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E60C1" w14:textId="77777777" w:rsidR="002D3B3C" w:rsidRPr="002D3B3C" w:rsidRDefault="002D3B3C" w:rsidP="00D84894">
      <w:pPr>
        <w:ind w:firstLine="0"/>
        <w:jc w:val="center"/>
        <w:rPr>
          <w:rFonts w:ascii="Book Antiqua" w:hAnsi="Book Antiqua"/>
          <w:b/>
          <w:color w:val="000000"/>
          <w:sz w:val="16"/>
          <w:szCs w:val="28"/>
        </w:rPr>
      </w:pPr>
    </w:p>
    <w:p w14:paraId="3D229BC3" w14:textId="3CA9AEE3" w:rsidR="003958A7" w:rsidRDefault="006131DC" w:rsidP="00D84894">
      <w:pPr>
        <w:ind w:firstLine="0"/>
        <w:jc w:val="center"/>
        <w:rPr>
          <w:rFonts w:ascii="Book Antiqua" w:hAnsi="Book Antiqua"/>
          <w:b/>
          <w:color w:val="000000"/>
          <w:sz w:val="28"/>
          <w:szCs w:val="28"/>
        </w:rPr>
      </w:pPr>
      <w:r>
        <w:rPr>
          <w:rFonts w:ascii="Book Antiqua" w:hAnsi="Book Antiqua"/>
          <w:b/>
          <w:noProof/>
          <w:color w:val="000000"/>
          <w:sz w:val="28"/>
          <w:szCs w:val="28"/>
          <w:lang w:val="id-ID" w:eastAsia="id-ID"/>
        </w:rPr>
        <mc:AlternateContent>
          <mc:Choice Requires="wps">
            <w:drawing>
              <wp:anchor distT="0" distB="0" distL="114300" distR="114300" simplePos="0" relativeHeight="251657728" behindDoc="0" locked="0" layoutInCell="1" allowOverlap="1" wp14:anchorId="792952AE" wp14:editId="3C524EE6">
                <wp:simplePos x="0" y="0"/>
                <wp:positionH relativeFrom="column">
                  <wp:posOffset>-40005</wp:posOffset>
                </wp:positionH>
                <wp:positionV relativeFrom="paragraph">
                  <wp:posOffset>80010</wp:posOffset>
                </wp:positionV>
                <wp:extent cx="5984240" cy="0"/>
                <wp:effectExtent l="18415" t="13335" r="1714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B3152" id="_x0000_t32" coordsize="21600,21600" o:spt="32" o:oned="t" path="m,l21600,21600e" filled="f">
                <v:path arrowok="t" fillok="f" o:connecttype="none"/>
                <o:lock v:ext="edit" shapetype="t"/>
              </v:shapetype>
              <v:shape id="AutoShape 3" o:spid="_x0000_s1026" type="#_x0000_t32" style="position:absolute;margin-left:-3.15pt;margin-top:6.3pt;width:471.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" strokeweight="1.5pt"/>
            </w:pict>
          </mc:Fallback>
        </mc:AlternateContent>
      </w:r>
    </w:p>
    <w:p w14:paraId="6A31BC52" w14:textId="3CC065FC" w:rsidR="00D2447C" w:rsidRPr="00B1502E" w:rsidRDefault="0054424E" w:rsidP="00B1502E">
      <w:pPr>
        <w:pStyle w:val="Title"/>
        <w:rPr>
          <w:rFonts w:ascii="Book Antiqua" w:hAnsi="Book Antiqua"/>
          <w:sz w:val="28"/>
          <w:szCs w:val="32"/>
          <w:lang w:val="en-US"/>
        </w:rPr>
      </w:pPr>
      <w:proofErr w:type="spellStart"/>
      <w:r>
        <w:rPr>
          <w:rFonts w:ascii="Book Antiqua" w:hAnsi="Book Antiqua"/>
          <w:sz w:val="28"/>
          <w:szCs w:val="32"/>
          <w:lang w:val="en-US"/>
        </w:rPr>
        <w:t>Perbandingan</w:t>
      </w:r>
      <w:proofErr w:type="spellEnd"/>
      <w:r>
        <w:rPr>
          <w:rFonts w:ascii="Book Antiqua" w:hAnsi="Book Antiqua"/>
          <w:sz w:val="28"/>
          <w:szCs w:val="32"/>
          <w:lang w:val="en-US"/>
        </w:rPr>
        <w:t xml:space="preserve"> Tingkat </w:t>
      </w:r>
      <w:proofErr w:type="spellStart"/>
      <w:r>
        <w:rPr>
          <w:rFonts w:ascii="Book Antiqua" w:hAnsi="Book Antiqua"/>
          <w:sz w:val="28"/>
          <w:szCs w:val="32"/>
          <w:lang w:val="en-US"/>
        </w:rPr>
        <w:t>Akurasi</w:t>
      </w:r>
      <w:proofErr w:type="spellEnd"/>
      <w:r>
        <w:rPr>
          <w:rFonts w:ascii="Book Antiqua" w:hAnsi="Book Antiqua"/>
          <w:sz w:val="28"/>
          <w:szCs w:val="32"/>
          <w:lang w:val="en-US"/>
        </w:rPr>
        <w:t xml:space="preserve"> Model </w:t>
      </w:r>
      <w:proofErr w:type="spellStart"/>
      <w:r>
        <w:rPr>
          <w:rFonts w:ascii="Book Antiqua" w:hAnsi="Book Antiqua"/>
          <w:sz w:val="28"/>
          <w:szCs w:val="32"/>
          <w:lang w:val="en-US"/>
        </w:rPr>
        <w:t>Prediksi</w:t>
      </w:r>
      <w:proofErr w:type="spellEnd"/>
      <w:r>
        <w:rPr>
          <w:rFonts w:ascii="Book Antiqua" w:hAnsi="Book Antiqua"/>
          <w:sz w:val="28"/>
          <w:szCs w:val="32"/>
          <w:lang w:val="en-US"/>
        </w:rPr>
        <w:t xml:space="preserve"> </w:t>
      </w:r>
      <w:r>
        <w:rPr>
          <w:rFonts w:ascii="Book Antiqua" w:hAnsi="Book Antiqua"/>
          <w:i/>
          <w:iCs/>
          <w:sz w:val="28"/>
          <w:szCs w:val="32"/>
          <w:lang w:val="en-US"/>
        </w:rPr>
        <w:t>Financial Distress</w:t>
      </w:r>
      <w:r>
        <w:rPr>
          <w:rFonts w:ascii="Book Antiqua" w:hAnsi="Book Antiqua"/>
          <w:sz w:val="28"/>
          <w:szCs w:val="32"/>
          <w:lang w:val="en-US"/>
        </w:rPr>
        <w:t xml:space="preserve"> Pada Perusahaan </w:t>
      </w:r>
      <w:proofErr w:type="spellStart"/>
      <w:r>
        <w:rPr>
          <w:rFonts w:ascii="Book Antiqua" w:hAnsi="Book Antiqua"/>
          <w:sz w:val="28"/>
          <w:szCs w:val="32"/>
          <w:lang w:val="en-US"/>
        </w:rPr>
        <w:t>Sektor</w:t>
      </w:r>
      <w:proofErr w:type="spellEnd"/>
      <w:r>
        <w:rPr>
          <w:rFonts w:ascii="Book Antiqua" w:hAnsi="Book Antiqua"/>
          <w:sz w:val="28"/>
          <w:szCs w:val="32"/>
          <w:lang w:val="en-US"/>
        </w:rPr>
        <w:t xml:space="preserve"> </w:t>
      </w:r>
      <w:r w:rsidR="00DC3132" w:rsidRPr="00DC3132">
        <w:rPr>
          <w:rFonts w:ascii="Book Antiqua" w:hAnsi="Book Antiqua"/>
          <w:i/>
          <w:iCs/>
          <w:sz w:val="28"/>
          <w:szCs w:val="32"/>
          <w:lang w:val="en-US"/>
        </w:rPr>
        <w:t>Property</w:t>
      </w:r>
      <w:r>
        <w:rPr>
          <w:rFonts w:ascii="Book Antiqua" w:hAnsi="Book Antiqua"/>
          <w:sz w:val="28"/>
          <w:szCs w:val="32"/>
          <w:lang w:val="en-US"/>
        </w:rPr>
        <w:t xml:space="preserve"> dan</w:t>
      </w:r>
      <w:r>
        <w:rPr>
          <w:rFonts w:ascii="Book Antiqua" w:hAnsi="Book Antiqua"/>
          <w:i/>
          <w:iCs/>
          <w:sz w:val="28"/>
          <w:szCs w:val="32"/>
          <w:lang w:val="en-US"/>
        </w:rPr>
        <w:t xml:space="preserve"> Real Estate</w:t>
      </w:r>
    </w:p>
    <w:p w14:paraId="11127DDE" w14:textId="2654DB31" w:rsidR="00D2447C" w:rsidRPr="00743AA4" w:rsidRDefault="00D2447C" w:rsidP="00D2447C">
      <w:pPr>
        <w:pStyle w:val="Ventura-Author"/>
        <w:jc w:val="center"/>
        <w:rPr>
          <w:lang w:val="sv-SE"/>
        </w:rPr>
      </w:pPr>
    </w:p>
    <w:p w14:paraId="0D736C97" w14:textId="2069B088" w:rsidR="00ED5938" w:rsidRPr="0054424E" w:rsidRDefault="00ED5938" w:rsidP="00F72C2D">
      <w:pPr>
        <w:pStyle w:val="Ventura-AuthorAddress"/>
        <w:pBdr>
          <w:bottom w:val="single" w:sz="4" w:space="1" w:color="auto"/>
        </w:pBdr>
        <w:ind w:firstLine="0"/>
        <w:rPr>
          <w:rFonts w:ascii="Book Antiqua" w:hAnsi="Book Antiqua"/>
          <w:lang w:val="sv-SE"/>
        </w:rPr>
      </w:pPr>
    </w:p>
    <w:tbl>
      <w:tblPr>
        <w:tblW w:w="0" w:type="auto"/>
        <w:tblLook w:val="04A0" w:firstRow="1" w:lastRow="0" w:firstColumn="1" w:lastColumn="0" w:noHBand="0" w:noVBand="1"/>
      </w:tblPr>
      <w:tblGrid>
        <w:gridCol w:w="2585"/>
        <w:gridCol w:w="6657"/>
      </w:tblGrid>
      <w:tr w:rsidR="00AD338E" w:rsidRPr="006700D2" w14:paraId="434B1040" w14:textId="77777777" w:rsidTr="00680435">
        <w:trPr>
          <w:trHeight w:val="259"/>
        </w:trPr>
        <w:tc>
          <w:tcPr>
            <w:tcW w:w="2641" w:type="dxa"/>
            <w:vAlign w:val="center"/>
          </w:tcPr>
          <w:p w14:paraId="2019A683" w14:textId="77777777" w:rsidR="00AD338E" w:rsidRPr="006700D2" w:rsidRDefault="00AD338E" w:rsidP="006700D2">
            <w:pPr>
              <w:pStyle w:val="Ventura-Author"/>
              <w:spacing w:before="120"/>
              <w:ind w:firstLine="0"/>
              <w:jc w:val="left"/>
              <w:rPr>
                <w:sz w:val="20"/>
                <w:szCs w:val="20"/>
                <w:lang w:eastAsia="id-ID"/>
              </w:rPr>
            </w:pPr>
            <w:r w:rsidRPr="006700D2">
              <w:rPr>
                <w:b/>
                <w:sz w:val="20"/>
                <w:szCs w:val="20"/>
                <w:lang w:val="sv-SE"/>
              </w:rPr>
              <w:t>Info Artikel</w:t>
            </w:r>
          </w:p>
        </w:tc>
        <w:tc>
          <w:tcPr>
            <w:tcW w:w="6817" w:type="dxa"/>
            <w:vAlign w:val="center"/>
          </w:tcPr>
          <w:p w14:paraId="1315B846" w14:textId="77777777" w:rsidR="00AD338E" w:rsidRPr="00D2447C" w:rsidRDefault="00D2447C" w:rsidP="00D2447C">
            <w:pPr>
              <w:pStyle w:val="Ventura-AuthorAddress"/>
              <w:ind w:firstLine="0"/>
              <w:rPr>
                <w:rFonts w:ascii="Book Antiqua" w:hAnsi="Book Antiqua"/>
                <w:b/>
                <w:i w:val="0"/>
                <w:sz w:val="18"/>
                <w:szCs w:val="18"/>
                <w:lang w:val="sv-SE"/>
              </w:rPr>
            </w:pPr>
            <w:r w:rsidRPr="0089314A">
              <w:rPr>
                <w:rFonts w:ascii="Book Antiqua" w:hAnsi="Book Antiqua"/>
                <w:b/>
                <w:sz w:val="18"/>
                <w:szCs w:val="18"/>
                <w:lang w:val="sv-SE"/>
              </w:rPr>
              <w:t>A</w:t>
            </w:r>
            <w:r w:rsidR="004950DD">
              <w:rPr>
                <w:rFonts w:ascii="Book Antiqua" w:hAnsi="Book Antiqua"/>
                <w:b/>
                <w:sz w:val="18"/>
                <w:szCs w:val="18"/>
                <w:lang w:val="sv-SE"/>
              </w:rPr>
              <w:t>bstrac</w:t>
            </w:r>
            <w:r w:rsidR="006C2025">
              <w:rPr>
                <w:rFonts w:ascii="Book Antiqua" w:hAnsi="Book Antiqua"/>
                <w:b/>
                <w:sz w:val="18"/>
                <w:szCs w:val="18"/>
                <w:lang w:val="sv-SE"/>
              </w:rPr>
              <w:t>t</w:t>
            </w:r>
          </w:p>
        </w:tc>
      </w:tr>
      <w:tr w:rsidR="00D2447C" w:rsidRPr="006700D2" w14:paraId="65705361" w14:textId="77777777" w:rsidTr="00680435">
        <w:trPr>
          <w:trHeight w:val="1298"/>
        </w:trPr>
        <w:tc>
          <w:tcPr>
            <w:tcW w:w="2641" w:type="dxa"/>
          </w:tcPr>
          <w:p w14:paraId="31BB3148" w14:textId="77777777" w:rsidR="00D2447C" w:rsidRPr="006700D2" w:rsidRDefault="00D2447C" w:rsidP="00D2447C">
            <w:pPr>
              <w:pStyle w:val="Ventura-AuthorAddress"/>
              <w:pBdr>
                <w:top w:val="single" w:sz="4" w:space="1" w:color="auto"/>
              </w:pBdr>
              <w:spacing w:after="0"/>
              <w:ind w:firstLine="29"/>
              <w:rPr>
                <w:rFonts w:ascii="Book Antiqua" w:hAnsi="Book Antiqua"/>
                <w:lang w:val="sv-SE"/>
              </w:rPr>
            </w:pPr>
            <w:r w:rsidRPr="006700D2">
              <w:rPr>
                <w:rFonts w:ascii="Book Antiqua" w:hAnsi="Book Antiqua"/>
                <w:lang w:val="sv-SE"/>
              </w:rPr>
              <w:t>Sejarah Artikel:</w:t>
            </w:r>
          </w:p>
          <w:p w14:paraId="755E5C50" w14:textId="77777777" w:rsidR="00D2447C" w:rsidRPr="00834588" w:rsidRDefault="00D2447C" w:rsidP="00D2447C">
            <w:pPr>
              <w:pStyle w:val="Ventura-AuthorAddress"/>
              <w:spacing w:after="0"/>
              <w:ind w:firstLine="29"/>
              <w:rPr>
                <w:rFonts w:ascii="Book Antiqua" w:hAnsi="Book Antiqua"/>
                <w:lang w:val="id-ID"/>
              </w:rPr>
            </w:pPr>
            <w:r w:rsidRPr="006700D2">
              <w:rPr>
                <w:rFonts w:ascii="Book Antiqua" w:hAnsi="Book Antiqua"/>
                <w:lang w:val="sv-SE"/>
              </w:rPr>
              <w:t>Diterima:</w:t>
            </w:r>
            <w:r w:rsidR="0054424E">
              <w:rPr>
                <w:rFonts w:ascii="Book Antiqua" w:hAnsi="Book Antiqua"/>
              </w:rPr>
              <w:t xml:space="preserve"> </w:t>
            </w:r>
            <w:r>
              <w:rPr>
                <w:rFonts w:ascii="Book Antiqua" w:hAnsi="Book Antiqua"/>
                <w:lang w:val="id-ID"/>
              </w:rPr>
              <w:t xml:space="preserve"> </w:t>
            </w:r>
          </w:p>
          <w:p w14:paraId="40085C01" w14:textId="77777777" w:rsidR="00D2447C" w:rsidRPr="00834588" w:rsidRDefault="00D2447C" w:rsidP="00D2447C">
            <w:pPr>
              <w:pStyle w:val="Ventura-AuthorAddress"/>
              <w:spacing w:after="0"/>
              <w:ind w:firstLine="29"/>
              <w:rPr>
                <w:rFonts w:ascii="Book Antiqua" w:hAnsi="Book Antiqua"/>
                <w:lang w:val="id-ID"/>
              </w:rPr>
            </w:pPr>
            <w:r w:rsidRPr="006700D2">
              <w:rPr>
                <w:rFonts w:ascii="Book Antiqua" w:hAnsi="Book Antiqua"/>
                <w:lang w:val="sv-SE"/>
              </w:rPr>
              <w:t>Disetujui</w:t>
            </w:r>
            <w:r>
              <w:rPr>
                <w:rFonts w:ascii="Book Antiqua" w:hAnsi="Book Antiqua"/>
                <w:lang w:val="id-ID"/>
              </w:rPr>
              <w:t xml:space="preserve">: </w:t>
            </w:r>
          </w:p>
          <w:p w14:paraId="1BBE5E6B" w14:textId="77777777" w:rsidR="00D2447C" w:rsidRPr="00834588" w:rsidRDefault="00D2447C" w:rsidP="00D2447C">
            <w:pPr>
              <w:pStyle w:val="Ventura-AuthorAddress"/>
              <w:spacing w:after="0"/>
              <w:ind w:firstLine="29"/>
              <w:rPr>
                <w:rFonts w:ascii="Book Antiqua" w:hAnsi="Book Antiqua"/>
                <w:lang w:val="id-ID"/>
              </w:rPr>
            </w:pPr>
            <w:r w:rsidRPr="006700D2">
              <w:rPr>
                <w:rFonts w:ascii="Book Antiqua" w:hAnsi="Book Antiqua"/>
                <w:lang w:val="sv-SE"/>
              </w:rPr>
              <w:t>Tersedia daring</w:t>
            </w:r>
            <w:r>
              <w:rPr>
                <w:rFonts w:ascii="Book Antiqua" w:hAnsi="Book Antiqua"/>
                <w:lang w:val="id-ID"/>
              </w:rPr>
              <w:t xml:space="preserve">: </w:t>
            </w:r>
          </w:p>
          <w:p w14:paraId="7138F05B" w14:textId="77777777" w:rsidR="00D2447C" w:rsidRPr="006700D2" w:rsidRDefault="00D2447C" w:rsidP="00F72C2D">
            <w:pPr>
              <w:pStyle w:val="Ventura-AuthorAddress"/>
              <w:spacing w:after="0"/>
              <w:ind w:firstLine="0"/>
              <w:rPr>
                <w:rFonts w:ascii="Book Antiqua" w:hAnsi="Book Antiqua"/>
                <w:lang w:val="sv-SE"/>
              </w:rPr>
            </w:pPr>
          </w:p>
        </w:tc>
        <w:tc>
          <w:tcPr>
            <w:tcW w:w="6817" w:type="dxa"/>
            <w:vMerge w:val="restart"/>
          </w:tcPr>
          <w:p w14:paraId="3069C9D2" w14:textId="4CCAE910" w:rsidR="00D2447C" w:rsidRPr="0089314A" w:rsidRDefault="00B36CD9" w:rsidP="00D2447C">
            <w:pPr>
              <w:pStyle w:val="Ventura-AuthorAddress"/>
              <w:ind w:firstLine="0"/>
              <w:rPr>
                <w:rFonts w:ascii="Book Antiqua" w:hAnsi="Book Antiqua"/>
                <w:sz w:val="18"/>
                <w:szCs w:val="18"/>
              </w:rPr>
            </w:pPr>
            <w:r>
              <w:rPr>
                <w:rFonts w:ascii="Book Antiqua" w:hAnsi="Book Antiqua"/>
                <w:sz w:val="18"/>
                <w:szCs w:val="18"/>
              </w:rPr>
              <w:t xml:space="preserve">This study </w:t>
            </w:r>
            <w:r w:rsidR="006C2025">
              <w:rPr>
                <w:rFonts w:ascii="Book Antiqua" w:hAnsi="Book Antiqua"/>
                <w:sz w:val="18"/>
                <w:szCs w:val="18"/>
              </w:rPr>
              <w:t xml:space="preserve">aims to find the most accurate financial distress prediction model for use in the property and real estate sectors listed on the Indonesia Stock Exchange. The financial distress prediction models used in this study are the Altman model, the </w:t>
            </w:r>
            <w:proofErr w:type="spellStart"/>
            <w:r w:rsidR="006C2025">
              <w:rPr>
                <w:rFonts w:ascii="Book Antiqua" w:hAnsi="Book Antiqua"/>
                <w:sz w:val="18"/>
                <w:szCs w:val="18"/>
              </w:rPr>
              <w:t>Springate</w:t>
            </w:r>
            <w:proofErr w:type="spellEnd"/>
            <w:r w:rsidR="006C2025">
              <w:rPr>
                <w:rFonts w:ascii="Book Antiqua" w:hAnsi="Book Antiqua"/>
                <w:sz w:val="18"/>
                <w:szCs w:val="18"/>
              </w:rPr>
              <w:t xml:space="preserve"> model, the </w:t>
            </w:r>
            <w:proofErr w:type="spellStart"/>
            <w:r w:rsidR="006C2025">
              <w:rPr>
                <w:rFonts w:ascii="Book Antiqua" w:hAnsi="Book Antiqua"/>
                <w:sz w:val="18"/>
                <w:szCs w:val="18"/>
              </w:rPr>
              <w:t>Zmijewski</w:t>
            </w:r>
            <w:proofErr w:type="spellEnd"/>
            <w:r w:rsidR="006C2025">
              <w:rPr>
                <w:rFonts w:ascii="Book Antiqua" w:hAnsi="Book Antiqua"/>
                <w:sz w:val="18"/>
                <w:szCs w:val="18"/>
              </w:rPr>
              <w:t xml:space="preserve"> model, and the Grover model. The population in this study amounted to 79 of </w:t>
            </w:r>
            <w:r w:rsidR="00DC3132" w:rsidRPr="00DC3132">
              <w:rPr>
                <w:rFonts w:ascii="Book Antiqua" w:hAnsi="Book Antiqua"/>
                <w:iCs/>
                <w:sz w:val="18"/>
                <w:szCs w:val="18"/>
              </w:rPr>
              <w:t>property</w:t>
            </w:r>
            <w:r w:rsidR="006C2025">
              <w:rPr>
                <w:rFonts w:ascii="Book Antiqua" w:hAnsi="Book Antiqua"/>
                <w:sz w:val="18"/>
                <w:szCs w:val="18"/>
              </w:rPr>
              <w:t xml:space="preserve"> and real estate sector companies listed on the IDX. There are 28 companies in this study that were used as research samples with a total of 112 observations for 4 periods. The sampling process used a purposive sampling technique. The data analysis method used is a different test using </w:t>
            </w:r>
            <w:proofErr w:type="spellStart"/>
            <w:r w:rsidR="006C2025">
              <w:rPr>
                <w:rFonts w:ascii="Book Antiqua" w:hAnsi="Book Antiqua"/>
                <w:sz w:val="18"/>
                <w:szCs w:val="18"/>
              </w:rPr>
              <w:t>McNemar</w:t>
            </w:r>
            <w:proofErr w:type="spellEnd"/>
            <w:r w:rsidR="006C2025">
              <w:rPr>
                <w:rFonts w:ascii="Book Antiqua" w:hAnsi="Book Antiqua"/>
                <w:sz w:val="18"/>
                <w:szCs w:val="18"/>
              </w:rPr>
              <w:t xml:space="preserve"> Test on SPSS version 26, the data from the model predictions are compares with sample category 1 (financial distress) and category 0 (non</w:t>
            </w:r>
            <w:r w:rsidR="00950173">
              <w:rPr>
                <w:rFonts w:ascii="Book Antiqua" w:hAnsi="Book Antiqua"/>
                <w:sz w:val="18"/>
                <w:szCs w:val="18"/>
              </w:rPr>
              <w:t>-</w:t>
            </w:r>
            <w:r w:rsidR="006C2025">
              <w:rPr>
                <w:rFonts w:ascii="Book Antiqua" w:hAnsi="Book Antiqua"/>
                <w:sz w:val="18"/>
                <w:szCs w:val="18"/>
              </w:rPr>
              <w:t xml:space="preserve">financial distress). This study also uses robustness check to test the robustness of the first prediction results. The results showed that Grover model was the most accurate predictive model with an accuracy rate of 88 percent, then the Altman model at 76,8 percent, the </w:t>
            </w:r>
            <w:proofErr w:type="spellStart"/>
            <w:r w:rsidR="006C2025">
              <w:rPr>
                <w:rFonts w:ascii="Book Antiqua" w:hAnsi="Book Antiqua"/>
                <w:sz w:val="18"/>
                <w:szCs w:val="18"/>
              </w:rPr>
              <w:t>Springate</w:t>
            </w:r>
            <w:proofErr w:type="spellEnd"/>
            <w:r w:rsidR="006C2025">
              <w:rPr>
                <w:rFonts w:ascii="Book Antiqua" w:hAnsi="Book Antiqua"/>
                <w:sz w:val="18"/>
                <w:szCs w:val="18"/>
              </w:rPr>
              <w:t xml:space="preserve"> model at 55,3 percent, and the </w:t>
            </w:r>
            <w:proofErr w:type="spellStart"/>
            <w:r w:rsidR="006C2025">
              <w:rPr>
                <w:rFonts w:ascii="Book Antiqua" w:hAnsi="Book Antiqua"/>
                <w:sz w:val="18"/>
                <w:szCs w:val="18"/>
              </w:rPr>
              <w:t>Zmijewski</w:t>
            </w:r>
            <w:proofErr w:type="spellEnd"/>
            <w:r w:rsidR="006C2025">
              <w:rPr>
                <w:rFonts w:ascii="Book Antiqua" w:hAnsi="Book Antiqua"/>
                <w:sz w:val="18"/>
                <w:szCs w:val="18"/>
              </w:rPr>
              <w:t xml:space="preserve"> model at 68 percent.</w:t>
            </w:r>
          </w:p>
        </w:tc>
      </w:tr>
      <w:tr w:rsidR="00D2447C" w:rsidRPr="006700D2" w14:paraId="654FA730" w14:textId="77777777" w:rsidTr="00680435">
        <w:trPr>
          <w:trHeight w:val="2025"/>
        </w:trPr>
        <w:tc>
          <w:tcPr>
            <w:tcW w:w="2641" w:type="dxa"/>
          </w:tcPr>
          <w:p w14:paraId="213BA521" w14:textId="77777777" w:rsidR="00D2447C" w:rsidRPr="006700D2" w:rsidRDefault="00D2447C" w:rsidP="00D2447C">
            <w:pPr>
              <w:pStyle w:val="Ventura-AuthorAddress"/>
              <w:spacing w:after="0"/>
              <w:ind w:firstLine="29"/>
              <w:jc w:val="left"/>
              <w:rPr>
                <w:rFonts w:ascii="Book Antiqua" w:hAnsi="Book Antiqua"/>
                <w:lang w:val="sv-SE"/>
              </w:rPr>
            </w:pPr>
            <w:r w:rsidRPr="006700D2">
              <w:rPr>
                <w:rFonts w:ascii="Book Antiqua" w:hAnsi="Book Antiqua"/>
                <w:lang w:val="sv-SE"/>
              </w:rPr>
              <w:t xml:space="preserve">Keywords: </w:t>
            </w:r>
          </w:p>
          <w:p w14:paraId="083AA441" w14:textId="77777777" w:rsidR="00D2447C" w:rsidRPr="00F72C2D" w:rsidRDefault="0054424E" w:rsidP="004950DD">
            <w:pPr>
              <w:pStyle w:val="Ventura-AuthorAddress"/>
              <w:ind w:firstLine="0"/>
              <w:rPr>
                <w:rFonts w:ascii="Book Antiqua" w:hAnsi="Book Antiqua"/>
                <w:bCs/>
                <w:sz w:val="18"/>
                <w:szCs w:val="18"/>
                <w:lang w:val="sv-SE"/>
              </w:rPr>
            </w:pPr>
            <w:r>
              <w:rPr>
                <w:rFonts w:ascii="Book Antiqua" w:hAnsi="Book Antiqua"/>
                <w:bCs/>
                <w:sz w:val="18"/>
                <w:szCs w:val="18"/>
                <w:lang w:val="sv-SE"/>
              </w:rPr>
              <w:t>Altman; Financial Distress; Grover; Level of Accuracy; Springate; Zmijewski</w:t>
            </w:r>
            <w:r w:rsidR="00D2447C" w:rsidRPr="0089314A">
              <w:rPr>
                <w:rFonts w:ascii="Book Antiqua" w:hAnsi="Book Antiqua"/>
                <w:bCs/>
                <w:sz w:val="18"/>
                <w:szCs w:val="18"/>
                <w:lang w:val="sv-SE"/>
              </w:rPr>
              <w:t>.</w:t>
            </w:r>
          </w:p>
        </w:tc>
        <w:tc>
          <w:tcPr>
            <w:tcW w:w="6817" w:type="dxa"/>
            <w:vMerge/>
          </w:tcPr>
          <w:p w14:paraId="4CBC0D1B" w14:textId="77777777" w:rsidR="00D2447C" w:rsidRPr="006700D2" w:rsidRDefault="00D2447C" w:rsidP="00D2447C">
            <w:pPr>
              <w:pStyle w:val="Ventura-Author"/>
              <w:ind w:firstLine="0"/>
              <w:rPr>
                <w:sz w:val="20"/>
                <w:szCs w:val="20"/>
                <w:lang w:eastAsia="id-ID"/>
              </w:rPr>
            </w:pPr>
          </w:p>
        </w:tc>
      </w:tr>
      <w:tr w:rsidR="00D2447C" w:rsidRPr="006700D2" w14:paraId="077ABBF6" w14:textId="77777777" w:rsidTr="00680435">
        <w:trPr>
          <w:trHeight w:val="730"/>
        </w:trPr>
        <w:tc>
          <w:tcPr>
            <w:tcW w:w="2641" w:type="dxa"/>
          </w:tcPr>
          <w:p w14:paraId="3BCDC93C" w14:textId="77777777" w:rsidR="00D2447C" w:rsidRPr="006700D2" w:rsidRDefault="00D2447C" w:rsidP="00D2447C">
            <w:pPr>
              <w:pStyle w:val="Ventura-Author"/>
              <w:ind w:firstLine="0"/>
              <w:rPr>
                <w:sz w:val="20"/>
                <w:szCs w:val="20"/>
                <w:lang w:eastAsia="id-ID"/>
              </w:rPr>
            </w:pPr>
          </w:p>
        </w:tc>
        <w:tc>
          <w:tcPr>
            <w:tcW w:w="6817" w:type="dxa"/>
          </w:tcPr>
          <w:p w14:paraId="60ADD2BE" w14:textId="4B578416" w:rsidR="00D2447C" w:rsidRPr="006700D2" w:rsidRDefault="00D2447C" w:rsidP="00D2447C">
            <w:pPr>
              <w:pStyle w:val="Ventura-Author"/>
              <w:spacing w:after="0"/>
              <w:ind w:left="742" w:hanging="742"/>
              <w:rPr>
                <w:i/>
                <w:sz w:val="20"/>
                <w:szCs w:val="20"/>
                <w:lang w:eastAsia="id-ID"/>
              </w:rPr>
            </w:pPr>
            <w:r w:rsidRPr="009C7772">
              <w:rPr>
                <w:i/>
                <w:sz w:val="18"/>
                <w:szCs w:val="18"/>
                <w:lang w:val="sv-SE"/>
              </w:rPr>
              <w:t>Citation:</w:t>
            </w:r>
          </w:p>
        </w:tc>
      </w:tr>
      <w:tr w:rsidR="00D2447C" w:rsidRPr="006700D2" w14:paraId="44FBF811" w14:textId="77777777" w:rsidTr="00680435">
        <w:tc>
          <w:tcPr>
            <w:tcW w:w="2641" w:type="dxa"/>
          </w:tcPr>
          <w:p w14:paraId="0A89864A" w14:textId="77777777" w:rsidR="00D2447C" w:rsidRPr="006700D2" w:rsidRDefault="00D2447C" w:rsidP="00D2447C">
            <w:pPr>
              <w:pStyle w:val="Ventura-AuthorAddress"/>
              <w:spacing w:after="0"/>
              <w:ind w:firstLine="29"/>
              <w:rPr>
                <w:rFonts w:ascii="Book Antiqua" w:hAnsi="Book Antiqua"/>
                <w:color w:val="C00000"/>
              </w:rPr>
            </w:pPr>
          </w:p>
        </w:tc>
        <w:tc>
          <w:tcPr>
            <w:tcW w:w="6817" w:type="dxa"/>
          </w:tcPr>
          <w:p w14:paraId="58F18804" w14:textId="77777777" w:rsidR="00D2447C" w:rsidRPr="006700D2" w:rsidRDefault="00D2447C" w:rsidP="00D2447C">
            <w:pPr>
              <w:pStyle w:val="Ventura-Author"/>
              <w:spacing w:before="120"/>
              <w:ind w:firstLine="0"/>
              <w:rPr>
                <w:b/>
                <w:i/>
                <w:sz w:val="20"/>
                <w:szCs w:val="20"/>
                <w:lang w:eastAsia="id-ID"/>
              </w:rPr>
            </w:pPr>
            <w:proofErr w:type="spellStart"/>
            <w:r w:rsidRPr="006700D2">
              <w:rPr>
                <w:b/>
                <w:i/>
                <w:sz w:val="20"/>
                <w:szCs w:val="20"/>
                <w:lang w:eastAsia="id-ID"/>
              </w:rPr>
              <w:t>Abstraks</w:t>
            </w:r>
            <w:proofErr w:type="spellEnd"/>
          </w:p>
        </w:tc>
      </w:tr>
      <w:tr w:rsidR="00D2447C" w:rsidRPr="006700D2" w14:paraId="27B469EE" w14:textId="77777777" w:rsidTr="00680435">
        <w:trPr>
          <w:trHeight w:val="809"/>
        </w:trPr>
        <w:tc>
          <w:tcPr>
            <w:tcW w:w="2641" w:type="dxa"/>
            <w:shd w:val="clear" w:color="auto" w:fill="auto"/>
          </w:tcPr>
          <w:p w14:paraId="11686C43" w14:textId="77777777" w:rsidR="00D2447C" w:rsidRPr="006700D2" w:rsidRDefault="00D2447C" w:rsidP="00D2447C">
            <w:pPr>
              <w:pStyle w:val="Ventura-Author"/>
              <w:ind w:firstLine="0"/>
              <w:rPr>
                <w:sz w:val="20"/>
                <w:szCs w:val="20"/>
                <w:lang w:eastAsia="id-ID"/>
              </w:rPr>
            </w:pPr>
          </w:p>
        </w:tc>
        <w:tc>
          <w:tcPr>
            <w:tcW w:w="6817" w:type="dxa"/>
            <w:vMerge w:val="restart"/>
          </w:tcPr>
          <w:p w14:paraId="6E0DEFC6" w14:textId="675CC154" w:rsidR="00D2447C" w:rsidRPr="006700D2" w:rsidRDefault="000206C3" w:rsidP="004950DD">
            <w:pPr>
              <w:spacing w:before="120"/>
              <w:ind w:firstLine="0"/>
              <w:rPr>
                <w:rFonts w:ascii="Book Antiqua" w:hAnsi="Book Antiqua"/>
                <w:bCs/>
                <w:i/>
                <w:sz w:val="18"/>
                <w:szCs w:val="18"/>
                <w:lang w:eastAsia="id-ID"/>
              </w:rPr>
            </w:pPr>
            <w:proofErr w:type="spellStart"/>
            <w:r>
              <w:rPr>
                <w:rFonts w:ascii="Book Antiqua" w:hAnsi="Book Antiqua"/>
                <w:bCs/>
                <w:i/>
                <w:sz w:val="18"/>
                <w:szCs w:val="18"/>
                <w:lang w:eastAsia="id-ID"/>
              </w:rPr>
              <w:t>Penelitian</w:t>
            </w:r>
            <w:proofErr w:type="spellEnd"/>
            <w:r>
              <w:rPr>
                <w:rFonts w:ascii="Book Antiqua" w:hAnsi="Book Antiqua"/>
                <w:bCs/>
                <w:i/>
                <w:sz w:val="18"/>
                <w:szCs w:val="18"/>
                <w:lang w:eastAsia="id-ID"/>
              </w:rPr>
              <w:t xml:space="preserve"> </w:t>
            </w:r>
            <w:proofErr w:type="spellStart"/>
            <w:r>
              <w:rPr>
                <w:rFonts w:ascii="Book Antiqua" w:hAnsi="Book Antiqua"/>
                <w:bCs/>
                <w:i/>
                <w:sz w:val="18"/>
                <w:szCs w:val="18"/>
                <w:lang w:eastAsia="id-ID"/>
              </w:rPr>
              <w:t>ini</w:t>
            </w:r>
            <w:proofErr w:type="spellEnd"/>
            <w:r>
              <w:rPr>
                <w:rFonts w:ascii="Book Antiqua" w:hAnsi="Book Antiqua"/>
                <w:bCs/>
                <w:i/>
                <w:sz w:val="18"/>
                <w:szCs w:val="18"/>
                <w:lang w:eastAsia="id-ID"/>
              </w:rPr>
              <w:t xml:space="preserve"> </w:t>
            </w:r>
            <w:proofErr w:type="spellStart"/>
            <w:r>
              <w:rPr>
                <w:rFonts w:ascii="Book Antiqua" w:hAnsi="Book Antiqua"/>
                <w:bCs/>
                <w:i/>
                <w:sz w:val="18"/>
                <w:szCs w:val="18"/>
                <w:lang w:eastAsia="id-ID"/>
              </w:rPr>
              <w:t>bertujuan</w:t>
            </w:r>
            <w:proofErr w:type="spellEnd"/>
            <w:r>
              <w:rPr>
                <w:rFonts w:ascii="Book Antiqua" w:hAnsi="Book Antiqua"/>
                <w:bCs/>
                <w:i/>
                <w:sz w:val="18"/>
                <w:szCs w:val="18"/>
                <w:lang w:eastAsia="id-ID"/>
              </w:rPr>
              <w:t xml:space="preserve"> </w:t>
            </w:r>
            <w:proofErr w:type="spellStart"/>
            <w:r>
              <w:rPr>
                <w:rFonts w:ascii="Book Antiqua" w:hAnsi="Book Antiqua"/>
                <w:bCs/>
                <w:i/>
                <w:sz w:val="18"/>
                <w:szCs w:val="18"/>
                <w:lang w:eastAsia="id-ID"/>
              </w:rPr>
              <w:t>untuk</w:t>
            </w:r>
            <w:proofErr w:type="spellEnd"/>
            <w:r>
              <w:rPr>
                <w:rFonts w:ascii="Book Antiqua" w:hAnsi="Book Antiqua"/>
                <w:bCs/>
                <w:i/>
                <w:sz w:val="18"/>
                <w:szCs w:val="18"/>
                <w:lang w:eastAsia="id-ID"/>
              </w:rPr>
              <w:t xml:space="preserve"> </w:t>
            </w:r>
            <w:proofErr w:type="spellStart"/>
            <w:r>
              <w:rPr>
                <w:rFonts w:ascii="Book Antiqua" w:hAnsi="Book Antiqua"/>
                <w:bCs/>
                <w:i/>
                <w:sz w:val="18"/>
                <w:szCs w:val="18"/>
                <w:lang w:eastAsia="id-ID"/>
              </w:rPr>
              <w:t>mencari</w:t>
            </w:r>
            <w:proofErr w:type="spellEnd"/>
            <w:r>
              <w:rPr>
                <w:rFonts w:ascii="Book Antiqua" w:hAnsi="Book Antiqua"/>
                <w:bCs/>
                <w:i/>
                <w:sz w:val="18"/>
                <w:szCs w:val="18"/>
                <w:lang w:eastAsia="id-ID"/>
              </w:rPr>
              <w:t xml:space="preserve"> model </w:t>
            </w:r>
            <w:proofErr w:type="spellStart"/>
            <w:r>
              <w:rPr>
                <w:rFonts w:ascii="Book Antiqua" w:hAnsi="Book Antiqua"/>
                <w:bCs/>
                <w:i/>
                <w:sz w:val="18"/>
                <w:szCs w:val="18"/>
                <w:lang w:eastAsia="id-ID"/>
              </w:rPr>
              <w:t>prediksi</w:t>
            </w:r>
            <w:proofErr w:type="spellEnd"/>
            <w:r>
              <w:rPr>
                <w:rFonts w:ascii="Book Antiqua" w:hAnsi="Book Antiqua"/>
                <w:bCs/>
                <w:i/>
                <w:sz w:val="18"/>
                <w:szCs w:val="18"/>
                <w:lang w:eastAsia="id-ID"/>
              </w:rPr>
              <w:t xml:space="preserve"> financial distress </w:t>
            </w:r>
            <w:r w:rsidR="00AB5F4E">
              <w:rPr>
                <w:rFonts w:ascii="Book Antiqua" w:hAnsi="Book Antiqua"/>
                <w:bCs/>
                <w:i/>
                <w:sz w:val="18"/>
                <w:szCs w:val="18"/>
                <w:lang w:eastAsia="id-ID"/>
              </w:rPr>
              <w:t xml:space="preserve">yang paling </w:t>
            </w:r>
            <w:proofErr w:type="spellStart"/>
            <w:r w:rsidR="00AB5F4E">
              <w:rPr>
                <w:rFonts w:ascii="Book Antiqua" w:hAnsi="Book Antiqua"/>
                <w:bCs/>
                <w:i/>
                <w:sz w:val="18"/>
                <w:szCs w:val="18"/>
                <w:lang w:eastAsia="id-ID"/>
              </w:rPr>
              <w:t>akurat</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untuk</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digunakan</w:t>
            </w:r>
            <w:proofErr w:type="spellEnd"/>
            <w:r w:rsidR="00AB5F4E">
              <w:rPr>
                <w:rFonts w:ascii="Book Antiqua" w:hAnsi="Book Antiqua"/>
                <w:bCs/>
                <w:i/>
                <w:sz w:val="18"/>
                <w:szCs w:val="18"/>
                <w:lang w:eastAsia="id-ID"/>
              </w:rPr>
              <w:t xml:space="preserve"> pada </w:t>
            </w:r>
            <w:proofErr w:type="spellStart"/>
            <w:r w:rsidR="00AB5F4E">
              <w:rPr>
                <w:rFonts w:ascii="Book Antiqua" w:hAnsi="Book Antiqua"/>
                <w:bCs/>
                <w:i/>
                <w:sz w:val="18"/>
                <w:szCs w:val="18"/>
                <w:lang w:eastAsia="id-ID"/>
              </w:rPr>
              <w:t>sektor</w:t>
            </w:r>
            <w:proofErr w:type="spellEnd"/>
            <w:r w:rsidR="00AB5F4E">
              <w:rPr>
                <w:rFonts w:ascii="Book Antiqua" w:hAnsi="Book Antiqua"/>
                <w:bCs/>
                <w:i/>
                <w:sz w:val="18"/>
                <w:szCs w:val="18"/>
                <w:lang w:eastAsia="id-ID"/>
              </w:rPr>
              <w:t xml:space="preserve"> </w:t>
            </w:r>
            <w:r w:rsidR="00DC3132" w:rsidRPr="00DC3132">
              <w:rPr>
                <w:rFonts w:ascii="Book Antiqua" w:hAnsi="Book Antiqua"/>
                <w:bCs/>
                <w:i/>
                <w:iCs/>
                <w:sz w:val="18"/>
                <w:szCs w:val="18"/>
                <w:lang w:eastAsia="id-ID"/>
              </w:rPr>
              <w:t>property</w:t>
            </w:r>
            <w:r w:rsidR="00AB5F4E">
              <w:rPr>
                <w:rFonts w:ascii="Book Antiqua" w:hAnsi="Book Antiqua"/>
                <w:bCs/>
                <w:i/>
                <w:sz w:val="18"/>
                <w:szCs w:val="18"/>
                <w:lang w:eastAsia="id-ID"/>
              </w:rPr>
              <w:t xml:space="preserve"> dan real estate yang </w:t>
            </w:r>
            <w:proofErr w:type="spellStart"/>
            <w:r w:rsidR="00AB5F4E">
              <w:rPr>
                <w:rFonts w:ascii="Book Antiqua" w:hAnsi="Book Antiqua"/>
                <w:bCs/>
                <w:i/>
                <w:sz w:val="18"/>
                <w:szCs w:val="18"/>
                <w:lang w:eastAsia="id-ID"/>
              </w:rPr>
              <w:t>terdaftar</w:t>
            </w:r>
            <w:proofErr w:type="spellEnd"/>
            <w:r w:rsidR="00AB5F4E">
              <w:rPr>
                <w:rFonts w:ascii="Book Antiqua" w:hAnsi="Book Antiqua"/>
                <w:bCs/>
                <w:i/>
                <w:sz w:val="18"/>
                <w:szCs w:val="18"/>
                <w:lang w:eastAsia="id-ID"/>
              </w:rPr>
              <w:t xml:space="preserve"> di Bursa </w:t>
            </w:r>
            <w:proofErr w:type="spellStart"/>
            <w:r w:rsidR="00AB5F4E">
              <w:rPr>
                <w:rFonts w:ascii="Book Antiqua" w:hAnsi="Book Antiqua"/>
                <w:bCs/>
                <w:i/>
                <w:sz w:val="18"/>
                <w:szCs w:val="18"/>
                <w:lang w:eastAsia="id-ID"/>
              </w:rPr>
              <w:t>Efek</w:t>
            </w:r>
            <w:proofErr w:type="spellEnd"/>
            <w:r w:rsidR="00AB5F4E">
              <w:rPr>
                <w:rFonts w:ascii="Book Antiqua" w:hAnsi="Book Antiqua"/>
                <w:bCs/>
                <w:i/>
                <w:sz w:val="18"/>
                <w:szCs w:val="18"/>
                <w:lang w:eastAsia="id-ID"/>
              </w:rPr>
              <w:t xml:space="preserve"> Indonesia. Model </w:t>
            </w:r>
            <w:proofErr w:type="spellStart"/>
            <w:r w:rsidR="00AB5F4E">
              <w:rPr>
                <w:rFonts w:ascii="Book Antiqua" w:hAnsi="Book Antiqua"/>
                <w:bCs/>
                <w:i/>
                <w:sz w:val="18"/>
                <w:szCs w:val="18"/>
                <w:lang w:eastAsia="id-ID"/>
              </w:rPr>
              <w:t>prediksi</w:t>
            </w:r>
            <w:proofErr w:type="spellEnd"/>
            <w:r w:rsidR="00AB5F4E">
              <w:rPr>
                <w:rFonts w:ascii="Book Antiqua" w:hAnsi="Book Antiqua"/>
                <w:bCs/>
                <w:i/>
                <w:sz w:val="18"/>
                <w:szCs w:val="18"/>
                <w:lang w:eastAsia="id-ID"/>
              </w:rPr>
              <w:t xml:space="preserve"> financial distress yang </w:t>
            </w:r>
            <w:proofErr w:type="spellStart"/>
            <w:r w:rsidR="00AB5F4E">
              <w:rPr>
                <w:rFonts w:ascii="Book Antiqua" w:hAnsi="Book Antiqua"/>
                <w:bCs/>
                <w:i/>
                <w:sz w:val="18"/>
                <w:szCs w:val="18"/>
                <w:lang w:eastAsia="id-ID"/>
              </w:rPr>
              <w:t>digunakan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dalam</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penelitian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ini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yaitu</w:t>
            </w:r>
            <w:proofErr w:type="spellEnd"/>
            <w:r w:rsidR="00AB5F4E">
              <w:rPr>
                <w:rFonts w:ascii="Book Antiqua" w:hAnsi="Book Antiqua"/>
                <w:bCs/>
                <w:i/>
                <w:sz w:val="18"/>
                <w:szCs w:val="18"/>
                <w:lang w:eastAsia="id-ID"/>
              </w:rPr>
              <w:t xml:space="preserve">, model Altman, model </w:t>
            </w:r>
            <w:proofErr w:type="spellStart"/>
            <w:r w:rsidR="00AB5F4E">
              <w:rPr>
                <w:rFonts w:ascii="Book Antiqua" w:hAnsi="Book Antiqua"/>
                <w:bCs/>
                <w:i/>
                <w:sz w:val="18"/>
                <w:szCs w:val="18"/>
                <w:lang w:eastAsia="id-ID"/>
              </w:rPr>
              <w:t>Springate</w:t>
            </w:r>
            <w:proofErr w:type="spellEnd"/>
            <w:r w:rsidR="00AB5F4E">
              <w:rPr>
                <w:rFonts w:ascii="Book Antiqua" w:hAnsi="Book Antiqua"/>
                <w:bCs/>
                <w:i/>
                <w:sz w:val="18"/>
                <w:szCs w:val="18"/>
                <w:lang w:eastAsia="id-ID"/>
              </w:rPr>
              <w:t xml:space="preserve">, model </w:t>
            </w:r>
            <w:proofErr w:type="spellStart"/>
            <w:r w:rsidR="00AB5F4E">
              <w:rPr>
                <w:rFonts w:ascii="Book Antiqua" w:hAnsi="Book Antiqua"/>
                <w:bCs/>
                <w:i/>
                <w:sz w:val="18"/>
                <w:szCs w:val="18"/>
                <w:lang w:eastAsia="id-ID"/>
              </w:rPr>
              <w:t>Zmijewskim</w:t>
            </w:r>
            <w:proofErr w:type="spellEnd"/>
            <w:r w:rsidR="00AB5F4E">
              <w:rPr>
                <w:rFonts w:ascii="Book Antiqua" w:hAnsi="Book Antiqua"/>
                <w:bCs/>
                <w:i/>
                <w:sz w:val="18"/>
                <w:szCs w:val="18"/>
                <w:lang w:eastAsia="id-ID"/>
              </w:rPr>
              <w:t xml:space="preserve"> dan model Grover. </w:t>
            </w:r>
            <w:proofErr w:type="spellStart"/>
            <w:r w:rsidR="00AB5F4E">
              <w:rPr>
                <w:rFonts w:ascii="Book Antiqua" w:hAnsi="Book Antiqua"/>
                <w:bCs/>
                <w:i/>
                <w:sz w:val="18"/>
                <w:szCs w:val="18"/>
                <w:lang w:eastAsia="id-ID"/>
              </w:rPr>
              <w:t>Populasi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dalam</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penelitian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ini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berjumlah</w:t>
            </w:r>
            <w:proofErr w:type="spellEnd"/>
            <w:r w:rsidR="00AB5F4E">
              <w:rPr>
                <w:rFonts w:ascii="Book Antiqua" w:hAnsi="Book Antiqua"/>
                <w:bCs/>
                <w:i/>
                <w:sz w:val="18"/>
                <w:szCs w:val="18"/>
                <w:lang w:eastAsia="id-ID"/>
              </w:rPr>
              <w:t xml:space="preserve"> 79 </w:t>
            </w:r>
            <w:proofErr w:type="spellStart"/>
            <w:r w:rsidR="00AB5F4E">
              <w:rPr>
                <w:rFonts w:ascii="Book Antiqua" w:hAnsi="Book Antiqua"/>
                <w:bCs/>
                <w:i/>
                <w:sz w:val="18"/>
                <w:szCs w:val="18"/>
                <w:lang w:eastAsia="id-ID"/>
              </w:rPr>
              <w:t>perusahaan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sektor</w:t>
            </w:r>
            <w:proofErr w:type="spellEnd"/>
            <w:r w:rsidR="00AB5F4E">
              <w:rPr>
                <w:rFonts w:ascii="Book Antiqua" w:hAnsi="Book Antiqua"/>
                <w:bCs/>
                <w:i/>
                <w:sz w:val="18"/>
                <w:szCs w:val="18"/>
                <w:lang w:eastAsia="id-ID"/>
              </w:rPr>
              <w:t xml:space="preserve"> </w:t>
            </w:r>
            <w:r w:rsidR="00DC3132" w:rsidRPr="00DC3132">
              <w:rPr>
                <w:rFonts w:ascii="Book Antiqua" w:hAnsi="Book Antiqua"/>
                <w:bCs/>
                <w:i/>
                <w:iCs/>
                <w:sz w:val="18"/>
                <w:szCs w:val="18"/>
                <w:lang w:eastAsia="id-ID"/>
              </w:rPr>
              <w:t>property</w:t>
            </w:r>
            <w:r w:rsidR="00AB5F4E">
              <w:rPr>
                <w:rFonts w:ascii="Book Antiqua" w:hAnsi="Book Antiqua"/>
                <w:bCs/>
                <w:i/>
                <w:sz w:val="18"/>
                <w:szCs w:val="18"/>
                <w:lang w:eastAsia="id-ID"/>
              </w:rPr>
              <w:t xml:space="preserve"> dan real estate yang </w:t>
            </w:r>
            <w:proofErr w:type="spellStart"/>
            <w:r w:rsidR="00AB5F4E">
              <w:rPr>
                <w:rFonts w:ascii="Book Antiqua" w:hAnsi="Book Antiqua"/>
                <w:bCs/>
                <w:i/>
                <w:sz w:val="18"/>
                <w:szCs w:val="18"/>
                <w:lang w:eastAsia="id-ID"/>
              </w:rPr>
              <w:t>terdaftar</w:t>
            </w:r>
            <w:proofErr w:type="spellEnd"/>
            <w:r w:rsidR="00AB5F4E">
              <w:rPr>
                <w:rFonts w:ascii="Book Antiqua" w:hAnsi="Book Antiqua"/>
                <w:bCs/>
                <w:i/>
                <w:sz w:val="18"/>
                <w:szCs w:val="18"/>
                <w:lang w:eastAsia="id-ID"/>
              </w:rPr>
              <w:t xml:space="preserve"> di Bursa </w:t>
            </w:r>
            <w:proofErr w:type="spellStart"/>
            <w:r w:rsidR="00AB5F4E">
              <w:rPr>
                <w:rFonts w:ascii="Book Antiqua" w:hAnsi="Book Antiqua"/>
                <w:bCs/>
                <w:i/>
                <w:sz w:val="18"/>
                <w:szCs w:val="18"/>
                <w:lang w:eastAsia="id-ID"/>
              </w:rPr>
              <w:t>Efek</w:t>
            </w:r>
            <w:proofErr w:type="spellEnd"/>
            <w:r w:rsidR="00AB5F4E">
              <w:rPr>
                <w:rFonts w:ascii="Book Antiqua" w:hAnsi="Book Antiqua"/>
                <w:bCs/>
                <w:i/>
                <w:sz w:val="18"/>
                <w:szCs w:val="18"/>
                <w:lang w:eastAsia="id-ID"/>
              </w:rPr>
              <w:t xml:space="preserve"> Indonesia. </w:t>
            </w:r>
            <w:proofErr w:type="spellStart"/>
            <w:r w:rsidR="00AB5F4E">
              <w:rPr>
                <w:rFonts w:ascii="Book Antiqua" w:hAnsi="Book Antiqua"/>
                <w:bCs/>
                <w:i/>
                <w:sz w:val="18"/>
                <w:szCs w:val="18"/>
                <w:lang w:eastAsia="id-ID"/>
              </w:rPr>
              <w:t>Terdapat</w:t>
            </w:r>
            <w:proofErr w:type="spellEnd"/>
            <w:r w:rsidR="00AB5F4E">
              <w:rPr>
                <w:rFonts w:ascii="Book Antiqua" w:hAnsi="Book Antiqua"/>
                <w:bCs/>
                <w:i/>
                <w:sz w:val="18"/>
                <w:szCs w:val="18"/>
                <w:lang w:eastAsia="id-ID"/>
              </w:rPr>
              <w:t xml:space="preserve"> 28 </w:t>
            </w:r>
            <w:proofErr w:type="spellStart"/>
            <w:r w:rsidR="00AB5F4E">
              <w:rPr>
                <w:rFonts w:ascii="Book Antiqua" w:hAnsi="Book Antiqua"/>
                <w:bCs/>
                <w:i/>
                <w:sz w:val="18"/>
                <w:szCs w:val="18"/>
                <w:lang w:eastAsia="id-ID"/>
              </w:rPr>
              <w:t>perusahaan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dalam</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penelitian</w:t>
            </w:r>
            <w:proofErr w:type="spellEnd"/>
            <w:r w:rsidR="00AB5F4E">
              <w:rPr>
                <w:rFonts w:ascii="Book Antiqua" w:hAnsi="Book Antiqua"/>
                <w:bCs/>
                <w:i/>
                <w:sz w:val="18"/>
                <w:szCs w:val="18"/>
                <w:lang w:eastAsia="id-ID"/>
              </w:rPr>
              <w:t xml:space="preserve"> yang </w:t>
            </w:r>
            <w:proofErr w:type="spellStart"/>
            <w:r w:rsidR="00AB5F4E">
              <w:rPr>
                <w:rFonts w:ascii="Book Antiqua" w:hAnsi="Book Antiqua"/>
                <w:bCs/>
                <w:i/>
                <w:sz w:val="18"/>
                <w:szCs w:val="18"/>
                <w:lang w:eastAsia="id-ID"/>
              </w:rPr>
              <w:t>digunakan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sebagai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sampel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dengan</w:t>
            </w:r>
            <w:proofErr w:type="spellEnd"/>
            <w:r w:rsidR="00AB5F4E">
              <w:rPr>
                <w:rFonts w:ascii="Book Antiqua" w:hAnsi="Book Antiqua"/>
                <w:bCs/>
                <w:i/>
                <w:sz w:val="18"/>
                <w:szCs w:val="18"/>
                <w:lang w:eastAsia="id-ID"/>
              </w:rPr>
              <w:t xml:space="preserve"> total 112 data </w:t>
            </w:r>
            <w:proofErr w:type="spellStart"/>
            <w:r w:rsidR="00AB5F4E">
              <w:rPr>
                <w:rFonts w:ascii="Book Antiqua" w:hAnsi="Book Antiqua"/>
                <w:bCs/>
                <w:i/>
                <w:sz w:val="18"/>
                <w:szCs w:val="18"/>
                <w:lang w:eastAsia="id-ID"/>
              </w:rPr>
              <w:t>selama</w:t>
            </w:r>
            <w:proofErr w:type="spellEnd"/>
            <w:r w:rsidR="00AB5F4E">
              <w:rPr>
                <w:rFonts w:ascii="Book Antiqua" w:hAnsi="Book Antiqua"/>
                <w:bCs/>
                <w:i/>
                <w:sz w:val="18"/>
                <w:szCs w:val="18"/>
                <w:lang w:eastAsia="id-ID"/>
              </w:rPr>
              <w:t xml:space="preserve"> 4 </w:t>
            </w:r>
            <w:proofErr w:type="spellStart"/>
            <w:r w:rsidR="00AB5F4E">
              <w:rPr>
                <w:rFonts w:ascii="Book Antiqua" w:hAnsi="Book Antiqua"/>
                <w:bCs/>
                <w:i/>
                <w:sz w:val="18"/>
                <w:szCs w:val="18"/>
                <w:lang w:eastAsia="id-ID"/>
              </w:rPr>
              <w:t>periode</w:t>
            </w:r>
            <w:proofErr w:type="spellEnd"/>
            <w:r w:rsidR="00AB5F4E">
              <w:rPr>
                <w:rFonts w:ascii="Book Antiqua" w:hAnsi="Book Antiqua"/>
                <w:bCs/>
                <w:i/>
                <w:sz w:val="18"/>
                <w:szCs w:val="18"/>
                <w:lang w:eastAsia="id-ID"/>
              </w:rPr>
              <w:t xml:space="preserve">. Proses </w:t>
            </w:r>
            <w:proofErr w:type="spellStart"/>
            <w:r w:rsidR="00AB5F4E">
              <w:rPr>
                <w:rFonts w:ascii="Book Antiqua" w:hAnsi="Book Antiqua"/>
                <w:bCs/>
                <w:i/>
                <w:sz w:val="18"/>
                <w:szCs w:val="18"/>
                <w:lang w:eastAsia="id-ID"/>
              </w:rPr>
              <w:t>pengambilan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sampel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menggunakan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teknik</w:t>
            </w:r>
            <w:proofErr w:type="spellEnd"/>
            <w:r w:rsidR="00AB5F4E">
              <w:rPr>
                <w:rFonts w:ascii="Book Antiqua" w:hAnsi="Book Antiqua"/>
                <w:bCs/>
                <w:i/>
                <w:sz w:val="18"/>
                <w:szCs w:val="18"/>
                <w:lang w:eastAsia="id-ID"/>
              </w:rPr>
              <w:t xml:space="preserve"> purposive sampling. </w:t>
            </w:r>
            <w:proofErr w:type="spellStart"/>
            <w:r w:rsidR="00AB5F4E">
              <w:rPr>
                <w:rFonts w:ascii="Book Antiqua" w:hAnsi="Book Antiqua"/>
                <w:bCs/>
                <w:i/>
                <w:sz w:val="18"/>
                <w:szCs w:val="18"/>
                <w:lang w:eastAsia="id-ID"/>
              </w:rPr>
              <w:t>Metode</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analisis</w:t>
            </w:r>
            <w:proofErr w:type="spellEnd"/>
            <w:r w:rsidR="00AB5F4E">
              <w:rPr>
                <w:rFonts w:ascii="Book Antiqua" w:hAnsi="Book Antiqua"/>
                <w:bCs/>
                <w:i/>
                <w:sz w:val="18"/>
                <w:szCs w:val="18"/>
                <w:lang w:eastAsia="id-ID"/>
              </w:rPr>
              <w:t xml:space="preserve"> data yang </w:t>
            </w:r>
            <w:proofErr w:type="spellStart"/>
            <w:r w:rsidR="00AB5F4E">
              <w:rPr>
                <w:rFonts w:ascii="Book Antiqua" w:hAnsi="Book Antiqua"/>
                <w:bCs/>
                <w:i/>
                <w:sz w:val="18"/>
                <w:szCs w:val="18"/>
                <w:lang w:eastAsia="id-ID"/>
              </w:rPr>
              <w:t>digunakan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yaitu</w:t>
            </w:r>
            <w:proofErr w:type="spellEnd"/>
            <w:r w:rsidR="00AB5F4E">
              <w:rPr>
                <w:rFonts w:ascii="Book Antiqua" w:hAnsi="Book Antiqua"/>
                <w:bCs/>
                <w:i/>
                <w:sz w:val="18"/>
                <w:szCs w:val="18"/>
                <w:lang w:eastAsia="id-ID"/>
              </w:rPr>
              <w:t xml:space="preserve"> uji </w:t>
            </w:r>
            <w:proofErr w:type="spellStart"/>
            <w:r w:rsidR="00AB5F4E">
              <w:rPr>
                <w:rFonts w:ascii="Book Antiqua" w:hAnsi="Book Antiqua"/>
                <w:bCs/>
                <w:i/>
                <w:sz w:val="18"/>
                <w:szCs w:val="18"/>
                <w:lang w:eastAsia="id-ID"/>
              </w:rPr>
              <w:t>beda</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dengan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menggunakan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McNemar</w:t>
            </w:r>
            <w:proofErr w:type="spellEnd"/>
            <w:r w:rsidR="00AB5F4E">
              <w:rPr>
                <w:rFonts w:ascii="Book Antiqua" w:hAnsi="Book Antiqua"/>
                <w:bCs/>
                <w:i/>
                <w:sz w:val="18"/>
                <w:szCs w:val="18"/>
                <w:lang w:eastAsia="id-ID"/>
              </w:rPr>
              <w:t xml:space="preserve"> Test pada SPSS </w:t>
            </w:r>
            <w:proofErr w:type="spellStart"/>
            <w:r w:rsidR="00AB5F4E">
              <w:rPr>
                <w:rFonts w:ascii="Book Antiqua" w:hAnsi="Book Antiqua"/>
                <w:bCs/>
                <w:i/>
                <w:sz w:val="18"/>
                <w:szCs w:val="18"/>
                <w:lang w:eastAsia="id-ID"/>
              </w:rPr>
              <w:t>versi</w:t>
            </w:r>
            <w:proofErr w:type="spellEnd"/>
            <w:r w:rsidR="00AB5F4E">
              <w:rPr>
                <w:rFonts w:ascii="Book Antiqua" w:hAnsi="Book Antiqua"/>
                <w:bCs/>
                <w:i/>
                <w:sz w:val="18"/>
                <w:szCs w:val="18"/>
                <w:lang w:eastAsia="id-ID"/>
              </w:rPr>
              <w:t xml:space="preserve"> 26, data </w:t>
            </w:r>
            <w:proofErr w:type="spellStart"/>
            <w:r w:rsidR="00AB5F4E">
              <w:rPr>
                <w:rFonts w:ascii="Book Antiqua" w:hAnsi="Book Antiqua"/>
                <w:bCs/>
                <w:i/>
                <w:sz w:val="18"/>
                <w:szCs w:val="18"/>
                <w:lang w:eastAsia="id-ID"/>
              </w:rPr>
              <w:t>hasil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prediksi</w:t>
            </w:r>
            <w:proofErr w:type="spellEnd"/>
            <w:r w:rsidR="00AB5F4E">
              <w:rPr>
                <w:rFonts w:ascii="Book Antiqua" w:hAnsi="Book Antiqua"/>
                <w:bCs/>
                <w:i/>
                <w:sz w:val="18"/>
                <w:szCs w:val="18"/>
                <w:lang w:eastAsia="id-ID"/>
              </w:rPr>
              <w:t xml:space="preserve"> model </w:t>
            </w:r>
            <w:proofErr w:type="spellStart"/>
            <w:r w:rsidR="00AB5F4E">
              <w:rPr>
                <w:rFonts w:ascii="Book Antiqua" w:hAnsi="Book Antiqua"/>
                <w:bCs/>
                <w:i/>
                <w:sz w:val="18"/>
                <w:szCs w:val="18"/>
                <w:lang w:eastAsia="id-ID"/>
              </w:rPr>
              <w:t>dibandingkan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dengan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sampel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kategori</w:t>
            </w:r>
            <w:proofErr w:type="spellEnd"/>
            <w:r w:rsidR="00AB5F4E">
              <w:rPr>
                <w:rFonts w:ascii="Book Antiqua" w:hAnsi="Book Antiqua"/>
                <w:bCs/>
                <w:i/>
                <w:sz w:val="18"/>
                <w:szCs w:val="18"/>
                <w:lang w:eastAsia="id-ID"/>
              </w:rPr>
              <w:t xml:space="preserve"> 1 (financial distress) dan </w:t>
            </w:r>
            <w:proofErr w:type="spellStart"/>
            <w:r w:rsidR="00AB5F4E">
              <w:rPr>
                <w:rFonts w:ascii="Book Antiqua" w:hAnsi="Book Antiqua"/>
                <w:bCs/>
                <w:i/>
                <w:sz w:val="18"/>
                <w:szCs w:val="18"/>
                <w:lang w:eastAsia="id-ID"/>
              </w:rPr>
              <w:t>sampel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kategori</w:t>
            </w:r>
            <w:proofErr w:type="spellEnd"/>
            <w:r w:rsidR="00AB5F4E">
              <w:rPr>
                <w:rFonts w:ascii="Book Antiqua" w:hAnsi="Book Antiqua"/>
                <w:bCs/>
                <w:i/>
                <w:sz w:val="18"/>
                <w:szCs w:val="18"/>
                <w:lang w:eastAsia="id-ID"/>
              </w:rPr>
              <w:t xml:space="preserve"> 0 (non</w:t>
            </w:r>
            <w:r w:rsidR="00950173">
              <w:rPr>
                <w:rFonts w:ascii="Book Antiqua" w:hAnsi="Book Antiqua"/>
                <w:bCs/>
                <w:i/>
                <w:sz w:val="18"/>
                <w:szCs w:val="18"/>
                <w:lang w:eastAsia="id-ID"/>
              </w:rPr>
              <w:t>-</w:t>
            </w:r>
            <w:r w:rsidR="00AB5F4E">
              <w:rPr>
                <w:rFonts w:ascii="Book Antiqua" w:hAnsi="Book Antiqua"/>
                <w:bCs/>
                <w:i/>
                <w:sz w:val="18"/>
                <w:szCs w:val="18"/>
                <w:lang w:eastAsia="id-ID"/>
              </w:rPr>
              <w:t xml:space="preserve">financial distress). </w:t>
            </w:r>
            <w:proofErr w:type="spellStart"/>
            <w:r w:rsidR="00AB5F4E">
              <w:rPr>
                <w:rFonts w:ascii="Book Antiqua" w:hAnsi="Book Antiqua"/>
                <w:bCs/>
                <w:i/>
                <w:sz w:val="18"/>
                <w:szCs w:val="18"/>
                <w:lang w:eastAsia="id-ID"/>
              </w:rPr>
              <w:t>Penelitian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ini</w:t>
            </w:r>
            <w:proofErr w:type="spellEnd"/>
            <w:r w:rsidR="00AB5F4E">
              <w:rPr>
                <w:rFonts w:ascii="Book Antiqua" w:hAnsi="Book Antiqua"/>
                <w:bCs/>
                <w:i/>
                <w:sz w:val="18"/>
                <w:szCs w:val="18"/>
                <w:lang w:eastAsia="id-ID"/>
              </w:rPr>
              <w:t xml:space="preserve"> juga </w:t>
            </w:r>
            <w:proofErr w:type="spellStart"/>
            <w:r w:rsidR="00AB5F4E">
              <w:rPr>
                <w:rFonts w:ascii="Book Antiqua" w:hAnsi="Book Antiqua"/>
                <w:bCs/>
                <w:i/>
                <w:sz w:val="18"/>
                <w:szCs w:val="18"/>
                <w:lang w:eastAsia="id-ID"/>
              </w:rPr>
              <w:t>menggunakan</w:t>
            </w:r>
            <w:proofErr w:type="spellEnd"/>
            <w:r w:rsidR="00AB5F4E">
              <w:rPr>
                <w:rFonts w:ascii="Book Antiqua" w:hAnsi="Book Antiqua"/>
                <w:bCs/>
                <w:i/>
                <w:sz w:val="18"/>
                <w:szCs w:val="18"/>
                <w:lang w:eastAsia="id-ID"/>
              </w:rPr>
              <w:t xml:space="preserve"> robustness check </w:t>
            </w:r>
            <w:proofErr w:type="spellStart"/>
            <w:r w:rsidR="00AB5F4E">
              <w:rPr>
                <w:rFonts w:ascii="Book Antiqua" w:hAnsi="Book Antiqua"/>
                <w:bCs/>
                <w:i/>
                <w:sz w:val="18"/>
                <w:szCs w:val="18"/>
                <w:lang w:eastAsia="id-ID"/>
              </w:rPr>
              <w:t>untuk</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menguji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ketahanan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dari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hasil</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prediksi</w:t>
            </w:r>
            <w:proofErr w:type="spellEnd"/>
            <w:r w:rsidR="00AB5F4E">
              <w:rPr>
                <w:rFonts w:ascii="Book Antiqua" w:hAnsi="Book Antiqua"/>
                <w:bCs/>
                <w:i/>
                <w:sz w:val="18"/>
                <w:szCs w:val="18"/>
                <w:lang w:eastAsia="id-ID"/>
              </w:rPr>
              <w:t xml:space="preserve"> yang </w:t>
            </w:r>
            <w:proofErr w:type="spellStart"/>
            <w:r w:rsidR="00AB5F4E">
              <w:rPr>
                <w:rFonts w:ascii="Book Antiqua" w:hAnsi="Book Antiqua"/>
                <w:bCs/>
                <w:i/>
                <w:sz w:val="18"/>
                <w:szCs w:val="18"/>
                <w:lang w:eastAsia="id-ID"/>
              </w:rPr>
              <w:t>pertama</w:t>
            </w:r>
            <w:proofErr w:type="spellEnd"/>
            <w:r w:rsidR="00AB5F4E">
              <w:rPr>
                <w:rFonts w:ascii="Book Antiqua" w:hAnsi="Book Antiqua"/>
                <w:bCs/>
                <w:i/>
                <w:sz w:val="18"/>
                <w:szCs w:val="18"/>
                <w:lang w:eastAsia="id-ID"/>
              </w:rPr>
              <w:t xml:space="preserve">. Hasil </w:t>
            </w:r>
            <w:proofErr w:type="spellStart"/>
            <w:r w:rsidR="00AB5F4E">
              <w:rPr>
                <w:rFonts w:ascii="Book Antiqua" w:hAnsi="Book Antiqua"/>
                <w:bCs/>
                <w:i/>
                <w:sz w:val="18"/>
                <w:szCs w:val="18"/>
                <w:lang w:eastAsia="id-ID"/>
              </w:rPr>
              <w:t>penelitian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menunjukkan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bahwa</w:t>
            </w:r>
            <w:proofErr w:type="spellEnd"/>
            <w:r w:rsidR="00AB5F4E">
              <w:rPr>
                <w:rFonts w:ascii="Book Antiqua" w:hAnsi="Book Antiqua"/>
                <w:bCs/>
                <w:i/>
                <w:sz w:val="18"/>
                <w:szCs w:val="18"/>
                <w:lang w:eastAsia="id-ID"/>
              </w:rPr>
              <w:t xml:space="preserve"> model Grover </w:t>
            </w:r>
            <w:proofErr w:type="spellStart"/>
            <w:r w:rsidR="00AB5F4E">
              <w:rPr>
                <w:rFonts w:ascii="Book Antiqua" w:hAnsi="Book Antiqua"/>
                <w:bCs/>
                <w:i/>
                <w:sz w:val="18"/>
                <w:szCs w:val="18"/>
                <w:lang w:eastAsia="id-ID"/>
              </w:rPr>
              <w:t>adalah</w:t>
            </w:r>
            <w:proofErr w:type="spellEnd"/>
            <w:r w:rsidR="00AB5F4E">
              <w:rPr>
                <w:rFonts w:ascii="Book Antiqua" w:hAnsi="Book Antiqua"/>
                <w:bCs/>
                <w:i/>
                <w:sz w:val="18"/>
                <w:szCs w:val="18"/>
                <w:lang w:eastAsia="id-ID"/>
              </w:rPr>
              <w:t xml:space="preserve"> model </w:t>
            </w:r>
            <w:proofErr w:type="spellStart"/>
            <w:r w:rsidR="00AB5F4E">
              <w:rPr>
                <w:rFonts w:ascii="Book Antiqua" w:hAnsi="Book Antiqua"/>
                <w:bCs/>
                <w:i/>
                <w:sz w:val="18"/>
                <w:szCs w:val="18"/>
                <w:lang w:eastAsia="id-ID"/>
              </w:rPr>
              <w:t>prediksi</w:t>
            </w:r>
            <w:proofErr w:type="spellEnd"/>
            <w:r w:rsidR="00AB5F4E">
              <w:rPr>
                <w:rFonts w:ascii="Book Antiqua" w:hAnsi="Book Antiqua"/>
                <w:bCs/>
                <w:i/>
                <w:sz w:val="18"/>
                <w:szCs w:val="18"/>
                <w:lang w:eastAsia="id-ID"/>
              </w:rPr>
              <w:t xml:space="preserve"> yang paling </w:t>
            </w:r>
            <w:proofErr w:type="spellStart"/>
            <w:r w:rsidR="00AB5F4E">
              <w:rPr>
                <w:rFonts w:ascii="Book Antiqua" w:hAnsi="Book Antiqua"/>
                <w:bCs/>
                <w:i/>
                <w:sz w:val="18"/>
                <w:szCs w:val="18"/>
                <w:lang w:eastAsia="id-ID"/>
              </w:rPr>
              <w:t>akurat</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dengan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tingkat</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akurasi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sebesar</w:t>
            </w:r>
            <w:proofErr w:type="spellEnd"/>
            <w:r w:rsidR="00AB5F4E">
              <w:rPr>
                <w:rFonts w:ascii="Book Antiqua" w:hAnsi="Book Antiqua"/>
                <w:bCs/>
                <w:i/>
                <w:sz w:val="18"/>
                <w:szCs w:val="18"/>
                <w:lang w:eastAsia="id-ID"/>
              </w:rPr>
              <w:t xml:space="preserve"> 88 </w:t>
            </w:r>
            <w:proofErr w:type="spellStart"/>
            <w:r w:rsidR="00AB5F4E">
              <w:rPr>
                <w:rFonts w:ascii="Book Antiqua" w:hAnsi="Book Antiqua"/>
                <w:bCs/>
                <w:i/>
                <w:sz w:val="18"/>
                <w:szCs w:val="18"/>
                <w:lang w:eastAsia="id-ID"/>
              </w:rPr>
              <w:t>persen</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lalu</w:t>
            </w:r>
            <w:proofErr w:type="spellEnd"/>
            <w:r w:rsidR="00AB5F4E">
              <w:rPr>
                <w:rFonts w:ascii="Book Antiqua" w:hAnsi="Book Antiqua"/>
                <w:bCs/>
                <w:i/>
                <w:sz w:val="18"/>
                <w:szCs w:val="18"/>
                <w:lang w:eastAsia="id-ID"/>
              </w:rPr>
              <w:t xml:space="preserve"> model Altman </w:t>
            </w:r>
            <w:proofErr w:type="spellStart"/>
            <w:r w:rsidR="00AB5F4E">
              <w:rPr>
                <w:rFonts w:ascii="Book Antiqua" w:hAnsi="Book Antiqua"/>
                <w:bCs/>
                <w:i/>
                <w:sz w:val="18"/>
                <w:szCs w:val="18"/>
                <w:lang w:eastAsia="id-ID"/>
              </w:rPr>
              <w:t>sebesar</w:t>
            </w:r>
            <w:proofErr w:type="spellEnd"/>
            <w:r w:rsidR="00AB5F4E">
              <w:rPr>
                <w:rFonts w:ascii="Book Antiqua" w:hAnsi="Book Antiqua"/>
                <w:bCs/>
                <w:i/>
                <w:sz w:val="18"/>
                <w:szCs w:val="18"/>
                <w:lang w:eastAsia="id-ID"/>
              </w:rPr>
              <w:t xml:space="preserve"> 76,8 </w:t>
            </w:r>
            <w:proofErr w:type="spellStart"/>
            <w:r w:rsidR="00AB5F4E">
              <w:rPr>
                <w:rFonts w:ascii="Book Antiqua" w:hAnsi="Book Antiqua"/>
                <w:bCs/>
                <w:i/>
                <w:sz w:val="18"/>
                <w:szCs w:val="18"/>
                <w:lang w:eastAsia="id-ID"/>
              </w:rPr>
              <w:t>persen</w:t>
            </w:r>
            <w:proofErr w:type="spellEnd"/>
            <w:r w:rsidR="00AB5F4E">
              <w:rPr>
                <w:rFonts w:ascii="Book Antiqua" w:hAnsi="Book Antiqua"/>
                <w:bCs/>
                <w:i/>
                <w:sz w:val="18"/>
                <w:szCs w:val="18"/>
                <w:lang w:eastAsia="id-ID"/>
              </w:rPr>
              <w:t xml:space="preserve">, model </w:t>
            </w:r>
            <w:proofErr w:type="spellStart"/>
            <w:r w:rsidR="00AB5F4E">
              <w:rPr>
                <w:rFonts w:ascii="Book Antiqua" w:hAnsi="Book Antiqua"/>
                <w:bCs/>
                <w:i/>
                <w:sz w:val="18"/>
                <w:szCs w:val="18"/>
                <w:lang w:eastAsia="id-ID"/>
              </w:rPr>
              <w:t>Springate</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sebesar</w:t>
            </w:r>
            <w:proofErr w:type="spellEnd"/>
            <w:r w:rsidR="00AB5F4E">
              <w:rPr>
                <w:rFonts w:ascii="Book Antiqua" w:hAnsi="Book Antiqua"/>
                <w:bCs/>
                <w:i/>
                <w:sz w:val="18"/>
                <w:szCs w:val="18"/>
                <w:lang w:eastAsia="id-ID"/>
              </w:rPr>
              <w:t xml:space="preserve"> 55,3 </w:t>
            </w:r>
            <w:proofErr w:type="spellStart"/>
            <w:r w:rsidR="00AB5F4E">
              <w:rPr>
                <w:rFonts w:ascii="Book Antiqua" w:hAnsi="Book Antiqua"/>
                <w:bCs/>
                <w:i/>
                <w:sz w:val="18"/>
                <w:szCs w:val="18"/>
                <w:lang w:eastAsia="id-ID"/>
              </w:rPr>
              <w:t>persen</w:t>
            </w:r>
            <w:proofErr w:type="spellEnd"/>
            <w:r w:rsidR="00AB5F4E">
              <w:rPr>
                <w:rFonts w:ascii="Book Antiqua" w:hAnsi="Book Antiqua"/>
                <w:bCs/>
                <w:i/>
                <w:sz w:val="18"/>
                <w:szCs w:val="18"/>
                <w:lang w:eastAsia="id-ID"/>
              </w:rPr>
              <w:t xml:space="preserve">, dan model </w:t>
            </w:r>
            <w:proofErr w:type="spellStart"/>
            <w:r w:rsidR="00AB5F4E">
              <w:rPr>
                <w:rFonts w:ascii="Book Antiqua" w:hAnsi="Book Antiqua"/>
                <w:bCs/>
                <w:i/>
                <w:sz w:val="18"/>
                <w:szCs w:val="18"/>
                <w:lang w:eastAsia="id-ID"/>
              </w:rPr>
              <w:t>Zmijewski</w:t>
            </w:r>
            <w:proofErr w:type="spellEnd"/>
            <w:r w:rsidR="00AB5F4E">
              <w:rPr>
                <w:rFonts w:ascii="Book Antiqua" w:hAnsi="Book Antiqua"/>
                <w:bCs/>
                <w:i/>
                <w:sz w:val="18"/>
                <w:szCs w:val="18"/>
                <w:lang w:eastAsia="id-ID"/>
              </w:rPr>
              <w:t xml:space="preserve"> </w:t>
            </w:r>
            <w:proofErr w:type="spellStart"/>
            <w:r w:rsidR="00AB5F4E">
              <w:rPr>
                <w:rFonts w:ascii="Book Antiqua" w:hAnsi="Book Antiqua"/>
                <w:bCs/>
                <w:i/>
                <w:sz w:val="18"/>
                <w:szCs w:val="18"/>
                <w:lang w:eastAsia="id-ID"/>
              </w:rPr>
              <w:t>sebesar</w:t>
            </w:r>
            <w:proofErr w:type="spellEnd"/>
            <w:r w:rsidR="00AB5F4E">
              <w:rPr>
                <w:rFonts w:ascii="Book Antiqua" w:hAnsi="Book Antiqua"/>
                <w:bCs/>
                <w:i/>
                <w:sz w:val="18"/>
                <w:szCs w:val="18"/>
                <w:lang w:eastAsia="id-ID"/>
              </w:rPr>
              <w:t xml:space="preserve"> 68 </w:t>
            </w:r>
            <w:proofErr w:type="spellStart"/>
            <w:r w:rsidR="00AB5F4E">
              <w:rPr>
                <w:rFonts w:ascii="Book Antiqua" w:hAnsi="Book Antiqua"/>
                <w:bCs/>
                <w:i/>
                <w:sz w:val="18"/>
                <w:szCs w:val="18"/>
                <w:lang w:eastAsia="id-ID"/>
              </w:rPr>
              <w:t>persen</w:t>
            </w:r>
            <w:proofErr w:type="spellEnd"/>
            <w:r w:rsidR="00AB5F4E">
              <w:rPr>
                <w:rFonts w:ascii="Book Antiqua" w:hAnsi="Book Antiqua"/>
                <w:bCs/>
                <w:i/>
                <w:sz w:val="18"/>
                <w:szCs w:val="18"/>
                <w:lang w:eastAsia="id-ID"/>
              </w:rPr>
              <w:t>.</w:t>
            </w:r>
          </w:p>
        </w:tc>
      </w:tr>
      <w:tr w:rsidR="00D2447C" w:rsidRPr="006700D2" w14:paraId="7B48B207" w14:textId="77777777" w:rsidTr="00680435">
        <w:trPr>
          <w:trHeight w:val="1414"/>
        </w:trPr>
        <w:tc>
          <w:tcPr>
            <w:tcW w:w="2641" w:type="dxa"/>
          </w:tcPr>
          <w:p w14:paraId="4F50919F" w14:textId="21FC0446" w:rsidR="00D2447C" w:rsidRPr="006700D2" w:rsidRDefault="00D2447C" w:rsidP="00D2447C">
            <w:pPr>
              <w:pStyle w:val="Ventura-AuthorAddress"/>
              <w:spacing w:after="0"/>
              <w:ind w:firstLine="29"/>
              <w:jc w:val="left"/>
              <w:rPr>
                <w:rFonts w:ascii="Book Antiqua" w:hAnsi="Book Antiqua"/>
                <w:szCs w:val="20"/>
              </w:rPr>
            </w:pPr>
            <w:r w:rsidRPr="006700D2">
              <w:rPr>
                <w:rFonts w:ascii="Book Antiqua" w:hAnsi="Book Antiqua"/>
                <w:szCs w:val="20"/>
              </w:rPr>
              <w:t>ISSN (print): 2598-7763</w:t>
            </w:r>
          </w:p>
          <w:p w14:paraId="60EF6983" w14:textId="77777777" w:rsidR="00D2447C" w:rsidRPr="006700D2" w:rsidRDefault="00D2447C" w:rsidP="00D2447C">
            <w:pPr>
              <w:pStyle w:val="Ventura-Author"/>
              <w:ind w:firstLine="0"/>
              <w:jc w:val="left"/>
              <w:rPr>
                <w:i/>
              </w:rPr>
            </w:pPr>
            <w:r w:rsidRPr="006700D2">
              <w:rPr>
                <w:i/>
                <w:sz w:val="20"/>
                <w:szCs w:val="20"/>
              </w:rPr>
              <w:t>ISSN (online): 2598-7771</w:t>
            </w:r>
          </w:p>
        </w:tc>
        <w:tc>
          <w:tcPr>
            <w:tcW w:w="6817" w:type="dxa"/>
            <w:vMerge/>
          </w:tcPr>
          <w:p w14:paraId="5BAF9DE1" w14:textId="77777777" w:rsidR="00D2447C" w:rsidRPr="006700D2" w:rsidRDefault="00D2447C" w:rsidP="00D2447C">
            <w:pPr>
              <w:spacing w:before="120"/>
              <w:ind w:firstLine="0"/>
              <w:rPr>
                <w:rFonts w:ascii="Book Antiqua" w:hAnsi="Book Antiqua"/>
                <w:bCs/>
                <w:i/>
                <w:color w:val="000000"/>
                <w:sz w:val="18"/>
                <w:szCs w:val="18"/>
                <w:lang w:eastAsia="id-ID"/>
              </w:rPr>
            </w:pPr>
          </w:p>
        </w:tc>
      </w:tr>
      <w:tr w:rsidR="00D2447C" w:rsidRPr="006700D2" w14:paraId="30E85FE6" w14:textId="77777777" w:rsidTr="00680435">
        <w:trPr>
          <w:trHeight w:val="571"/>
        </w:trPr>
        <w:tc>
          <w:tcPr>
            <w:tcW w:w="2641" w:type="dxa"/>
            <w:vMerge w:val="restart"/>
          </w:tcPr>
          <w:p w14:paraId="2EE2A8F6" w14:textId="77777777" w:rsidR="00D2447C" w:rsidRPr="00834588" w:rsidRDefault="00D2447C" w:rsidP="00D2447C">
            <w:pPr>
              <w:spacing w:after="0"/>
              <w:ind w:firstLine="29"/>
              <w:jc w:val="left"/>
              <w:rPr>
                <w:rFonts w:ascii="Book Antiqua" w:hAnsi="Book Antiqua"/>
                <w:sz w:val="2"/>
                <w:lang w:val="id-ID"/>
              </w:rPr>
            </w:pPr>
          </w:p>
          <w:p w14:paraId="4878A6EE" w14:textId="77777777" w:rsidR="00D2447C" w:rsidRPr="006700D2" w:rsidRDefault="00D2447C" w:rsidP="00D2447C">
            <w:pPr>
              <w:spacing w:after="0"/>
              <w:ind w:firstLine="29"/>
              <w:jc w:val="left"/>
              <w:rPr>
                <w:rFonts w:ascii="Book Antiqua" w:hAnsi="Book Antiqua"/>
              </w:rPr>
            </w:pPr>
          </w:p>
          <w:p w14:paraId="57A8CFD4" w14:textId="77777777" w:rsidR="00F72C2D" w:rsidRDefault="00F72C2D" w:rsidP="00D2447C">
            <w:pPr>
              <w:pBdr>
                <w:top w:val="single" w:sz="4" w:space="1" w:color="auto"/>
              </w:pBdr>
              <w:spacing w:after="0"/>
              <w:ind w:firstLine="29"/>
              <w:jc w:val="left"/>
              <w:rPr>
                <w:rFonts w:ascii="Calibri" w:hAnsi="Calibri"/>
                <w:sz w:val="16"/>
                <w:szCs w:val="16"/>
              </w:rPr>
            </w:pPr>
          </w:p>
          <w:p w14:paraId="0239C9EB" w14:textId="77777777" w:rsidR="00F72C2D" w:rsidRDefault="00F72C2D" w:rsidP="00D2447C">
            <w:pPr>
              <w:pBdr>
                <w:top w:val="single" w:sz="4" w:space="1" w:color="auto"/>
              </w:pBdr>
              <w:spacing w:after="0"/>
              <w:ind w:firstLine="29"/>
              <w:jc w:val="left"/>
              <w:rPr>
                <w:rFonts w:ascii="Calibri" w:hAnsi="Calibri"/>
                <w:sz w:val="16"/>
                <w:szCs w:val="16"/>
              </w:rPr>
            </w:pPr>
          </w:p>
          <w:p w14:paraId="7E03DDEF" w14:textId="77777777" w:rsidR="00F72C2D" w:rsidRDefault="00F72C2D" w:rsidP="00D2447C">
            <w:pPr>
              <w:pBdr>
                <w:top w:val="single" w:sz="4" w:space="1" w:color="auto"/>
              </w:pBdr>
              <w:spacing w:after="0"/>
              <w:ind w:firstLine="29"/>
              <w:jc w:val="left"/>
              <w:rPr>
                <w:rFonts w:ascii="Calibri" w:hAnsi="Calibri"/>
                <w:sz w:val="16"/>
                <w:szCs w:val="16"/>
              </w:rPr>
            </w:pPr>
          </w:p>
          <w:p w14:paraId="6B294E63" w14:textId="19BBB7E6" w:rsidR="00D2447C" w:rsidRPr="007415B1" w:rsidRDefault="00D2447C" w:rsidP="007415B1">
            <w:pPr>
              <w:pBdr>
                <w:top w:val="single" w:sz="4" w:space="1" w:color="auto"/>
              </w:pBdr>
              <w:spacing w:after="0"/>
              <w:ind w:firstLine="29"/>
              <w:jc w:val="left"/>
              <w:rPr>
                <w:rFonts w:ascii="Calibri" w:hAnsi="Calibri"/>
                <w:sz w:val="16"/>
                <w:szCs w:val="16"/>
                <w:lang w:val="id-ID" w:eastAsia="id-ID"/>
              </w:rPr>
            </w:pPr>
            <w:r w:rsidRPr="006700D2">
              <w:rPr>
                <w:rFonts w:ascii="Calibri" w:hAnsi="Calibri"/>
                <w:sz w:val="16"/>
                <w:szCs w:val="16"/>
              </w:rPr>
              <w:sym w:font="Wingdings" w:char="F02A"/>
            </w:r>
            <w:r w:rsidRPr="006700D2">
              <w:rPr>
                <w:rFonts w:ascii="Calibri" w:hAnsi="Calibri"/>
                <w:sz w:val="16"/>
                <w:szCs w:val="16"/>
              </w:rPr>
              <w:t xml:space="preserve"> </w:t>
            </w:r>
            <w:r w:rsidRPr="006700D2">
              <w:rPr>
                <w:rFonts w:ascii="Calibri" w:hAnsi="Calibri"/>
                <w:sz w:val="16"/>
                <w:szCs w:val="16"/>
                <w:lang w:val="id-ID" w:eastAsia="id-ID"/>
              </w:rPr>
              <w:t>Corresponding Author:</w:t>
            </w:r>
          </w:p>
          <w:p w14:paraId="2AB10AC0" w14:textId="028B06D1" w:rsidR="00D2447C" w:rsidRPr="00EA2056" w:rsidRDefault="00D2447C" w:rsidP="00D2447C">
            <w:pPr>
              <w:spacing w:after="0"/>
              <w:ind w:firstLine="29"/>
              <w:jc w:val="left"/>
              <w:rPr>
                <w:rFonts w:ascii="Calibri" w:hAnsi="Calibri"/>
                <w:sz w:val="16"/>
                <w:szCs w:val="16"/>
                <w:lang w:eastAsia="id-ID"/>
              </w:rPr>
            </w:pPr>
            <w:r w:rsidRPr="00EA2056">
              <w:rPr>
                <w:rFonts w:ascii="Calibri" w:hAnsi="Calibri"/>
                <w:sz w:val="16"/>
                <w:szCs w:val="16"/>
                <w:lang w:val="id-ID" w:eastAsia="id-ID"/>
              </w:rPr>
              <w:t xml:space="preserve">Tel. /Fax. </w:t>
            </w:r>
          </w:p>
          <w:p w14:paraId="64F6390C" w14:textId="22A27F0C" w:rsidR="00D2447C" w:rsidRPr="006700D2" w:rsidRDefault="00D2447C" w:rsidP="00D2447C">
            <w:pPr>
              <w:pStyle w:val="Ventura-AuthorAddress"/>
              <w:spacing w:after="0"/>
              <w:ind w:firstLine="29"/>
              <w:jc w:val="left"/>
              <w:rPr>
                <w:rFonts w:ascii="Book Antiqua" w:hAnsi="Book Antiqua"/>
                <w:i w:val="0"/>
                <w:szCs w:val="20"/>
              </w:rPr>
            </w:pPr>
            <w:r w:rsidRPr="00EA2056">
              <w:rPr>
                <w:rFonts w:ascii="Calibri" w:hAnsi="Calibri"/>
                <w:sz w:val="16"/>
                <w:szCs w:val="16"/>
                <w:lang w:val="id-ID" w:eastAsia="id-ID"/>
              </w:rPr>
              <w:t>E-mail:</w:t>
            </w:r>
            <w:r w:rsidR="006C2025">
              <w:rPr>
                <w:rFonts w:ascii="Calibri" w:hAnsi="Calibri"/>
                <w:sz w:val="16"/>
                <w:szCs w:val="16"/>
                <w:lang w:eastAsia="id-ID"/>
              </w:rPr>
              <w:t xml:space="preserve"> </w:t>
            </w:r>
          </w:p>
        </w:tc>
        <w:tc>
          <w:tcPr>
            <w:tcW w:w="6817" w:type="dxa"/>
            <w:vMerge/>
          </w:tcPr>
          <w:p w14:paraId="54F75E45" w14:textId="77777777" w:rsidR="00D2447C" w:rsidRPr="006700D2" w:rsidRDefault="00D2447C" w:rsidP="00D2447C">
            <w:pPr>
              <w:spacing w:before="120"/>
              <w:ind w:firstLine="0"/>
              <w:rPr>
                <w:rFonts w:ascii="Book Antiqua" w:hAnsi="Book Antiqua"/>
                <w:bCs/>
                <w:i/>
                <w:color w:val="000000"/>
                <w:sz w:val="18"/>
                <w:szCs w:val="18"/>
                <w:lang w:eastAsia="id-ID"/>
              </w:rPr>
            </w:pPr>
          </w:p>
        </w:tc>
      </w:tr>
      <w:tr w:rsidR="00D2447C" w:rsidRPr="006700D2" w14:paraId="73B0E411" w14:textId="77777777" w:rsidTr="00680435">
        <w:tc>
          <w:tcPr>
            <w:tcW w:w="2641" w:type="dxa"/>
            <w:vMerge/>
          </w:tcPr>
          <w:p w14:paraId="5DB3C46F" w14:textId="77777777" w:rsidR="00D2447C" w:rsidRPr="006700D2" w:rsidRDefault="00D2447C" w:rsidP="00D2447C">
            <w:pPr>
              <w:pStyle w:val="Ventura-Author"/>
              <w:ind w:firstLine="0"/>
              <w:rPr>
                <w:sz w:val="20"/>
                <w:szCs w:val="20"/>
                <w:lang w:eastAsia="id-ID"/>
              </w:rPr>
            </w:pPr>
          </w:p>
        </w:tc>
        <w:tc>
          <w:tcPr>
            <w:tcW w:w="6817" w:type="dxa"/>
          </w:tcPr>
          <w:p w14:paraId="5483B3E9" w14:textId="77777777" w:rsidR="004950DD" w:rsidRDefault="004950DD" w:rsidP="00F72C2D">
            <w:pPr>
              <w:pStyle w:val="Ventura-AuthorAddress"/>
              <w:spacing w:after="0"/>
              <w:ind w:firstLine="0"/>
              <w:rPr>
                <w:rFonts w:ascii="Book Antiqua" w:hAnsi="Book Antiqua"/>
                <w:i w:val="0"/>
                <w:szCs w:val="20"/>
              </w:rPr>
            </w:pPr>
          </w:p>
          <w:p w14:paraId="5B99C676" w14:textId="77777777" w:rsidR="004950DD" w:rsidRDefault="004950DD" w:rsidP="00F72C2D">
            <w:pPr>
              <w:pStyle w:val="Ventura-AuthorAddress"/>
              <w:spacing w:after="0"/>
              <w:ind w:firstLine="0"/>
              <w:rPr>
                <w:rFonts w:ascii="Book Antiqua" w:hAnsi="Book Antiqua"/>
                <w:i w:val="0"/>
                <w:szCs w:val="20"/>
              </w:rPr>
            </w:pPr>
          </w:p>
          <w:p w14:paraId="355F8E62" w14:textId="77777777" w:rsidR="004950DD" w:rsidRDefault="004950DD" w:rsidP="00F72C2D">
            <w:pPr>
              <w:pStyle w:val="Ventura-AuthorAddress"/>
              <w:spacing w:after="0"/>
              <w:ind w:firstLine="0"/>
              <w:rPr>
                <w:rFonts w:ascii="Book Antiqua" w:hAnsi="Book Antiqua"/>
                <w:i w:val="0"/>
                <w:szCs w:val="20"/>
              </w:rPr>
            </w:pPr>
          </w:p>
          <w:p w14:paraId="2DE6268F" w14:textId="77777777" w:rsidR="00D2447C" w:rsidRDefault="00D2447C" w:rsidP="00F72C2D">
            <w:pPr>
              <w:pStyle w:val="Ventura-AuthorAddress"/>
              <w:spacing w:after="0"/>
              <w:ind w:firstLine="0"/>
              <w:rPr>
                <w:rFonts w:ascii="Book Antiqua" w:hAnsi="Book Antiqua"/>
                <w:i w:val="0"/>
              </w:rPr>
            </w:pPr>
            <w:r w:rsidRPr="006700D2">
              <w:rPr>
                <w:rFonts w:ascii="Book Antiqua" w:hAnsi="Book Antiqua"/>
                <w:i w:val="0"/>
                <w:szCs w:val="20"/>
              </w:rPr>
              <w:t xml:space="preserve">JEL Classification: </w:t>
            </w:r>
            <w:r>
              <w:rPr>
                <w:rFonts w:ascii="Book Antiqua" w:hAnsi="Book Antiqua"/>
                <w:i w:val="0"/>
              </w:rPr>
              <w:t>G</w:t>
            </w:r>
            <w:r w:rsidR="006C2025">
              <w:rPr>
                <w:rFonts w:ascii="Book Antiqua" w:hAnsi="Book Antiqua"/>
                <w:i w:val="0"/>
              </w:rPr>
              <w:t>30</w:t>
            </w:r>
          </w:p>
          <w:p w14:paraId="7162176F" w14:textId="77777777" w:rsidR="00164776" w:rsidRDefault="004950DD" w:rsidP="00F72C2D">
            <w:pPr>
              <w:pStyle w:val="Ventura-AuthorAddress"/>
              <w:spacing w:after="0"/>
              <w:ind w:firstLine="0"/>
              <w:rPr>
                <w:rFonts w:ascii="Book Antiqua" w:hAnsi="Book Antiqua"/>
                <w:i w:val="0"/>
              </w:rPr>
            </w:pPr>
            <w:r>
              <w:rPr>
                <w:rFonts w:ascii="Book Antiqua" w:hAnsi="Book Antiqua"/>
                <w:i w:val="0"/>
              </w:rPr>
              <w:t xml:space="preserve">DOI: </w:t>
            </w:r>
          </w:p>
          <w:p w14:paraId="5B29F535" w14:textId="77777777" w:rsidR="004950DD" w:rsidRPr="004950DD" w:rsidRDefault="004950DD" w:rsidP="004950DD">
            <w:pPr>
              <w:tabs>
                <w:tab w:val="left" w:pos="2360"/>
              </w:tabs>
            </w:pPr>
            <w:r>
              <w:tab/>
            </w:r>
          </w:p>
        </w:tc>
      </w:tr>
    </w:tbl>
    <w:p w14:paraId="642A5D01" w14:textId="77777777" w:rsidR="00BF4F60" w:rsidRPr="00B20038" w:rsidRDefault="00BF4F60" w:rsidP="00343E48">
      <w:pPr>
        <w:pStyle w:val="Ventura-AuthorAddress"/>
        <w:rPr>
          <w:i w:val="0"/>
        </w:rPr>
        <w:sectPr w:rsidR="00BF4F60" w:rsidRPr="00B20038" w:rsidSect="00834588">
          <w:headerReference w:type="even" r:id="rId8"/>
          <w:headerReference w:type="default" r:id="rId9"/>
          <w:footerReference w:type="even" r:id="rId10"/>
          <w:footerReference w:type="default" r:id="rId11"/>
          <w:headerReference w:type="first" r:id="rId12"/>
          <w:footerReference w:type="first" r:id="rId13"/>
          <w:pgSz w:w="11907" w:h="16840" w:code="9"/>
          <w:pgMar w:top="1701" w:right="1247" w:bottom="1531" w:left="1418" w:header="1021" w:footer="1077" w:gutter="0"/>
          <w:pgNumType w:start="46"/>
          <w:cols w:space="720"/>
          <w:titlePg/>
          <w:docGrid w:linePitch="360"/>
        </w:sectPr>
      </w:pPr>
    </w:p>
    <w:p w14:paraId="483EE0E1" w14:textId="77777777" w:rsidR="00891382" w:rsidRDefault="002422AC" w:rsidP="007578B7">
      <w:pPr>
        <w:pStyle w:val="Ventura-Heading1"/>
        <w:numPr>
          <w:ilvl w:val="0"/>
          <w:numId w:val="26"/>
        </w:numPr>
        <w:spacing w:after="200"/>
        <w:ind w:left="284" w:hanging="284"/>
        <w:rPr>
          <w:lang w:val="sv-SE"/>
        </w:rPr>
      </w:pPr>
      <w:r w:rsidRPr="00743AA4">
        <w:rPr>
          <w:lang w:val="sv-SE"/>
        </w:rPr>
        <w:t>pendahuluan</w:t>
      </w:r>
    </w:p>
    <w:p w14:paraId="2F45F8B2" w14:textId="177ED614" w:rsidR="007834ED" w:rsidRPr="00FC4BA0" w:rsidRDefault="00853633" w:rsidP="00FC4BA0">
      <w:pPr>
        <w:pStyle w:val="Ventura-Content"/>
        <w:rPr>
          <w:lang w:val="sv-SE"/>
        </w:rPr>
        <w:sectPr w:rsidR="007834ED" w:rsidRPr="00FC4BA0" w:rsidSect="00AB5F4E">
          <w:type w:val="continuous"/>
          <w:pgSz w:w="11907" w:h="16840" w:code="9"/>
          <w:pgMar w:top="1701" w:right="1134" w:bottom="1531" w:left="1134" w:header="1021" w:footer="1077" w:gutter="0"/>
          <w:cols w:num="2" w:space="340"/>
          <w:docGrid w:linePitch="360"/>
        </w:sectPr>
      </w:pPr>
      <w:r>
        <w:rPr>
          <w:lang w:val="sv-SE"/>
        </w:rPr>
        <w:t xml:space="preserve">Sektor </w:t>
      </w:r>
      <w:r w:rsidR="00DC3132" w:rsidRPr="00DC3132">
        <w:rPr>
          <w:i/>
          <w:iCs/>
          <w:lang w:val="sv-SE"/>
        </w:rPr>
        <w:t>property</w:t>
      </w:r>
      <w:r>
        <w:rPr>
          <w:i/>
          <w:iCs/>
          <w:lang w:val="sv-SE"/>
        </w:rPr>
        <w:t xml:space="preserve"> </w:t>
      </w:r>
      <w:r>
        <w:rPr>
          <w:lang w:val="sv-SE"/>
        </w:rPr>
        <w:t xml:space="preserve">dan </w:t>
      </w:r>
      <w:r>
        <w:rPr>
          <w:i/>
          <w:iCs/>
          <w:lang w:val="sv-SE"/>
        </w:rPr>
        <w:t xml:space="preserve">real </w:t>
      </w:r>
      <w:r w:rsidRPr="00853633">
        <w:rPr>
          <w:lang w:val="sv-SE"/>
        </w:rPr>
        <w:t>estate</w:t>
      </w:r>
      <w:r>
        <w:rPr>
          <w:lang w:val="sv-SE"/>
        </w:rPr>
        <w:t xml:space="preserve"> memiliki peran </w:t>
      </w:r>
      <w:r>
        <w:rPr>
          <w:lang w:val="sv-SE"/>
        </w:rPr>
        <w:lastRenderedPageBreak/>
        <w:t>penting dalam pertumbuhan ekonomi di Indonesia</w:t>
      </w:r>
      <w:r w:rsidR="00DC3132">
        <w:rPr>
          <w:lang w:val="sv-SE"/>
        </w:rPr>
        <w:t xml:space="preserve"> </w:t>
      </w:r>
      <w:r w:rsidR="00DC3132">
        <w:rPr>
          <w:lang w:val="sv-SE"/>
        </w:rPr>
        <w:fldChar w:fldCharType="begin" w:fldLock="1"/>
      </w:r>
      <w:r w:rsidR="009400D5">
        <w:rPr>
          <w:lang w:val="sv-SE"/>
        </w:rPr>
        <w:instrText>ADDIN CSL_CITATION {"citationItems":[{"id":"ITEM-1","itemData":{"ISBN":"9788578110796","ISSN":"1098-6596","PMID":"25246403","abstract":"This study aims to determine the effect of Bank Indonesia Rate, Gross Domestic Product, and Rupiah Exchange Rate on Stock Prices of Property and Real Estate companies listed on Indonesia Stock Exchange for the period of 2010 - 2016. This study used multiple linear regression model. The sample taken was the same as the population which was Stock Prices of Property and Real Estate companies listed on Indonesia Stock Exchange for the period of 2010 - 2016. The independent variables used include Interest Rate of Bank Indonesia Rate, Gross Domestic Product, and Rupiah exchange rate. The results showed that the three variables tested partially significant effect on Stock Price Property and Real Estate Sector listed on the Indonesia Stock Exchange. Bank Indonesia Rate, Gross Domestic Product, and exchange rate have 6.9% effect on the Stock Prices while the remaining 93.1% are influenced by other variables outside this research model.","author":[{"dropping-particle":"","family":"Chandra","given":"Stefani","non-dropping-particle":"","parse-names":false,"suffix":""},{"dropping-particle":"","family":"Defia","given":"Wilina","non-dropping-particle":"","parse-names":false,"suffix":""}],"container-title":"Jurnal Akuntansi, Kewirausahaan dan Bisnis","id":"ITEM-1","issue":"1","issued":{"date-parts":[["2018"]]},"page":"101-110","title":"Analisis Pengaruh Suku Bunga, Pertumbuhan Ekonomi, Dan Nilai Tukar Terhadap Harga Saham Sektor Property and Real Estate Yang Terdaftar Di Bursa Efek Indonesia (Bei) Periode 2010–2016","type":"article-journal","volume":"3"},"uris":["http://www.mendeley.com/documents/?uuid=18c211fd-e848-4209-971d-05d03a51b818"]}],"mendeley":{"formattedCitation":"(Chandra &amp; Defia, 2018)","plainTextFormattedCitation":"(Chandra &amp; Defia, 2018)","previouslyFormattedCitation":"(Chandra &amp; Defia, 2018)"},"properties":{"noteIndex":0},"schema":"https://github.com/citation-style-language/schema/raw/master/csl-citation.json"}</w:instrText>
      </w:r>
      <w:r w:rsidR="00DC3132">
        <w:rPr>
          <w:lang w:val="sv-SE"/>
        </w:rPr>
        <w:fldChar w:fldCharType="separate"/>
      </w:r>
      <w:r w:rsidR="00DC3132" w:rsidRPr="00DC3132">
        <w:rPr>
          <w:noProof/>
          <w:lang w:val="sv-SE"/>
        </w:rPr>
        <w:t>(Chandra &amp; Defia, 2018)</w:t>
      </w:r>
      <w:r w:rsidR="00DC3132">
        <w:rPr>
          <w:lang w:val="sv-SE"/>
        </w:rPr>
        <w:fldChar w:fldCharType="end"/>
      </w:r>
      <w:r>
        <w:rPr>
          <w:lang w:val="sv-SE"/>
        </w:rPr>
        <w:t>. Sektor perekonomian ini merupakan sektor yang dapat menyerap tenaga kerja dalam jumlah banyak sehingga mengurangi tingkat pengangguran serta memiliki dampak yang baik terhadap sektor ekonomi lainnya</w:t>
      </w:r>
      <w:r w:rsidR="009400D5">
        <w:rPr>
          <w:lang w:val="sv-SE"/>
        </w:rPr>
        <w:t xml:space="preserve"> </w:t>
      </w:r>
      <w:r w:rsidR="009400D5">
        <w:rPr>
          <w:lang w:val="sv-SE"/>
        </w:rPr>
        <w:fldChar w:fldCharType="begin" w:fldLock="1"/>
      </w:r>
      <w:r w:rsidR="000B61FB">
        <w:rPr>
          <w:lang w:val="sv-SE"/>
        </w:rPr>
        <w:instrText>ADDIN CSL_CITATION {"citationItems":[{"id":"ITEM-1","itemData":{"DOI":"10.36883/jfres.v2i1.23","ISSN":"2654-3885","abstract":"This study intends to analyze the influence of education level, infrastructure sector and real estate sector on labor absorption in West Papua Province. The data used in this study are secondary data, namely labor force data in districts and cities in West Papua Province, recent diploma data aged 15 years and over in West Papua Province 2010-2014, GRDP data on the basis of the constant price of the infrastructure sector (construction, transportation and warehousing) and GRDP data on the basis of the constant price of the real estate sector. Using panel data regression analysis, the results of this study indicate that the level of education and the infrastructure sector have a positive but not significant effect on labor absorption rates. Furthermore, the real estate sector has a positive and significant effect on labor absorption rates in West Papua Province","author":[{"dropping-particle":"","family":"Mualim","given":"Mus","non-dropping-particle":"","parse-names":false,"suffix":""},{"dropping-particle":"","family":"Awom","given":"Sarce Babra","non-dropping-particle":"","parse-names":false,"suffix":""}],"container-title":"JFRES: Journal of Fiscal and Regional Economy Studies","id":"ITEM-1","issue":"1","issued":{"date-parts":[["2019"]]},"page":"12-20","title":"Pengaruh Tingkat Pendidikan, Pembangunan Infrastruktur Dan Pembangunan Real Estate Terhadap Tingkat Serapan Tenaga Kerja Di Provinsi Papua Barat Tahun 2010-2014","type":"article-journal","volume":"2"},"uris":["http://www.mendeley.com/documents/?uuid=c12a475b-6d8e-4fd2-948b-edc762bea704"]}],"mendeley":{"formattedCitation":"(Mualim &amp; Awom, 2019)","plainTextFormattedCitation":"(Mualim &amp; Awom, 2019)","previouslyFormattedCitation":"(Mualim &amp; Awom, 2019)"},"properties":{"noteIndex":0},"schema":"https://github.com/citation-style-language/schema/raw/master/csl-citation.json"}</w:instrText>
      </w:r>
      <w:r w:rsidR="009400D5">
        <w:rPr>
          <w:lang w:val="sv-SE"/>
        </w:rPr>
        <w:fldChar w:fldCharType="separate"/>
      </w:r>
      <w:r w:rsidR="009400D5" w:rsidRPr="009400D5">
        <w:rPr>
          <w:noProof/>
          <w:lang w:val="sv-SE"/>
        </w:rPr>
        <w:t>(Mualim &amp; Awom, 2019)</w:t>
      </w:r>
      <w:r w:rsidR="009400D5">
        <w:rPr>
          <w:lang w:val="sv-SE"/>
        </w:rPr>
        <w:fldChar w:fldCharType="end"/>
      </w:r>
      <w:r>
        <w:rPr>
          <w:lang w:val="sv-SE"/>
        </w:rPr>
        <w:t xml:space="preserve">. Kondisi perekonomian yang tidak menentu, menyebabkan daya beli masyarakat menurun, khususnya pada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 xml:space="preserve">hal ini membuat perusahaan yang bergerak di bidang </w:t>
      </w:r>
      <w:r w:rsidR="00DC3132" w:rsidRPr="00DC3132">
        <w:rPr>
          <w:i/>
          <w:iCs/>
          <w:lang w:val="sv-SE"/>
        </w:rPr>
        <w:t>property</w:t>
      </w:r>
      <w:r>
        <w:rPr>
          <w:i/>
          <w:iCs/>
          <w:lang w:val="sv-SE"/>
        </w:rPr>
        <w:t xml:space="preserve"> </w:t>
      </w:r>
      <w:r>
        <w:rPr>
          <w:lang w:val="sv-SE"/>
        </w:rPr>
        <w:t xml:space="preserve"> dan </w:t>
      </w:r>
      <w:r>
        <w:rPr>
          <w:i/>
          <w:iCs/>
          <w:lang w:val="sv-SE"/>
        </w:rPr>
        <w:t>real estate</w:t>
      </w:r>
      <w:r>
        <w:rPr>
          <w:lang w:val="sv-SE"/>
        </w:rPr>
        <w:t xml:space="preserve"> maupun investor sulit untuk menjual asetnya dengan harga yang lebih tinggi</w:t>
      </w:r>
      <w:r w:rsidR="000B61FB">
        <w:rPr>
          <w:lang w:val="sv-SE"/>
        </w:rPr>
        <w:t xml:space="preserve"> </w:t>
      </w:r>
      <w:r w:rsidR="000B61FB">
        <w:rPr>
          <w:lang w:val="sv-SE"/>
        </w:rPr>
        <w:fldChar w:fldCharType="begin" w:fldLock="1"/>
      </w:r>
      <w:r w:rsidR="00F61D66">
        <w:rPr>
          <w:lang w:val="sv-SE"/>
        </w:rPr>
        <w:instrText>ADDIN CSL_CITATION {"citationItems":[{"id":"ITEM-1","itemData":{"abstract":"This quantitative research was conducted to analyze the influence of firm size, firm age, dividend policy and capital expenditure on firm value. Since 2012, the property and real estate sector has shown a decline. This continues until 2017 seen from the sales data that has decreased. Whereas in 2015, the government has issued a policy to encourage growth in this sector. Determination of sample using purposive sampling with the criteria include companies in the property and real estate sector that are listed on the IDX and have complete data consistently for the period 2014-2017. Then the sample data obtained 34 companies in a period of 4 years, so that the total number of samples is 136. The results of the study show the firm age and dividend policy significantly influence the firm value. While the firm size and capital expenditure were not found to have an influence on the firm value. Keywords:","author":[{"dropping-particle":"","family":"Furqoni","given":"Muhammad Haqi","non-dropping-particle":"","parse-names":false,"suffix":""},{"dropping-particle":"","family":"Haryono","given":"Nadia Asandimitra","non-dropping-particle":"","parse-names":false,"suffix":""}],"container-title":"Jurnal Ilmu Manajemen (JIM)","id":"ITEM-1","issue":"4","issued":{"date-parts":[["2019"]]},"page":"1165-1178","title":"Pengaruh Faktor Fundamental Terhadap Nilai Perusahaan Pada Sektor Properti Dan Real Estate","type":"article-journal","volume":"7"},"uris":["http://www.mendeley.com/documents/?uuid=0fd92caa-ab24-44d0-b39d-acfba9685e15"]}],"mendeley":{"formattedCitation":"(Furqoni &amp; Haryono, 2019)","plainTextFormattedCitation":"(Furqoni &amp; Haryono, 2019)","previouslyFormattedCitation":"(Furqoni &amp; Haryono, 2019)"},"properties":{"noteIndex":0},"schema":"https://github.com/citation-style-language/schema/raw/master/csl-citation.json"}</w:instrText>
      </w:r>
      <w:r w:rsidR="000B61FB">
        <w:rPr>
          <w:lang w:val="sv-SE"/>
        </w:rPr>
        <w:fldChar w:fldCharType="separate"/>
      </w:r>
      <w:r w:rsidR="000B61FB" w:rsidRPr="000B61FB">
        <w:rPr>
          <w:noProof/>
          <w:lang w:val="sv-SE"/>
        </w:rPr>
        <w:t>(Furqoni &amp; Haryono, 2019)</w:t>
      </w:r>
      <w:r w:rsidR="000B61FB">
        <w:rPr>
          <w:lang w:val="sv-SE"/>
        </w:rPr>
        <w:fldChar w:fldCharType="end"/>
      </w:r>
      <w:r>
        <w:rPr>
          <w:lang w:val="sv-SE"/>
        </w:rPr>
        <w:t xml:space="preserve">. Bank Indonesia </w:t>
      </w:r>
      <w:r>
        <w:rPr>
          <w:lang w:val="sv-SE"/>
        </w:rPr>
        <w:t xml:space="preserve">(BI) melakukan survei terhadap pertumbuhan Indeks Harga </w:t>
      </w:r>
      <w:r w:rsidR="00DC3132" w:rsidRPr="00DC3132">
        <w:rPr>
          <w:i/>
          <w:iCs/>
          <w:lang w:val="sv-SE"/>
        </w:rPr>
        <w:t>Property</w:t>
      </w:r>
      <w:r>
        <w:rPr>
          <w:lang w:val="sv-SE"/>
        </w:rPr>
        <w:t xml:space="preserve"> Residensial (IHPR) dengan hasil pada kuartal II tahun 2019 sebesar 1,47 persen secara tahunan, dan pertumbuhan tersebut paling kecil sejak tahun 2012 </w:t>
      </w:r>
      <w:r>
        <w:rPr>
          <w:lang w:val="sv-SE"/>
        </w:rPr>
        <w:fldChar w:fldCharType="begin" w:fldLock="1"/>
      </w:r>
      <w:r w:rsidR="007834ED">
        <w:rPr>
          <w:lang w:val="sv-SE"/>
        </w:rPr>
        <w:instrText>ADDIN CSL_CITATION {"citationItems":[{"id":"ITEM-1","itemData":{"author":[{"dropping-particle":"","family":"Adharsyah","given":"Taufan","non-dropping-particle":"","parse-names":false,"suffix":""}],"container-title":"cnbcindonesia.com","id":"ITEM-1","issued":{"date-parts":[["2019"]]},"title":"Sektor Properti Masih Suram, Penjualan Rumah Merosot","type":"article-newspaper"},"uris":["http://www.mendeley.com/documents/?uuid=0d5c29e1-6f9f-4f16-9f28-85dd16347cb7"]}],"mendeley":{"formattedCitation":"(Adharsyah, 2019)","plainTextFormattedCitation":"(Adharsyah, 2019)","previouslyFormattedCitation":"(Adharsyah, 2019)"},"properties":{"noteIndex":0},"schema":"https://github.com/citation-style-language/schema/raw/master/csl-citation.json"}</w:instrText>
      </w:r>
      <w:r>
        <w:rPr>
          <w:lang w:val="sv-SE"/>
        </w:rPr>
        <w:fldChar w:fldCharType="separate"/>
      </w:r>
      <w:r w:rsidRPr="00853633">
        <w:rPr>
          <w:noProof/>
          <w:lang w:val="sv-SE"/>
        </w:rPr>
        <w:t>(Adharsyah, 2019)</w:t>
      </w:r>
      <w:r>
        <w:rPr>
          <w:lang w:val="sv-SE"/>
        </w:rPr>
        <w:fldChar w:fldCharType="end"/>
      </w:r>
      <w:r>
        <w:rPr>
          <w:lang w:val="sv-SE"/>
        </w:rPr>
        <w:t xml:space="preserve">. </w:t>
      </w:r>
      <w:r w:rsidR="002A0869">
        <w:rPr>
          <w:lang w:val="sv-SE"/>
        </w:rPr>
        <w:t>Pertumbuhan tertinggi IHPR terjadi pada tahun 2013 kuartal ke III, lalu mengalami penurunan terus menerus hingga tahun 2019 kuartal ke II, perlambatan tersebut sebanding dengan perlambatan biaya dari rumah tangga yang dapat dilihat dari Indeks Harga Konsumen (IHK), hanya sebesar 0,8 persen pada kuartal II tahun 2019.</w:t>
      </w:r>
    </w:p>
    <w:p w14:paraId="2A62A027" w14:textId="77777777" w:rsidR="002A0869" w:rsidRDefault="002A0869" w:rsidP="00D2447C">
      <w:pPr>
        <w:pStyle w:val="Caption"/>
        <w:spacing w:before="0" w:after="0"/>
        <w:ind w:firstLine="0"/>
        <w:rPr>
          <w:rFonts w:ascii="Book Antiqua" w:hAnsi="Book Antiqua" w:cs="Times New Roman"/>
          <w:bCs/>
          <w:i w:val="0"/>
          <w:iCs w:val="0"/>
          <w:sz w:val="20"/>
          <w:lang w:eastAsia="en-US"/>
        </w:rPr>
      </w:pPr>
    </w:p>
    <w:p w14:paraId="24A6C9B1" w14:textId="5F568223" w:rsidR="002A0869" w:rsidRDefault="006131DC" w:rsidP="002A0869">
      <w:pPr>
        <w:pStyle w:val="Caption"/>
        <w:keepNext/>
        <w:spacing w:before="0" w:after="0"/>
        <w:ind w:firstLine="0"/>
        <w:jc w:val="center"/>
      </w:pPr>
      <w:r>
        <w:rPr>
          <w:rFonts w:ascii="Book Antiqua" w:hAnsi="Book Antiqua" w:cs="Times New Roman"/>
          <w:bCs/>
          <w:i w:val="0"/>
          <w:iCs w:val="0"/>
          <w:noProof/>
          <w:sz w:val="20"/>
          <w:lang w:eastAsia="en-US"/>
        </w:rPr>
        <w:drawing>
          <wp:inline distT="0" distB="0" distL="0" distR="0" wp14:anchorId="4155C6EF" wp14:editId="6E6622EB">
            <wp:extent cx="2712720" cy="16306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2720" cy="1630680"/>
                    </a:xfrm>
                    <a:prstGeom prst="rect">
                      <a:avLst/>
                    </a:prstGeom>
                    <a:noFill/>
                    <a:ln>
                      <a:noFill/>
                    </a:ln>
                  </pic:spPr>
                </pic:pic>
              </a:graphicData>
            </a:graphic>
          </wp:inline>
        </w:drawing>
      </w:r>
    </w:p>
    <w:p w14:paraId="2D9456C1" w14:textId="77777777" w:rsidR="002A0869" w:rsidRPr="002A0869" w:rsidRDefault="002A0869" w:rsidP="002A0869">
      <w:pPr>
        <w:pStyle w:val="Caption"/>
        <w:jc w:val="center"/>
        <w:rPr>
          <w:rFonts w:ascii="Book Antiqua" w:hAnsi="Book Antiqua" w:cs="Times New Roman"/>
          <w:i w:val="0"/>
          <w:iCs w:val="0"/>
          <w:sz w:val="16"/>
          <w:szCs w:val="20"/>
          <w:lang w:eastAsia="en-US"/>
        </w:rPr>
      </w:pPr>
      <w:r w:rsidRPr="002A0869">
        <w:rPr>
          <w:rFonts w:ascii="Book Antiqua" w:hAnsi="Book Antiqua"/>
          <w:i w:val="0"/>
          <w:iCs w:val="0"/>
          <w:sz w:val="20"/>
          <w:szCs w:val="20"/>
        </w:rPr>
        <w:t xml:space="preserve">Gambar </w:t>
      </w:r>
      <w:r w:rsidRPr="002A0869">
        <w:rPr>
          <w:rFonts w:ascii="Book Antiqua" w:hAnsi="Book Antiqua"/>
          <w:i w:val="0"/>
          <w:iCs w:val="0"/>
          <w:sz w:val="20"/>
          <w:szCs w:val="20"/>
        </w:rPr>
        <w:fldChar w:fldCharType="begin"/>
      </w:r>
      <w:r w:rsidRPr="002A0869">
        <w:rPr>
          <w:rFonts w:ascii="Book Antiqua" w:hAnsi="Book Antiqua"/>
          <w:i w:val="0"/>
          <w:iCs w:val="0"/>
          <w:sz w:val="20"/>
          <w:szCs w:val="20"/>
        </w:rPr>
        <w:instrText xml:space="preserve"> SEQ Gambar \* ARABIC </w:instrText>
      </w:r>
      <w:r w:rsidRPr="002A0869">
        <w:rPr>
          <w:rFonts w:ascii="Book Antiqua" w:hAnsi="Book Antiqua"/>
          <w:i w:val="0"/>
          <w:iCs w:val="0"/>
          <w:sz w:val="20"/>
          <w:szCs w:val="20"/>
        </w:rPr>
        <w:fldChar w:fldCharType="separate"/>
      </w:r>
      <w:r w:rsidRPr="002A0869">
        <w:rPr>
          <w:rFonts w:ascii="Book Antiqua" w:hAnsi="Book Antiqua"/>
          <w:i w:val="0"/>
          <w:iCs w:val="0"/>
          <w:noProof/>
          <w:sz w:val="20"/>
          <w:szCs w:val="20"/>
        </w:rPr>
        <w:t>1</w:t>
      </w:r>
      <w:r w:rsidRPr="002A0869">
        <w:rPr>
          <w:rFonts w:ascii="Book Antiqua" w:hAnsi="Book Antiqua"/>
          <w:i w:val="0"/>
          <w:iCs w:val="0"/>
          <w:sz w:val="20"/>
          <w:szCs w:val="20"/>
        </w:rPr>
        <w:fldChar w:fldCharType="end"/>
      </w:r>
      <w:r w:rsidRPr="002A0869">
        <w:rPr>
          <w:rFonts w:ascii="Book Antiqua" w:hAnsi="Book Antiqua"/>
          <w:i w:val="0"/>
          <w:iCs w:val="0"/>
          <w:sz w:val="20"/>
          <w:szCs w:val="20"/>
        </w:rPr>
        <w:t xml:space="preserve">. </w:t>
      </w:r>
      <w:proofErr w:type="spellStart"/>
      <w:r>
        <w:rPr>
          <w:rFonts w:ascii="Book Antiqua" w:hAnsi="Book Antiqua"/>
          <w:i w:val="0"/>
          <w:iCs w:val="0"/>
          <w:sz w:val="20"/>
          <w:szCs w:val="20"/>
        </w:rPr>
        <w:t>Grafik</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Pertumbuhan</w:t>
      </w:r>
      <w:proofErr w:type="spellEnd"/>
      <w:r>
        <w:rPr>
          <w:rFonts w:ascii="Book Antiqua" w:hAnsi="Book Antiqua"/>
          <w:i w:val="0"/>
          <w:iCs w:val="0"/>
          <w:sz w:val="20"/>
          <w:szCs w:val="20"/>
        </w:rPr>
        <w:t xml:space="preserve"> Harga </w:t>
      </w:r>
      <w:proofErr w:type="spellStart"/>
      <w:r>
        <w:rPr>
          <w:rFonts w:ascii="Book Antiqua" w:hAnsi="Book Antiqua"/>
          <w:i w:val="0"/>
          <w:iCs w:val="0"/>
          <w:sz w:val="20"/>
          <w:szCs w:val="20"/>
        </w:rPr>
        <w:t>Rumah</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Tahun</w:t>
      </w:r>
      <w:proofErr w:type="spellEnd"/>
      <w:r>
        <w:rPr>
          <w:rFonts w:ascii="Book Antiqua" w:hAnsi="Book Antiqua"/>
          <w:i w:val="0"/>
          <w:iCs w:val="0"/>
          <w:sz w:val="20"/>
          <w:szCs w:val="20"/>
        </w:rPr>
        <w:t xml:space="preserve"> 2012-2019</w:t>
      </w:r>
    </w:p>
    <w:p w14:paraId="2ED10095" w14:textId="77777777" w:rsidR="002A0869" w:rsidRDefault="002A0869" w:rsidP="007834ED">
      <w:pPr>
        <w:pStyle w:val="Caption"/>
        <w:jc w:val="center"/>
        <w:rPr>
          <w:rFonts w:ascii="Book Antiqua" w:hAnsi="Book Antiqua"/>
          <w:i w:val="0"/>
          <w:iCs w:val="0"/>
          <w:sz w:val="20"/>
          <w:szCs w:val="20"/>
        </w:rPr>
      </w:pPr>
      <w:proofErr w:type="spellStart"/>
      <w:r w:rsidRPr="002A0869">
        <w:rPr>
          <w:rFonts w:ascii="Book Antiqua" w:hAnsi="Book Antiqua"/>
          <w:i w:val="0"/>
          <w:iCs w:val="0"/>
          <w:sz w:val="20"/>
          <w:szCs w:val="20"/>
        </w:rPr>
        <w:t>Sumber</w:t>
      </w:r>
      <w:proofErr w:type="spellEnd"/>
      <w:r w:rsidRPr="002A0869">
        <w:rPr>
          <w:rFonts w:ascii="Book Antiqua" w:hAnsi="Book Antiqua"/>
          <w:i w:val="0"/>
          <w:iCs w:val="0"/>
          <w:sz w:val="20"/>
          <w:szCs w:val="20"/>
        </w:rPr>
        <w:t>:</w:t>
      </w:r>
      <w:r>
        <w:rPr>
          <w:rFonts w:ascii="Book Antiqua" w:hAnsi="Book Antiqua"/>
          <w:i w:val="0"/>
          <w:iCs w:val="0"/>
          <w:sz w:val="20"/>
          <w:szCs w:val="20"/>
        </w:rPr>
        <w:t xml:space="preserve"> Data </w:t>
      </w:r>
      <w:proofErr w:type="spellStart"/>
      <w:r>
        <w:rPr>
          <w:rFonts w:ascii="Book Antiqua" w:hAnsi="Book Antiqua"/>
          <w:i w:val="0"/>
          <w:iCs w:val="0"/>
          <w:sz w:val="20"/>
          <w:szCs w:val="20"/>
        </w:rPr>
        <w:t>Sekunder</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Diolah</w:t>
      </w:r>
      <w:proofErr w:type="spellEnd"/>
      <w:r>
        <w:rPr>
          <w:rFonts w:ascii="Book Antiqua" w:hAnsi="Book Antiqua"/>
          <w:i w:val="0"/>
          <w:iCs w:val="0"/>
          <w:sz w:val="20"/>
          <w:szCs w:val="20"/>
        </w:rPr>
        <w:t xml:space="preserve"> (2022)</w:t>
      </w:r>
    </w:p>
    <w:p w14:paraId="23101F22" w14:textId="77777777" w:rsidR="00FC4BA0" w:rsidRDefault="00FC4BA0" w:rsidP="007834ED">
      <w:pPr>
        <w:pStyle w:val="Caption"/>
        <w:jc w:val="both"/>
        <w:rPr>
          <w:rFonts w:ascii="Book Antiqua" w:hAnsi="Book Antiqua"/>
          <w:i w:val="0"/>
          <w:iCs w:val="0"/>
          <w:sz w:val="20"/>
          <w:szCs w:val="20"/>
          <w:lang w:val="sv-SE"/>
        </w:rPr>
        <w:sectPr w:rsidR="00FC4BA0" w:rsidSect="00C70A80">
          <w:type w:val="continuous"/>
          <w:pgSz w:w="11907" w:h="16840" w:code="9"/>
          <w:pgMar w:top="1701" w:right="1247" w:bottom="1531" w:left="1134" w:header="1021" w:footer="1077" w:gutter="0"/>
          <w:cols w:space="340"/>
          <w:docGrid w:linePitch="360"/>
        </w:sectPr>
      </w:pPr>
    </w:p>
    <w:p w14:paraId="3C872E5F" w14:textId="21EF8FDE" w:rsidR="00FC4BA0" w:rsidRDefault="00FC4BA0" w:rsidP="00FC4BA0">
      <w:pPr>
        <w:pStyle w:val="Caption"/>
        <w:jc w:val="both"/>
        <w:rPr>
          <w:rFonts w:ascii="Book Antiqua" w:hAnsi="Book Antiqua"/>
          <w:i w:val="0"/>
          <w:iCs w:val="0"/>
          <w:sz w:val="16"/>
          <w:szCs w:val="16"/>
        </w:rPr>
      </w:pPr>
      <w:r w:rsidRPr="00FC4BA0">
        <w:rPr>
          <w:rFonts w:ascii="Book Antiqua" w:hAnsi="Book Antiqua"/>
          <w:i w:val="0"/>
          <w:iCs w:val="0"/>
          <w:sz w:val="20"/>
          <w:szCs w:val="20"/>
          <w:lang w:val="sv-SE"/>
        </w:rPr>
        <w:t xml:space="preserve">Masa pandemi pada awal tahun 2020 membuat penjualan </w:t>
      </w:r>
      <w:r w:rsidR="00DC3132" w:rsidRPr="00DC3132">
        <w:rPr>
          <w:rFonts w:ascii="Book Antiqua" w:hAnsi="Book Antiqua"/>
          <w:sz w:val="20"/>
          <w:szCs w:val="20"/>
          <w:lang w:val="sv-SE"/>
        </w:rPr>
        <w:t>property</w:t>
      </w:r>
      <w:r w:rsidRPr="00FC4BA0">
        <w:rPr>
          <w:rFonts w:ascii="Book Antiqua" w:hAnsi="Book Antiqua"/>
          <w:i w:val="0"/>
          <w:iCs w:val="0"/>
          <w:sz w:val="20"/>
          <w:szCs w:val="20"/>
          <w:lang w:val="sv-SE"/>
        </w:rPr>
        <w:t xml:space="preserve"> semakin menurun. Penjualan yang terus menurun dapat berpengaruh terhadap pembayaran utang perusahaan </w:t>
      </w:r>
      <w:r w:rsidRPr="00FC4BA0">
        <w:rPr>
          <w:rFonts w:ascii="Book Antiqua" w:hAnsi="Book Antiqua"/>
          <w:i w:val="0"/>
          <w:iCs w:val="0"/>
          <w:sz w:val="20"/>
          <w:szCs w:val="20"/>
          <w:lang w:val="sv-SE"/>
        </w:rPr>
        <w:fldChar w:fldCharType="begin" w:fldLock="1"/>
      </w:r>
      <w:r w:rsidR="00550F81">
        <w:rPr>
          <w:rFonts w:ascii="Book Antiqua" w:hAnsi="Book Antiqua"/>
          <w:i w:val="0"/>
          <w:iCs w:val="0"/>
          <w:sz w:val="20"/>
          <w:szCs w:val="20"/>
          <w:lang w:val="sv-SE"/>
        </w:rPr>
        <w:instrText>ADDIN CSL_CITATION {"citationItems":[{"id":"ITEM-1","itemData":{"abstract":"This research aimed to analyze the effect of dividend policy, assets structure, and sales growth to debt policy in manufacturing company. In this study, the debt policy is measured using debt to total assets ratio.The statistical method used in this research is multiple linear regression analysis using SPSS 22nd to process the data. The data used in this research are secondary data from the annual publication of financial statements of manufacturing companies listed in Indonesia Stock Exchange and have been audited during the period 2011 to 2015. The numbers of observation data obtained during five years are 325 data and found 184 outliers, so that obtained 141 observational data are processed in the research.The results showed that the assets structure has a positive influence on the company's debt policy, while the dividend policy and sales growth did not affect the company's debt policy.","author":[{"dropping-particle":"","family":"Rajagukguk","given":"Lasmanita","non-dropping-particle":"","parse-names":false,"suffix":""},{"dropping-particle":"","family":"Widyastuty","given":"Etty","non-dropping-particle":"","parse-names":false,"suffix":""},{"dropping-particle":"","family":"Pakpahan","given":"Yunus","non-dropping-particle":"","parse-names":false,"suffix":""}],"container-title":"Jurnal Akuntansi","id":"ITEM-1","issue":"1","issued":{"date-parts":[["2017"]]},"page":"1-14","title":"Analisis Pengaruh Kebijakan Dividen, Struktur Asset Dan Pertumbuhan Penjualan Terhadap Kebijakan Hutang Pada Perusahaan Manufaktur Yang Terdaftar Di Bursa Efek Indonesia Tahun 2011-2015","type":"article-journal","volume":"17"},"uris":["http://www.mendeley.com/documents/?uuid=b5e2f398-9a35-4c7f-a7f5-5b0315e38f93"]}],"mendeley":{"formattedCitation":"(Rajagukguk et al., 2017)","plainTextFormattedCitation":"(Rajagukguk et al., 2017)","previouslyFormattedCitation":"(Rajagukguk et al., 2017)"},"properties":{"noteIndex":0},"schema":"https://github.com/citation-style-language/schema/raw/master/csl-citation.json"}</w:instrText>
      </w:r>
      <w:r w:rsidRPr="00FC4BA0">
        <w:rPr>
          <w:rFonts w:ascii="Book Antiqua" w:hAnsi="Book Antiqua"/>
          <w:i w:val="0"/>
          <w:iCs w:val="0"/>
          <w:sz w:val="20"/>
          <w:szCs w:val="20"/>
          <w:lang w:val="sv-SE"/>
        </w:rPr>
        <w:fldChar w:fldCharType="separate"/>
      </w:r>
      <w:r w:rsidRPr="00FC4BA0">
        <w:rPr>
          <w:rFonts w:ascii="Book Antiqua" w:hAnsi="Book Antiqua"/>
          <w:i w:val="0"/>
          <w:iCs w:val="0"/>
          <w:noProof/>
          <w:sz w:val="20"/>
          <w:szCs w:val="20"/>
          <w:lang w:val="sv-SE"/>
        </w:rPr>
        <w:t xml:space="preserve">(Rajagukguk </w:t>
      </w:r>
      <w:r w:rsidRPr="00717D64">
        <w:rPr>
          <w:rFonts w:ascii="Book Antiqua" w:hAnsi="Book Antiqua"/>
          <w:noProof/>
          <w:sz w:val="20"/>
          <w:szCs w:val="20"/>
          <w:lang w:val="sv-SE"/>
        </w:rPr>
        <w:t>et al</w:t>
      </w:r>
      <w:r w:rsidRPr="00FC4BA0">
        <w:rPr>
          <w:rFonts w:ascii="Book Antiqua" w:hAnsi="Book Antiqua"/>
          <w:i w:val="0"/>
          <w:iCs w:val="0"/>
          <w:noProof/>
          <w:sz w:val="20"/>
          <w:szCs w:val="20"/>
          <w:lang w:val="sv-SE"/>
        </w:rPr>
        <w:t>., 2017)</w:t>
      </w:r>
      <w:r w:rsidRPr="00FC4BA0">
        <w:rPr>
          <w:rFonts w:ascii="Book Antiqua" w:hAnsi="Book Antiqua"/>
          <w:i w:val="0"/>
          <w:iCs w:val="0"/>
          <w:sz w:val="20"/>
          <w:szCs w:val="20"/>
          <w:lang w:val="sv-SE"/>
        </w:rPr>
        <w:fldChar w:fldCharType="end"/>
      </w:r>
      <w:r w:rsidRPr="00FC4BA0">
        <w:rPr>
          <w:rFonts w:ascii="Book Antiqua" w:hAnsi="Book Antiqua"/>
          <w:i w:val="0"/>
          <w:iCs w:val="0"/>
          <w:sz w:val="20"/>
          <w:szCs w:val="20"/>
          <w:lang w:val="sv-SE"/>
        </w:rPr>
        <w:t xml:space="preserve">. Sektor </w:t>
      </w:r>
      <w:r w:rsidR="00DC3132" w:rsidRPr="00DC3132">
        <w:rPr>
          <w:rFonts w:ascii="Book Antiqua" w:hAnsi="Book Antiqua"/>
          <w:sz w:val="20"/>
          <w:szCs w:val="20"/>
          <w:lang w:val="sv-SE"/>
        </w:rPr>
        <w:t>property</w:t>
      </w:r>
      <w:r w:rsidRPr="00FC4BA0">
        <w:rPr>
          <w:rFonts w:ascii="Book Antiqua" w:hAnsi="Book Antiqua"/>
          <w:i w:val="0"/>
          <w:iCs w:val="0"/>
          <w:sz w:val="20"/>
          <w:szCs w:val="20"/>
          <w:lang w:val="sv-SE"/>
        </w:rPr>
        <w:t xml:space="preserve"> dan real estate dipilih dalam penelitian ini karena perlambatan harga pada </w:t>
      </w:r>
      <w:r w:rsidR="00DC3132" w:rsidRPr="00DC3132">
        <w:rPr>
          <w:rFonts w:ascii="Book Antiqua" w:hAnsi="Book Antiqua"/>
          <w:sz w:val="20"/>
          <w:szCs w:val="20"/>
          <w:lang w:val="sv-SE"/>
        </w:rPr>
        <w:t>property</w:t>
      </w:r>
      <w:r w:rsidRPr="00FC4BA0">
        <w:rPr>
          <w:rFonts w:ascii="Book Antiqua" w:hAnsi="Book Antiqua"/>
          <w:i w:val="0"/>
          <w:iCs w:val="0"/>
          <w:sz w:val="20"/>
          <w:szCs w:val="20"/>
          <w:lang w:val="sv-SE"/>
        </w:rPr>
        <w:t xml:space="preserve"> sejak tahun 2013 yang sebanding dengan perlambatan indeks harga konsumen pada tahun 2018-2019 menyebabkan penurunan penjualan, dimana penjualan berpengaruh pada profitabilitas perusahaan. Penurunan profitabilitas selama dua tahun berturut-turut dapat menyebabkan perusahaan mengalami financial distress, serta kegagalan perusahaan dalam membayar utang.</w:t>
      </w:r>
    </w:p>
    <w:p w14:paraId="290AD63E" w14:textId="4F30015F" w:rsidR="00FC4BA0" w:rsidRDefault="00FC4BA0" w:rsidP="00FC4BA0">
      <w:pPr>
        <w:pStyle w:val="Caption"/>
        <w:ind w:firstLine="426"/>
        <w:jc w:val="both"/>
        <w:rPr>
          <w:rFonts w:ascii="Book Antiqua" w:hAnsi="Book Antiqua"/>
          <w:i w:val="0"/>
          <w:iCs w:val="0"/>
          <w:sz w:val="20"/>
          <w:szCs w:val="20"/>
        </w:rPr>
      </w:pPr>
      <w:r>
        <w:rPr>
          <w:rFonts w:ascii="Book Antiqua" w:hAnsi="Book Antiqua"/>
          <w:i w:val="0"/>
          <w:iCs w:val="0"/>
          <w:sz w:val="20"/>
          <w:szCs w:val="20"/>
        </w:rPr>
        <w:t xml:space="preserve">Kinerja </w:t>
      </w:r>
      <w:proofErr w:type="spellStart"/>
      <w:r>
        <w:rPr>
          <w:rFonts w:ascii="Book Antiqua" w:hAnsi="Book Antiqua"/>
          <w:i w:val="0"/>
          <w:iCs w:val="0"/>
          <w:sz w:val="20"/>
          <w:szCs w:val="20"/>
        </w:rPr>
        <w:t>keuangan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suatu</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perusahaan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harus</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dievaluasi</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secara</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berjangka</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untuk</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menganalisis</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kesehatan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keuangan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perusahaan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Mayoritas</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perusahaan</w:t>
      </w:r>
      <w:proofErr w:type="spellEnd"/>
      <w:r>
        <w:rPr>
          <w:rFonts w:ascii="Book Antiqua" w:hAnsi="Book Antiqua"/>
          <w:i w:val="0"/>
          <w:iCs w:val="0"/>
          <w:sz w:val="20"/>
          <w:szCs w:val="20"/>
        </w:rPr>
        <w:t xml:space="preserve"> </w:t>
      </w:r>
      <w:r w:rsidR="00DC3132" w:rsidRPr="00DC3132">
        <w:rPr>
          <w:rFonts w:ascii="Book Antiqua" w:hAnsi="Book Antiqua"/>
          <w:sz w:val="20"/>
          <w:szCs w:val="20"/>
        </w:rPr>
        <w:t>property</w:t>
      </w:r>
      <w:r>
        <w:rPr>
          <w:rFonts w:ascii="Book Antiqua" w:hAnsi="Book Antiqua"/>
          <w:sz w:val="20"/>
          <w:szCs w:val="20"/>
        </w:rPr>
        <w:t xml:space="preserve"> </w:t>
      </w:r>
      <w:r>
        <w:rPr>
          <w:rFonts w:ascii="Book Antiqua" w:hAnsi="Book Antiqua"/>
          <w:i w:val="0"/>
          <w:iCs w:val="0"/>
          <w:sz w:val="20"/>
          <w:szCs w:val="20"/>
        </w:rPr>
        <w:t xml:space="preserve">dan </w:t>
      </w:r>
      <w:r>
        <w:rPr>
          <w:rFonts w:ascii="Book Antiqua" w:hAnsi="Book Antiqua"/>
          <w:sz w:val="20"/>
          <w:szCs w:val="20"/>
        </w:rPr>
        <w:t>real estate</w:t>
      </w:r>
      <w:r>
        <w:rPr>
          <w:rFonts w:ascii="Book Antiqua" w:hAnsi="Book Antiqua"/>
          <w:i w:val="0"/>
          <w:iCs w:val="0"/>
          <w:sz w:val="20"/>
          <w:szCs w:val="20"/>
        </w:rPr>
        <w:t xml:space="preserve"> yang </w:t>
      </w:r>
      <w:proofErr w:type="spellStart"/>
      <w:r>
        <w:rPr>
          <w:rFonts w:ascii="Book Antiqua" w:hAnsi="Book Antiqua"/>
          <w:i w:val="0"/>
          <w:iCs w:val="0"/>
          <w:sz w:val="20"/>
          <w:szCs w:val="20"/>
        </w:rPr>
        <w:t>menggunakan</w:t>
      </w:r>
      <w:proofErr w:type="spellEnd"/>
      <w:r>
        <w:rPr>
          <w:rFonts w:ascii="Book Antiqua" w:hAnsi="Book Antiqua"/>
          <w:i w:val="0"/>
          <w:iCs w:val="0"/>
          <w:sz w:val="20"/>
          <w:szCs w:val="20"/>
        </w:rPr>
        <w:t xml:space="preserve"> dana internal </w:t>
      </w:r>
      <w:proofErr w:type="spellStart"/>
      <w:r>
        <w:rPr>
          <w:rFonts w:ascii="Book Antiqua" w:hAnsi="Book Antiqua"/>
          <w:i w:val="0"/>
          <w:iCs w:val="0"/>
          <w:sz w:val="20"/>
          <w:szCs w:val="20"/>
        </w:rPr>
        <w:t>sebagai</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sumber</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utama</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pembiayaan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dapat</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memiliki</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risiko</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kesulitan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keuangan</w:t>
      </w:r>
      <w:proofErr w:type="spellEnd"/>
      <w:r>
        <w:rPr>
          <w:rFonts w:ascii="Book Antiqua" w:hAnsi="Book Antiqua"/>
          <w:i w:val="0"/>
          <w:iCs w:val="0"/>
          <w:sz w:val="20"/>
          <w:szCs w:val="20"/>
        </w:rPr>
        <w:t xml:space="preserve"> (</w:t>
      </w:r>
      <w:r>
        <w:rPr>
          <w:rFonts w:ascii="Book Antiqua" w:hAnsi="Book Antiqua"/>
          <w:sz w:val="20"/>
          <w:szCs w:val="20"/>
        </w:rPr>
        <w:t>financial distress</w:t>
      </w:r>
      <w:r w:rsidR="00550F81">
        <w:rPr>
          <w:rFonts w:ascii="Book Antiqua" w:hAnsi="Book Antiqua"/>
          <w:i w:val="0"/>
          <w:iCs w:val="0"/>
          <w:sz w:val="20"/>
          <w:szCs w:val="20"/>
        </w:rPr>
        <w:t xml:space="preserve">) </w:t>
      </w:r>
      <w:r w:rsidR="00550F81">
        <w:rPr>
          <w:rFonts w:ascii="Book Antiqua" w:hAnsi="Book Antiqua"/>
          <w:i w:val="0"/>
          <w:iCs w:val="0"/>
          <w:sz w:val="20"/>
          <w:szCs w:val="20"/>
        </w:rPr>
        <w:fldChar w:fldCharType="begin" w:fldLock="1"/>
      </w:r>
      <w:r w:rsidR="00550F81">
        <w:rPr>
          <w:rFonts w:ascii="Book Antiqua" w:hAnsi="Book Antiqua"/>
          <w:i w:val="0"/>
          <w:iCs w:val="0"/>
          <w:sz w:val="20"/>
          <w:szCs w:val="20"/>
        </w:rPr>
        <w:instrText>ADDIN CSL_CITATION {"citationItems":[{"id":"ITEM-1","itemData":{"author":[{"dropping-particle":"","family":"Ambarsari","given":"Ratna","non-dropping-particle":"","parse-names":false,"suffix":""}],"id":"ITEM-1","issued":{"date-parts":[["2020"]]},"title":"Analisis Financial Distress Menggunakan Model Altman Z-Score, Springate, Zmijewski, Fulmer, dan Grover Pada Perusahaan Property dan Real Estate Yang Terdaftar di BEI Periode 2016-2018","type":"report"},"uris":["http://www.mendeley.com/documents/?uuid=9d53cb57-9545-4fdb-984b-c669f4e57feb"]}],"mendeley":{"formattedCitation":"(Ambarsari, 2020)","plainTextFormattedCitation":"(Ambarsari, 2020)","previouslyFormattedCitation":"(Ambarsari, 2020)"},"properties":{"noteIndex":0},"schema":"https://github.com/citation-style-language/schema/raw/master/csl-citation.json"}</w:instrText>
      </w:r>
      <w:r w:rsidR="00550F81">
        <w:rPr>
          <w:rFonts w:ascii="Book Antiqua" w:hAnsi="Book Antiqua"/>
          <w:i w:val="0"/>
          <w:iCs w:val="0"/>
          <w:sz w:val="20"/>
          <w:szCs w:val="20"/>
        </w:rPr>
        <w:fldChar w:fldCharType="separate"/>
      </w:r>
      <w:r w:rsidR="00550F81" w:rsidRPr="00550F81">
        <w:rPr>
          <w:rFonts w:ascii="Book Antiqua" w:hAnsi="Book Antiqua"/>
          <w:i w:val="0"/>
          <w:iCs w:val="0"/>
          <w:noProof/>
          <w:sz w:val="20"/>
          <w:szCs w:val="20"/>
        </w:rPr>
        <w:t>(Ambarsari, 2020)</w:t>
      </w:r>
      <w:r w:rsidR="00550F81">
        <w:rPr>
          <w:rFonts w:ascii="Book Antiqua" w:hAnsi="Book Antiqua"/>
          <w:i w:val="0"/>
          <w:iCs w:val="0"/>
          <w:sz w:val="20"/>
          <w:szCs w:val="20"/>
        </w:rPr>
        <w:fldChar w:fldCharType="end"/>
      </w:r>
      <w:r w:rsidR="00550F81">
        <w:rPr>
          <w:rFonts w:ascii="Book Antiqua" w:hAnsi="Book Antiqua"/>
          <w:i w:val="0"/>
          <w:iCs w:val="0"/>
          <w:sz w:val="20"/>
          <w:szCs w:val="20"/>
        </w:rPr>
        <w:t xml:space="preserve">. </w:t>
      </w:r>
      <w:r w:rsidR="00FE6990">
        <w:rPr>
          <w:rFonts w:ascii="Book Antiqua" w:hAnsi="Book Antiqua"/>
          <w:i w:val="0"/>
          <w:iCs w:val="0"/>
          <w:sz w:val="20"/>
          <w:szCs w:val="20"/>
        </w:rPr>
        <w:fldChar w:fldCharType="begin" w:fldLock="1"/>
      </w:r>
      <w:r w:rsidR="00FE6990">
        <w:rPr>
          <w:rFonts w:ascii="Book Antiqua" w:hAnsi="Book Antiqua"/>
          <w:i w:val="0"/>
          <w:iCs w:val="0"/>
          <w:sz w:val="20"/>
          <w:szCs w:val="20"/>
        </w:rPr>
        <w:instrText>ADDIN CSL_CITATION {"citationItems":[{"id":"ITEM-1","itemData":{"DOI":"https://doi.org/10.24002/modus.v30i1.1588","abstract":"Abstrak Tujuan penelitian ini adalah untuk mengetahui apakah ada pengaruh real interest rate terhadap financial distress dan pengaruh leverage terhadap financial distress. Untuk ukuran financial distress sendiri menggunakan perhitungan model Z-Score Altman. Kemudian dilanjutkan dengan uji regresi logistik untuk mengetahui adanya pengaruh antara variabel-variabel. Populasi dalam penelitian ini adalah perusahaan menufaktur yang go public dan terdaftar di Busrsa Efek Indonesia (BEI) periode tahun 2004 sampai dengan tahun 2016. Hasil pengujian menunjukkan bahwa terdapat signifikan negatif interest rate terhadap financial distress dan terdapat pengaruh signifikan positif leverage terhadap financial distress. Abstract The objective of this study was to identify whethere there had been the influence of real interest rate toward financial distress and the influence of of leverage toward financial distress. In measuring the financial distress, the researcher made use of Z-Score Altman calculation model. After measuring the financial distress, the researcher performed the logistic regression test in order to identify whether there had been the inter-variable influence. The population in the study was the manufacture companies that had been go public and that had been listed in the Indonesian Stock Exchange from 2004 until 2016. The results of the study showed that there had been significantly negative influence from the interest rate toward the financial distress and, on the other hand, there had been significantly positive influence from the leverage toward the financial distress.","author":[{"dropping-particle":"","family":"Moleong","given":"Lysy Claudia","non-dropping-particle":"","parse-names":false,"suffix":""}],"container-title":"Modus - Jurnal Ekonomi dan Bisnis","id":"ITEM-1","issue":"1","issued":{"date-parts":[["2018"]]},"page":"71-86","title":"Pengaruh Real Interest Rate dan Leverage Terhadap Financial Distress","type":"article-journal","volume":"30"},"uris":["http://www.mendeley.com/documents/?uuid=03f10c7a-cda4-4bf8-badf-54e495baf6ec"]}],"mendeley":{"formattedCitation":"(Moleong, 2018)","manualFormatting":"Moleong (2018)","plainTextFormattedCitation":"(Moleong, 2018)","previouslyFormattedCitation":"(Moleong, 2018)"},"properties":{"noteIndex":0},"schema":"https://github.com/citation-style-language/schema/raw/master/csl-citation.json"}</w:instrText>
      </w:r>
      <w:r w:rsidR="00FE6990">
        <w:rPr>
          <w:rFonts w:ascii="Book Antiqua" w:hAnsi="Book Antiqua"/>
          <w:i w:val="0"/>
          <w:iCs w:val="0"/>
          <w:sz w:val="20"/>
          <w:szCs w:val="20"/>
        </w:rPr>
        <w:fldChar w:fldCharType="separate"/>
      </w:r>
      <w:r w:rsidR="00FE6990" w:rsidRPr="00FE6990">
        <w:rPr>
          <w:rFonts w:ascii="Book Antiqua" w:hAnsi="Book Antiqua"/>
          <w:i w:val="0"/>
          <w:iCs w:val="0"/>
          <w:noProof/>
          <w:sz w:val="20"/>
          <w:szCs w:val="20"/>
        </w:rPr>
        <w:t xml:space="preserve">Moleong </w:t>
      </w:r>
      <w:r w:rsidR="00FE6990">
        <w:rPr>
          <w:rFonts w:ascii="Book Antiqua" w:hAnsi="Book Antiqua"/>
          <w:i w:val="0"/>
          <w:iCs w:val="0"/>
          <w:noProof/>
          <w:sz w:val="20"/>
          <w:szCs w:val="20"/>
        </w:rPr>
        <w:t>(</w:t>
      </w:r>
      <w:r w:rsidR="00FE6990" w:rsidRPr="00FE6990">
        <w:rPr>
          <w:rFonts w:ascii="Book Antiqua" w:hAnsi="Book Antiqua"/>
          <w:i w:val="0"/>
          <w:iCs w:val="0"/>
          <w:noProof/>
          <w:sz w:val="20"/>
          <w:szCs w:val="20"/>
        </w:rPr>
        <w:t>2018)</w:t>
      </w:r>
      <w:r w:rsidR="00FE6990">
        <w:rPr>
          <w:rFonts w:ascii="Book Antiqua" w:hAnsi="Book Antiqua"/>
          <w:i w:val="0"/>
          <w:iCs w:val="0"/>
          <w:sz w:val="20"/>
          <w:szCs w:val="20"/>
        </w:rPr>
        <w:fldChar w:fldCharType="end"/>
      </w:r>
      <w:r w:rsidR="00FE6990">
        <w:rPr>
          <w:rFonts w:ascii="Book Antiqua" w:hAnsi="Book Antiqua"/>
          <w:i w:val="0"/>
          <w:iCs w:val="0"/>
          <w:sz w:val="20"/>
          <w:szCs w:val="20"/>
        </w:rPr>
        <w:t xml:space="preserve"> </w:t>
      </w:r>
      <w:proofErr w:type="spellStart"/>
      <w:r w:rsidR="00550F81">
        <w:rPr>
          <w:rFonts w:ascii="Book Antiqua" w:hAnsi="Book Antiqua"/>
          <w:i w:val="0"/>
          <w:iCs w:val="0"/>
          <w:sz w:val="20"/>
          <w:szCs w:val="20"/>
        </w:rPr>
        <w:t>menyatakan</w:t>
      </w:r>
      <w:proofErr w:type="spellEnd"/>
      <w:r w:rsidR="00550F81">
        <w:rPr>
          <w:rFonts w:ascii="Book Antiqua" w:hAnsi="Book Antiqua"/>
          <w:i w:val="0"/>
          <w:iCs w:val="0"/>
          <w:sz w:val="20"/>
          <w:szCs w:val="20"/>
        </w:rPr>
        <w:t xml:space="preserve">, </w:t>
      </w:r>
      <w:r w:rsidR="00550F81">
        <w:rPr>
          <w:rFonts w:ascii="Book Antiqua" w:hAnsi="Book Antiqua"/>
          <w:sz w:val="20"/>
          <w:szCs w:val="20"/>
        </w:rPr>
        <w:t>financial distress</w:t>
      </w:r>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merupakan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situasi</w:t>
      </w:r>
      <w:proofErr w:type="spellEnd"/>
      <w:r w:rsidR="00550F81">
        <w:rPr>
          <w:rFonts w:ascii="Book Antiqua" w:hAnsi="Book Antiqua"/>
          <w:i w:val="0"/>
          <w:iCs w:val="0"/>
          <w:sz w:val="20"/>
          <w:szCs w:val="20"/>
        </w:rPr>
        <w:t xml:space="preserve"> di mana </w:t>
      </w:r>
      <w:proofErr w:type="spellStart"/>
      <w:r w:rsidR="00550F81">
        <w:rPr>
          <w:rFonts w:ascii="Book Antiqua" w:hAnsi="Book Antiqua"/>
          <w:i w:val="0"/>
          <w:iCs w:val="0"/>
          <w:sz w:val="20"/>
          <w:szCs w:val="20"/>
        </w:rPr>
        <w:t>perusahaan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mengalami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kesulitan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membayar</w:t>
      </w:r>
      <w:proofErr w:type="spellEnd"/>
      <w:r w:rsidR="00550F81">
        <w:rPr>
          <w:rFonts w:ascii="Book Antiqua" w:hAnsi="Book Antiqua"/>
          <w:i w:val="0"/>
          <w:iCs w:val="0"/>
          <w:sz w:val="20"/>
          <w:szCs w:val="20"/>
        </w:rPr>
        <w:t xml:space="preserve"> utang dan </w:t>
      </w:r>
      <w:proofErr w:type="spellStart"/>
      <w:r w:rsidR="00550F81">
        <w:rPr>
          <w:rFonts w:ascii="Book Antiqua" w:hAnsi="Book Antiqua"/>
          <w:i w:val="0"/>
          <w:iCs w:val="0"/>
          <w:sz w:val="20"/>
          <w:szCs w:val="20"/>
        </w:rPr>
        <w:t>harus</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menanggung</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biaya</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lebih</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banyak</w:t>
      </w:r>
      <w:proofErr w:type="spellEnd"/>
      <w:r w:rsidR="00550F81">
        <w:rPr>
          <w:rFonts w:ascii="Book Antiqua" w:hAnsi="Book Antiqua"/>
          <w:i w:val="0"/>
          <w:iCs w:val="0"/>
          <w:sz w:val="20"/>
          <w:szCs w:val="20"/>
        </w:rPr>
        <w:t xml:space="preserve"> yang </w:t>
      </w:r>
      <w:proofErr w:type="spellStart"/>
      <w:r w:rsidR="00550F81">
        <w:rPr>
          <w:rFonts w:ascii="Book Antiqua" w:hAnsi="Book Antiqua"/>
          <w:i w:val="0"/>
          <w:iCs w:val="0"/>
          <w:sz w:val="20"/>
          <w:szCs w:val="20"/>
        </w:rPr>
        <w:t>terdiri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dari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biaya</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langsung</w:t>
      </w:r>
      <w:proofErr w:type="spellEnd"/>
      <w:r w:rsidR="00550F81">
        <w:rPr>
          <w:rFonts w:ascii="Book Antiqua" w:hAnsi="Book Antiqua"/>
          <w:i w:val="0"/>
          <w:iCs w:val="0"/>
          <w:sz w:val="20"/>
          <w:szCs w:val="20"/>
        </w:rPr>
        <w:t xml:space="preserve"> </w:t>
      </w:r>
      <w:r w:rsidR="00550F81">
        <w:rPr>
          <w:rFonts w:ascii="Book Antiqua" w:hAnsi="Book Antiqua"/>
          <w:i w:val="0"/>
          <w:iCs w:val="0"/>
          <w:sz w:val="20"/>
          <w:szCs w:val="20"/>
        </w:rPr>
        <w:t xml:space="preserve">dan </w:t>
      </w:r>
      <w:proofErr w:type="spellStart"/>
      <w:r w:rsidR="00550F81">
        <w:rPr>
          <w:rFonts w:ascii="Book Antiqua" w:hAnsi="Book Antiqua"/>
          <w:i w:val="0"/>
          <w:iCs w:val="0"/>
          <w:sz w:val="20"/>
          <w:szCs w:val="20"/>
        </w:rPr>
        <w:t>tidak</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langsung</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pengeluaran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biaya</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dapat</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mengurangi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nilai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perusahaan</w:t>
      </w:r>
      <w:proofErr w:type="spellEnd"/>
      <w:r w:rsidR="00550F81">
        <w:rPr>
          <w:rFonts w:ascii="Book Antiqua" w:hAnsi="Book Antiqua"/>
          <w:i w:val="0"/>
          <w:iCs w:val="0"/>
          <w:sz w:val="20"/>
          <w:szCs w:val="20"/>
        </w:rPr>
        <w:t xml:space="preserve">. Perusahaan yang </w:t>
      </w:r>
      <w:proofErr w:type="spellStart"/>
      <w:r w:rsidR="00550F81">
        <w:rPr>
          <w:rFonts w:ascii="Book Antiqua" w:hAnsi="Book Antiqua"/>
          <w:i w:val="0"/>
          <w:iCs w:val="0"/>
          <w:sz w:val="20"/>
          <w:szCs w:val="20"/>
        </w:rPr>
        <w:t>kondisi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keuangannya</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tidak</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sehat</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bisa</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berada</w:t>
      </w:r>
      <w:proofErr w:type="spellEnd"/>
      <w:r w:rsidR="00550F81">
        <w:rPr>
          <w:rFonts w:ascii="Book Antiqua" w:hAnsi="Book Antiqua"/>
          <w:i w:val="0"/>
          <w:iCs w:val="0"/>
          <w:sz w:val="20"/>
          <w:szCs w:val="20"/>
        </w:rPr>
        <w:t xml:space="preserve"> pada </w:t>
      </w:r>
      <w:proofErr w:type="spellStart"/>
      <w:r w:rsidR="00550F81">
        <w:rPr>
          <w:rFonts w:ascii="Book Antiqua" w:hAnsi="Book Antiqua"/>
          <w:i w:val="0"/>
          <w:iCs w:val="0"/>
          <w:sz w:val="20"/>
          <w:szCs w:val="20"/>
        </w:rPr>
        <w:t>posisi</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bangkrut</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ataupun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likuidasi</w:t>
      </w:r>
      <w:proofErr w:type="spellEnd"/>
      <w:r w:rsidR="00550F81">
        <w:rPr>
          <w:rFonts w:ascii="Book Antiqua" w:hAnsi="Book Antiqua"/>
          <w:i w:val="0"/>
          <w:iCs w:val="0"/>
          <w:sz w:val="20"/>
          <w:szCs w:val="20"/>
        </w:rPr>
        <w:t xml:space="preserve"> </w:t>
      </w:r>
      <w:r w:rsidR="00550F81">
        <w:rPr>
          <w:rFonts w:ascii="Book Antiqua" w:hAnsi="Book Antiqua"/>
          <w:i w:val="0"/>
          <w:iCs w:val="0"/>
          <w:sz w:val="20"/>
          <w:szCs w:val="20"/>
        </w:rPr>
        <w:fldChar w:fldCharType="begin" w:fldLock="1"/>
      </w:r>
      <w:r w:rsidR="00416441">
        <w:rPr>
          <w:rFonts w:ascii="Book Antiqua" w:hAnsi="Book Antiqua"/>
          <w:i w:val="0"/>
          <w:iCs w:val="0"/>
          <w:sz w:val="20"/>
          <w:szCs w:val="20"/>
        </w:rPr>
        <w:instrText>ADDIN CSL_CITATION {"citationItems":[{"id":"ITEM-1","itemData":{"DOI":"10.1108/CG-04-2020-0119","ISSN":"14720701","abstract":"Purpose: The purpose of this paper is to examine the impact of corporate governance index (PAKCGI) on firm financial distress for a sample of 152 non-financial firms listed at Pakistan Stock Exchange (PSX) over the period from 2003 to 2017. Design/methodology/approach: To examine the impact of PAKCGI on financial distress (Altman Z-Score), random effect model is applied. The PAKCGI is a self-constructed index based on the five important factors of corporate governance practices, i.e. board of directors, audit committees, right of shareholders, disclosures and risk management. The binary coding approach is adopted for the construction of PAKCGI. Altman Z-Score model is used as a proxy for financial distress indicator. The absolute value of Altman Z-score has been taken as financial distress indicator. Findings: The outcomes of the study indicate a positive impact of PAKCGI on risk of firms’ financial distress. The positive coefficient of PAKCGI implies that the good corporate practices work as catalyst to reduce risk of financial distress in Pakistan. A significant negative impact of block holders on financial distress suggests that the concentrated block ownership take monopolistic decision to protect their interests. It has also been observed that significant positive impact of institutional ownership on financial distress exists in the Pakistani listed firms. Furthermore, this study also reveals that significant negative association between board size, CEO duality and financial distress indicator. Research limitations/implications: The findings may encourage the Pakistani listed companies to follow and implement good corporate governance practices, which would lead to increase the confidence of investors, regulators and stakeholders. Originality/value: The current study extends the corporate governance literature by examining the relationship between the corporate governance attributes and the financial distress status of Pakistani listed companies. From the academic perspective, this paper adds to the knowledge concerning the association between corporate governance practices and risk of financial distress in emerging markets.","author":[{"dropping-particle":"","family":"Younas","given":"Noman","non-dropping-particle":"","parse-names":false,"suffix":""},{"dropping-particle":"","family":"UdDin","given":"Shahab","non-dropping-particle":"","parse-names":false,"suffix":""},{"dropping-particle":"","family":"Awan","given":"Tahira","non-dropping-particle":"","parse-names":false,"suffix":""},{"dropping-particle":"","family":"Khan","given":"Muhammad Yar","non-dropping-particle":"","parse-names":false,"suffix":""}],"container-title":"Corporate Governance (Bingley)","id":"ITEM-1","issue":"March","issued":{"date-parts":[["2021"]]},"title":"Corporate governance and financial distress: Asian emerging market perspective","type":"article-journal"},"uris":["http://www.mendeley.com/documents/?uuid=89b82af7-6491-4a24-82f4-30dfd1cb7f08"]}],"mendeley":{"formattedCitation":"(Younas et al., 2021)","plainTextFormattedCitation":"(Younas et al., 2021)","previouslyFormattedCitation":"(Younas et al., 2021)"},"properties":{"noteIndex":0},"schema":"https://github.com/citation-style-language/schema/raw/master/csl-citation.json"}</w:instrText>
      </w:r>
      <w:r w:rsidR="00550F81">
        <w:rPr>
          <w:rFonts w:ascii="Book Antiqua" w:hAnsi="Book Antiqua"/>
          <w:i w:val="0"/>
          <w:iCs w:val="0"/>
          <w:sz w:val="20"/>
          <w:szCs w:val="20"/>
        </w:rPr>
        <w:fldChar w:fldCharType="separate"/>
      </w:r>
      <w:r w:rsidR="00550F81" w:rsidRPr="00550F81">
        <w:rPr>
          <w:rFonts w:ascii="Book Antiqua" w:hAnsi="Book Antiqua"/>
          <w:i w:val="0"/>
          <w:iCs w:val="0"/>
          <w:noProof/>
          <w:sz w:val="20"/>
          <w:szCs w:val="20"/>
        </w:rPr>
        <w:t xml:space="preserve">(Younas </w:t>
      </w:r>
      <w:r w:rsidR="00550F81" w:rsidRPr="00550F81">
        <w:rPr>
          <w:rFonts w:ascii="Book Antiqua" w:hAnsi="Book Antiqua"/>
          <w:noProof/>
          <w:sz w:val="20"/>
          <w:szCs w:val="20"/>
        </w:rPr>
        <w:t>et al</w:t>
      </w:r>
      <w:r w:rsidR="00550F81" w:rsidRPr="00550F81">
        <w:rPr>
          <w:rFonts w:ascii="Book Antiqua" w:hAnsi="Book Antiqua"/>
          <w:i w:val="0"/>
          <w:iCs w:val="0"/>
          <w:noProof/>
          <w:sz w:val="20"/>
          <w:szCs w:val="20"/>
        </w:rPr>
        <w:t>., 2021)</w:t>
      </w:r>
      <w:r w:rsidR="00550F81">
        <w:rPr>
          <w:rFonts w:ascii="Book Antiqua" w:hAnsi="Book Antiqua"/>
          <w:i w:val="0"/>
          <w:iCs w:val="0"/>
          <w:sz w:val="20"/>
          <w:szCs w:val="20"/>
        </w:rPr>
        <w:fldChar w:fldCharType="end"/>
      </w:r>
      <w:r>
        <w:rPr>
          <w:rFonts w:ascii="Book Antiqua" w:hAnsi="Book Antiqua"/>
          <w:i w:val="0"/>
          <w:iCs w:val="0"/>
          <w:sz w:val="20"/>
          <w:szCs w:val="20"/>
        </w:rPr>
        <w:t xml:space="preserve"> </w:t>
      </w:r>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Prediksi</w:t>
      </w:r>
      <w:proofErr w:type="spellEnd"/>
      <w:r w:rsidR="00550F81">
        <w:rPr>
          <w:rFonts w:ascii="Book Antiqua" w:hAnsi="Book Antiqua"/>
          <w:i w:val="0"/>
          <w:iCs w:val="0"/>
          <w:sz w:val="20"/>
          <w:szCs w:val="20"/>
        </w:rPr>
        <w:t xml:space="preserve"> </w:t>
      </w:r>
      <w:r w:rsidR="00550F81">
        <w:rPr>
          <w:rFonts w:ascii="Book Antiqua" w:hAnsi="Book Antiqua"/>
          <w:sz w:val="20"/>
          <w:szCs w:val="20"/>
        </w:rPr>
        <w:t>financial distress</w:t>
      </w:r>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dapat</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dilakukan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dengan</w:t>
      </w:r>
      <w:proofErr w:type="spellEnd"/>
      <w:r w:rsidR="00550F81">
        <w:rPr>
          <w:rFonts w:ascii="Book Antiqua" w:hAnsi="Book Antiqua"/>
          <w:i w:val="0"/>
          <w:iCs w:val="0"/>
          <w:sz w:val="20"/>
          <w:szCs w:val="20"/>
        </w:rPr>
        <w:t xml:space="preserve"> </w:t>
      </w:r>
      <w:proofErr w:type="spellStart"/>
      <w:r w:rsidR="00550F81">
        <w:rPr>
          <w:rFonts w:ascii="Book Antiqua" w:hAnsi="Book Antiqua"/>
          <w:i w:val="0"/>
          <w:iCs w:val="0"/>
          <w:sz w:val="20"/>
          <w:szCs w:val="20"/>
        </w:rPr>
        <w:t>beberapa</w:t>
      </w:r>
      <w:proofErr w:type="spellEnd"/>
      <w:r w:rsidR="00550F81">
        <w:rPr>
          <w:rFonts w:ascii="Book Antiqua" w:hAnsi="Book Antiqua"/>
          <w:i w:val="0"/>
          <w:iCs w:val="0"/>
          <w:sz w:val="20"/>
          <w:szCs w:val="20"/>
        </w:rPr>
        <w:t xml:space="preserve"> model</w:t>
      </w:r>
      <w:r w:rsidR="004E6D4A">
        <w:rPr>
          <w:rFonts w:ascii="Book Antiqua" w:hAnsi="Book Antiqua"/>
          <w:i w:val="0"/>
          <w:iCs w:val="0"/>
          <w:sz w:val="20"/>
          <w:szCs w:val="20"/>
        </w:rPr>
        <w:t xml:space="preserve">, </w:t>
      </w:r>
      <w:proofErr w:type="spellStart"/>
      <w:r w:rsidR="004E6D4A">
        <w:rPr>
          <w:rFonts w:ascii="Book Antiqua" w:hAnsi="Book Antiqua"/>
          <w:i w:val="0"/>
          <w:iCs w:val="0"/>
          <w:sz w:val="20"/>
          <w:szCs w:val="20"/>
        </w:rPr>
        <w:t>diantaranya</w:t>
      </w:r>
      <w:proofErr w:type="spellEnd"/>
      <w:r w:rsidR="004E6D4A">
        <w:rPr>
          <w:rFonts w:ascii="Book Antiqua" w:hAnsi="Book Antiqua"/>
          <w:i w:val="0"/>
          <w:iCs w:val="0"/>
          <w:sz w:val="20"/>
          <w:szCs w:val="20"/>
        </w:rPr>
        <w:t xml:space="preserve"> </w:t>
      </w:r>
      <w:proofErr w:type="spellStart"/>
      <w:r w:rsidR="009A1F94">
        <w:rPr>
          <w:rFonts w:ascii="Book Antiqua" w:hAnsi="Book Antiqua"/>
          <w:i w:val="0"/>
          <w:iCs w:val="0"/>
          <w:sz w:val="20"/>
          <w:szCs w:val="20"/>
        </w:rPr>
        <w:t>menggunakan</w:t>
      </w:r>
      <w:proofErr w:type="spellEnd"/>
      <w:r w:rsidR="009A1F94">
        <w:rPr>
          <w:rFonts w:ascii="Book Antiqua" w:hAnsi="Book Antiqua"/>
          <w:i w:val="0"/>
          <w:iCs w:val="0"/>
          <w:sz w:val="20"/>
          <w:szCs w:val="20"/>
        </w:rPr>
        <w:t xml:space="preserve"> model Altman, model </w:t>
      </w:r>
      <w:proofErr w:type="spellStart"/>
      <w:r w:rsidR="009A1F94">
        <w:rPr>
          <w:rFonts w:ascii="Book Antiqua" w:hAnsi="Book Antiqua"/>
          <w:i w:val="0"/>
          <w:iCs w:val="0"/>
          <w:sz w:val="20"/>
          <w:szCs w:val="20"/>
        </w:rPr>
        <w:t>Springate</w:t>
      </w:r>
      <w:proofErr w:type="spellEnd"/>
      <w:r w:rsidR="009A1F94">
        <w:rPr>
          <w:rFonts w:ascii="Book Antiqua" w:hAnsi="Book Antiqua"/>
          <w:i w:val="0"/>
          <w:iCs w:val="0"/>
          <w:sz w:val="20"/>
          <w:szCs w:val="20"/>
        </w:rPr>
        <w:t xml:space="preserve">, model </w:t>
      </w:r>
      <w:proofErr w:type="spellStart"/>
      <w:r w:rsidR="009A1F94">
        <w:rPr>
          <w:rFonts w:ascii="Book Antiqua" w:hAnsi="Book Antiqua"/>
          <w:i w:val="0"/>
          <w:iCs w:val="0"/>
          <w:sz w:val="20"/>
          <w:szCs w:val="20"/>
        </w:rPr>
        <w:t>Zmijewski</w:t>
      </w:r>
      <w:proofErr w:type="spellEnd"/>
      <w:r w:rsidR="009A1F94">
        <w:rPr>
          <w:rFonts w:ascii="Book Antiqua" w:hAnsi="Book Antiqua"/>
          <w:i w:val="0"/>
          <w:iCs w:val="0"/>
          <w:sz w:val="20"/>
          <w:szCs w:val="20"/>
        </w:rPr>
        <w:t xml:space="preserve">, model Fulmer, model Grover, model Foster, model </w:t>
      </w:r>
      <w:proofErr w:type="spellStart"/>
      <w:r w:rsidR="009A1F94">
        <w:rPr>
          <w:rFonts w:ascii="Book Antiqua" w:hAnsi="Book Antiqua"/>
          <w:i w:val="0"/>
          <w:iCs w:val="0"/>
          <w:sz w:val="20"/>
          <w:szCs w:val="20"/>
        </w:rPr>
        <w:t>Zavgren</w:t>
      </w:r>
      <w:proofErr w:type="spellEnd"/>
      <w:r w:rsidR="009A1F94">
        <w:rPr>
          <w:rFonts w:ascii="Book Antiqua" w:hAnsi="Book Antiqua"/>
          <w:i w:val="0"/>
          <w:iCs w:val="0"/>
          <w:sz w:val="20"/>
          <w:szCs w:val="20"/>
        </w:rPr>
        <w:t xml:space="preserve">, model Ohlson, dan lain </w:t>
      </w:r>
      <w:proofErr w:type="spellStart"/>
      <w:r w:rsidR="009A1F94">
        <w:rPr>
          <w:rFonts w:ascii="Book Antiqua" w:hAnsi="Book Antiqua"/>
          <w:i w:val="0"/>
          <w:iCs w:val="0"/>
          <w:sz w:val="20"/>
          <w:szCs w:val="20"/>
        </w:rPr>
        <w:t>sebagainya</w:t>
      </w:r>
      <w:proofErr w:type="spellEnd"/>
      <w:r w:rsidR="009A1F94">
        <w:rPr>
          <w:rFonts w:ascii="Book Antiqua" w:hAnsi="Book Antiqua"/>
          <w:i w:val="0"/>
          <w:iCs w:val="0"/>
          <w:sz w:val="20"/>
          <w:szCs w:val="20"/>
        </w:rPr>
        <w:t>.</w:t>
      </w:r>
    </w:p>
    <w:p w14:paraId="1FC9D94C" w14:textId="189610EB" w:rsidR="009A1F94" w:rsidRDefault="009A1F94" w:rsidP="00FC4BA0">
      <w:pPr>
        <w:pStyle w:val="Caption"/>
        <w:ind w:firstLine="426"/>
        <w:jc w:val="both"/>
        <w:rPr>
          <w:rFonts w:ascii="Book Antiqua" w:hAnsi="Book Antiqua"/>
          <w:i w:val="0"/>
          <w:iCs w:val="0"/>
          <w:sz w:val="20"/>
          <w:szCs w:val="20"/>
        </w:rPr>
      </w:pPr>
      <w:r>
        <w:rPr>
          <w:rFonts w:ascii="Book Antiqua" w:hAnsi="Book Antiqua"/>
          <w:i w:val="0"/>
          <w:iCs w:val="0"/>
          <w:sz w:val="20"/>
          <w:szCs w:val="20"/>
        </w:rPr>
        <w:t xml:space="preserve">Pada </w:t>
      </w:r>
      <w:proofErr w:type="spellStart"/>
      <w:r>
        <w:rPr>
          <w:rFonts w:ascii="Book Antiqua" w:hAnsi="Book Antiqua"/>
          <w:i w:val="0"/>
          <w:iCs w:val="0"/>
          <w:sz w:val="20"/>
          <w:szCs w:val="20"/>
        </w:rPr>
        <w:t>penelitian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ini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prediksi</w:t>
      </w:r>
      <w:proofErr w:type="spellEnd"/>
      <w:r w:rsidR="00416441">
        <w:rPr>
          <w:rFonts w:ascii="Book Antiqua" w:hAnsi="Book Antiqua"/>
          <w:i w:val="0"/>
          <w:iCs w:val="0"/>
          <w:sz w:val="20"/>
          <w:szCs w:val="20"/>
        </w:rPr>
        <w:t xml:space="preserve"> </w:t>
      </w:r>
      <w:r w:rsidR="00416441">
        <w:rPr>
          <w:rFonts w:ascii="Book Antiqua" w:hAnsi="Book Antiqua"/>
          <w:sz w:val="20"/>
          <w:szCs w:val="20"/>
        </w:rPr>
        <w:t>financial distress</w:t>
      </w:r>
      <w:r w:rsidR="00416441">
        <w:rPr>
          <w:rFonts w:ascii="Book Antiqua" w:hAnsi="Book Antiqua"/>
          <w:i w:val="0"/>
          <w:iCs w:val="0"/>
          <w:sz w:val="20"/>
          <w:szCs w:val="20"/>
        </w:rPr>
        <w:t xml:space="preserve"> pada </w:t>
      </w:r>
      <w:proofErr w:type="spellStart"/>
      <w:r w:rsidR="00416441">
        <w:rPr>
          <w:rFonts w:ascii="Book Antiqua" w:hAnsi="Book Antiqua"/>
          <w:i w:val="0"/>
          <w:iCs w:val="0"/>
          <w:sz w:val="20"/>
          <w:szCs w:val="20"/>
        </w:rPr>
        <w:t>perusahaan</w:t>
      </w:r>
      <w:proofErr w:type="spellEnd"/>
      <w:r w:rsidR="00416441">
        <w:rPr>
          <w:rFonts w:ascii="Book Antiqua" w:hAnsi="Book Antiqua"/>
          <w:i w:val="0"/>
          <w:iCs w:val="0"/>
          <w:sz w:val="20"/>
          <w:szCs w:val="20"/>
        </w:rPr>
        <w:t xml:space="preserve"> </w:t>
      </w:r>
      <w:r w:rsidR="00DC3132" w:rsidRPr="00DC3132">
        <w:rPr>
          <w:rFonts w:ascii="Book Antiqua" w:hAnsi="Book Antiqua"/>
          <w:sz w:val="20"/>
          <w:szCs w:val="20"/>
        </w:rPr>
        <w:t>property</w:t>
      </w:r>
      <w:r w:rsidR="00416441">
        <w:rPr>
          <w:rFonts w:ascii="Book Antiqua" w:hAnsi="Book Antiqua"/>
          <w:sz w:val="20"/>
          <w:szCs w:val="20"/>
        </w:rPr>
        <w:t xml:space="preserve"> </w:t>
      </w:r>
      <w:r w:rsidR="00416441">
        <w:rPr>
          <w:rFonts w:ascii="Book Antiqua" w:hAnsi="Book Antiqua"/>
          <w:i w:val="0"/>
          <w:iCs w:val="0"/>
          <w:sz w:val="20"/>
          <w:szCs w:val="20"/>
        </w:rPr>
        <w:t xml:space="preserve">dan </w:t>
      </w:r>
      <w:r w:rsidR="00416441">
        <w:rPr>
          <w:rFonts w:ascii="Book Antiqua" w:hAnsi="Book Antiqua"/>
          <w:sz w:val="20"/>
          <w:szCs w:val="20"/>
        </w:rPr>
        <w:t>real estate</w:t>
      </w:r>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membandingkan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empat</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prediksi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yaitu</w:t>
      </w:r>
      <w:proofErr w:type="spellEnd"/>
      <w:r w:rsidR="00416441">
        <w:rPr>
          <w:rFonts w:ascii="Book Antiqua" w:hAnsi="Book Antiqua"/>
          <w:i w:val="0"/>
          <w:iCs w:val="0"/>
          <w:sz w:val="20"/>
          <w:szCs w:val="20"/>
        </w:rPr>
        <w:t xml:space="preserve"> model Altman, model </w:t>
      </w:r>
      <w:proofErr w:type="spellStart"/>
      <w:r w:rsidR="00416441">
        <w:rPr>
          <w:rFonts w:ascii="Book Antiqua" w:hAnsi="Book Antiqua"/>
          <w:i w:val="0"/>
          <w:iCs w:val="0"/>
          <w:sz w:val="20"/>
          <w:szCs w:val="20"/>
        </w:rPr>
        <w:t>Springate</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Zmijewski</w:t>
      </w:r>
      <w:proofErr w:type="spellEnd"/>
      <w:r w:rsidR="00416441">
        <w:rPr>
          <w:rFonts w:ascii="Book Antiqua" w:hAnsi="Book Antiqua"/>
          <w:i w:val="0"/>
          <w:iCs w:val="0"/>
          <w:sz w:val="20"/>
          <w:szCs w:val="20"/>
        </w:rPr>
        <w:t xml:space="preserve">, dan model Grover. </w:t>
      </w:r>
      <w:proofErr w:type="spellStart"/>
      <w:r w:rsidR="00416441">
        <w:rPr>
          <w:rFonts w:ascii="Book Antiqua" w:hAnsi="Book Antiqua"/>
          <w:i w:val="0"/>
          <w:iCs w:val="0"/>
          <w:sz w:val="20"/>
          <w:szCs w:val="20"/>
        </w:rPr>
        <w:t>Perbandingan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empat</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tersebut</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dalam</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penelitian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ini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karena</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semua</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pengukuran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dapat</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digunakan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untuk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memprediksi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kebangkrutan</w:t>
      </w:r>
      <w:proofErr w:type="spellEnd"/>
      <w:r w:rsidR="00416441">
        <w:rPr>
          <w:rFonts w:ascii="Book Antiqua" w:hAnsi="Book Antiqua"/>
          <w:i w:val="0"/>
          <w:iCs w:val="0"/>
          <w:sz w:val="20"/>
          <w:szCs w:val="20"/>
        </w:rPr>
        <w:t xml:space="preserve"> </w:t>
      </w:r>
      <w:r w:rsidR="00416441">
        <w:rPr>
          <w:rFonts w:ascii="Book Antiqua" w:hAnsi="Book Antiqua"/>
          <w:i w:val="0"/>
          <w:iCs w:val="0"/>
          <w:sz w:val="20"/>
          <w:szCs w:val="20"/>
        </w:rPr>
        <w:fldChar w:fldCharType="begin" w:fldLock="1"/>
      </w:r>
      <w:r w:rsidR="00416441">
        <w:rPr>
          <w:rFonts w:ascii="Book Antiqua" w:hAnsi="Book Antiqua"/>
          <w:i w:val="0"/>
          <w:iCs w:val="0"/>
          <w:sz w:val="20"/>
          <w:szCs w:val="20"/>
        </w:rPr>
        <w:instrText>ADDIN CSL_CITATION {"citationItems":[{"id":"ITEM-1","itemData":{"abstract":"This study aims to determine whether there are differences in the classification between the Altman, Springate, Zmijewski, and Grover models in predicting Financial Distress. The sample in this study is 15 companies incorporated in the Jakarta Islamic Index (JII) with used purposive sampling method. The data analysis techniques used non-parametric statistical tests namely Kruskal Wallis test. The Result of this study is the Difference Classification of Financial Distress between the Altman Models with Springate Models, Altman Models with Grover Models, Altman Models with Zmijewski Models, Springate Models with Grover Models, Springate Models with Zmijewski Models and No Difference in Financial Distress Classification between the Grover Models and the Zmijewski Models. Those could be seen from the results of the Ha6 statistical test which showed the value of sig. 0.156 ≥ 0.05. Keywords:","author":[{"dropping-particle":"","family":"Ditasari","given":"Rollis Ayu","non-dropping-particle":"","parse-names":false,"suffix":""},{"dropping-particle":"","family":"Sasongko","given":"Noer","non-dropping-particle":"","parse-names":false,"suffix":""},{"dropping-particle":"","family":"Triyono","given":"","non-dropping-particle":"","parse-names":false,"suffix":""}],"container-title":"International Summit on Science Technology and Humanity","id":"ITEM-1","issued":{"date-parts":[["2019"]]},"page":"490-504","title":"Comparison of Altman , Springate , Zmijewski and Grover Models in Predicting Financial Distress on Companies of Jakarta Islamic Index ( JII ) on 2013-2017","type":"article-journal"},"uris":["http://www.mendeley.com/documents/?uuid=59422516-b5ea-4501-8d53-c92c6748bf14"]}],"mendeley":{"formattedCitation":"(Ditasari et al., 2019)","plainTextFormattedCitation":"(Ditasari et al., 2019)","previouslyFormattedCitation":"(Ditasari et al., 2019)"},"properties":{"noteIndex":0},"schema":"https://github.com/citation-style-language/schema/raw/master/csl-citation.json"}</w:instrText>
      </w:r>
      <w:r w:rsidR="00416441">
        <w:rPr>
          <w:rFonts w:ascii="Book Antiqua" w:hAnsi="Book Antiqua"/>
          <w:i w:val="0"/>
          <w:iCs w:val="0"/>
          <w:sz w:val="20"/>
          <w:szCs w:val="20"/>
        </w:rPr>
        <w:fldChar w:fldCharType="separate"/>
      </w:r>
      <w:r w:rsidR="00416441" w:rsidRPr="00416441">
        <w:rPr>
          <w:rFonts w:ascii="Book Antiqua" w:hAnsi="Book Antiqua"/>
          <w:i w:val="0"/>
          <w:iCs w:val="0"/>
          <w:noProof/>
          <w:sz w:val="20"/>
          <w:szCs w:val="20"/>
        </w:rPr>
        <w:t xml:space="preserve">(Ditasari </w:t>
      </w:r>
      <w:r w:rsidR="00416441" w:rsidRPr="00416441">
        <w:rPr>
          <w:rFonts w:ascii="Book Antiqua" w:hAnsi="Book Antiqua"/>
          <w:noProof/>
          <w:sz w:val="20"/>
          <w:szCs w:val="20"/>
        </w:rPr>
        <w:t>et al</w:t>
      </w:r>
      <w:r w:rsidR="00416441" w:rsidRPr="00416441">
        <w:rPr>
          <w:rFonts w:ascii="Book Antiqua" w:hAnsi="Book Antiqua"/>
          <w:i w:val="0"/>
          <w:iCs w:val="0"/>
          <w:noProof/>
          <w:sz w:val="20"/>
          <w:szCs w:val="20"/>
        </w:rPr>
        <w:t>., 2019)</w:t>
      </w:r>
      <w:r w:rsidR="00416441">
        <w:rPr>
          <w:rFonts w:ascii="Book Antiqua" w:hAnsi="Book Antiqua"/>
          <w:i w:val="0"/>
          <w:iCs w:val="0"/>
          <w:sz w:val="20"/>
          <w:szCs w:val="20"/>
        </w:rPr>
        <w:fldChar w:fldCharType="end"/>
      </w:r>
      <w:r w:rsidR="00416441">
        <w:rPr>
          <w:rFonts w:ascii="Book Antiqua" w:hAnsi="Book Antiqua"/>
          <w:i w:val="0"/>
          <w:iCs w:val="0"/>
          <w:sz w:val="20"/>
          <w:szCs w:val="20"/>
        </w:rPr>
        <w:t xml:space="preserve">. Model Altman yang </w:t>
      </w:r>
      <w:proofErr w:type="spellStart"/>
      <w:r w:rsidR="00416441">
        <w:rPr>
          <w:rFonts w:ascii="Book Antiqua" w:hAnsi="Book Antiqua"/>
          <w:i w:val="0"/>
          <w:iCs w:val="0"/>
          <w:sz w:val="20"/>
          <w:szCs w:val="20"/>
        </w:rPr>
        <w:t>ditemukan</w:t>
      </w:r>
      <w:proofErr w:type="spellEnd"/>
      <w:r w:rsidR="00416441">
        <w:rPr>
          <w:rFonts w:ascii="Book Antiqua" w:hAnsi="Book Antiqua"/>
          <w:i w:val="0"/>
          <w:iCs w:val="0"/>
          <w:sz w:val="20"/>
          <w:szCs w:val="20"/>
        </w:rPr>
        <w:t xml:space="preserve"> pada </w:t>
      </w:r>
      <w:proofErr w:type="spellStart"/>
      <w:r w:rsidR="00416441">
        <w:rPr>
          <w:rFonts w:ascii="Book Antiqua" w:hAnsi="Book Antiqua"/>
          <w:i w:val="0"/>
          <w:iCs w:val="0"/>
          <w:sz w:val="20"/>
          <w:szCs w:val="20"/>
        </w:rPr>
        <w:t>tahun</w:t>
      </w:r>
      <w:proofErr w:type="spellEnd"/>
      <w:r w:rsidR="00416441">
        <w:rPr>
          <w:rFonts w:ascii="Book Antiqua" w:hAnsi="Book Antiqua"/>
          <w:i w:val="0"/>
          <w:iCs w:val="0"/>
          <w:sz w:val="20"/>
          <w:szCs w:val="20"/>
        </w:rPr>
        <w:t xml:space="preserve"> 1968 </w:t>
      </w:r>
      <w:proofErr w:type="spellStart"/>
      <w:r w:rsidR="00416441">
        <w:rPr>
          <w:rFonts w:ascii="Book Antiqua" w:hAnsi="Book Antiqua"/>
          <w:i w:val="0"/>
          <w:iCs w:val="0"/>
          <w:sz w:val="20"/>
          <w:szCs w:val="20"/>
        </w:rPr>
        <w:t>mampu</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memprediksi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kebangkrutan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dengan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tingkat</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akurasi</w:t>
      </w:r>
      <w:proofErr w:type="spellEnd"/>
      <w:r w:rsidR="00416441">
        <w:rPr>
          <w:rFonts w:ascii="Book Antiqua" w:hAnsi="Book Antiqua"/>
          <w:i w:val="0"/>
          <w:iCs w:val="0"/>
          <w:sz w:val="20"/>
          <w:szCs w:val="20"/>
        </w:rPr>
        <w:t xml:space="preserve"> 95 </w:t>
      </w:r>
      <w:proofErr w:type="spellStart"/>
      <w:r w:rsidR="00416441">
        <w:rPr>
          <w:rFonts w:ascii="Book Antiqua" w:hAnsi="Book Antiqua"/>
          <w:i w:val="0"/>
          <w:iCs w:val="0"/>
          <w:sz w:val="20"/>
          <w:szCs w:val="20"/>
        </w:rPr>
        <w:t>persen</w:t>
      </w:r>
      <w:proofErr w:type="spellEnd"/>
      <w:r w:rsidR="00416441">
        <w:rPr>
          <w:rFonts w:ascii="Book Antiqua" w:hAnsi="Book Antiqua"/>
          <w:i w:val="0"/>
          <w:iCs w:val="0"/>
          <w:sz w:val="20"/>
          <w:szCs w:val="20"/>
        </w:rPr>
        <w:t xml:space="preserve"> pada </w:t>
      </w:r>
      <w:proofErr w:type="spellStart"/>
      <w:r w:rsidR="00416441">
        <w:rPr>
          <w:rFonts w:ascii="Book Antiqua" w:hAnsi="Book Antiqua"/>
          <w:i w:val="0"/>
          <w:iCs w:val="0"/>
          <w:sz w:val="20"/>
          <w:szCs w:val="20"/>
        </w:rPr>
        <w:t>perusahaan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selama</w:t>
      </w:r>
      <w:proofErr w:type="spellEnd"/>
      <w:r w:rsidR="00416441">
        <w:rPr>
          <w:rFonts w:ascii="Book Antiqua" w:hAnsi="Book Antiqua"/>
          <w:i w:val="0"/>
          <w:iCs w:val="0"/>
          <w:sz w:val="20"/>
          <w:szCs w:val="20"/>
        </w:rPr>
        <w:t xml:space="preserve"> 12 </w:t>
      </w:r>
      <w:proofErr w:type="spellStart"/>
      <w:r w:rsidR="00416441">
        <w:rPr>
          <w:rFonts w:ascii="Book Antiqua" w:hAnsi="Book Antiqua"/>
          <w:i w:val="0"/>
          <w:iCs w:val="0"/>
          <w:sz w:val="20"/>
          <w:szCs w:val="20"/>
        </w:rPr>
        <w:t>bulan</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ini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menggunakan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teknik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statistik</w:t>
      </w:r>
      <w:proofErr w:type="spellEnd"/>
      <w:r w:rsidR="00416441">
        <w:rPr>
          <w:rFonts w:ascii="Book Antiqua" w:hAnsi="Book Antiqua"/>
          <w:i w:val="0"/>
          <w:iCs w:val="0"/>
          <w:sz w:val="20"/>
          <w:szCs w:val="20"/>
        </w:rPr>
        <w:t xml:space="preserve"> </w:t>
      </w:r>
      <w:r w:rsidR="00416441">
        <w:rPr>
          <w:rFonts w:ascii="Book Antiqua" w:hAnsi="Book Antiqua"/>
          <w:sz w:val="20"/>
          <w:szCs w:val="20"/>
        </w:rPr>
        <w:t>Multiple Discriminant Analysis</w:t>
      </w:r>
      <w:r w:rsidR="00416441">
        <w:rPr>
          <w:rFonts w:ascii="Book Antiqua" w:hAnsi="Book Antiqua"/>
          <w:i w:val="0"/>
          <w:iCs w:val="0"/>
          <w:sz w:val="20"/>
          <w:szCs w:val="20"/>
        </w:rPr>
        <w:t xml:space="preserve"> (MDA), </w:t>
      </w:r>
      <w:proofErr w:type="spellStart"/>
      <w:r w:rsidR="00416441">
        <w:rPr>
          <w:rFonts w:ascii="Book Antiqua" w:hAnsi="Book Antiqua"/>
          <w:i w:val="0"/>
          <w:iCs w:val="0"/>
          <w:sz w:val="20"/>
          <w:szCs w:val="20"/>
        </w:rPr>
        <w:t>dimana</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teknik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ini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menekan</w:t>
      </w:r>
      <w:proofErr w:type="spellEnd"/>
      <w:r w:rsidR="00416441">
        <w:rPr>
          <w:rFonts w:ascii="Book Antiqua" w:hAnsi="Book Antiqua"/>
          <w:i w:val="0"/>
          <w:iCs w:val="0"/>
          <w:sz w:val="20"/>
          <w:szCs w:val="20"/>
        </w:rPr>
        <w:t xml:space="preserve"> pada </w:t>
      </w:r>
      <w:proofErr w:type="spellStart"/>
      <w:r w:rsidR="00416441">
        <w:rPr>
          <w:rFonts w:ascii="Book Antiqua" w:hAnsi="Book Antiqua"/>
          <w:i w:val="0"/>
          <w:iCs w:val="0"/>
          <w:sz w:val="20"/>
          <w:szCs w:val="20"/>
        </w:rPr>
        <w:t>kombinasi</w:t>
      </w:r>
      <w:proofErr w:type="spellEnd"/>
      <w:r w:rsidR="00416441">
        <w:rPr>
          <w:rFonts w:ascii="Book Antiqua" w:hAnsi="Book Antiqua"/>
          <w:i w:val="0"/>
          <w:iCs w:val="0"/>
          <w:sz w:val="20"/>
          <w:szCs w:val="20"/>
        </w:rPr>
        <w:t xml:space="preserve"> linier </w:t>
      </w:r>
      <w:proofErr w:type="spellStart"/>
      <w:r w:rsidR="00416441">
        <w:rPr>
          <w:rFonts w:ascii="Book Antiqua" w:hAnsi="Book Antiqua"/>
          <w:i w:val="0"/>
          <w:iCs w:val="0"/>
          <w:sz w:val="20"/>
          <w:szCs w:val="20"/>
        </w:rPr>
        <w:t>dua</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atau</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lebih</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prediktor</w:t>
      </w:r>
      <w:proofErr w:type="spellEnd"/>
      <w:r w:rsidR="00416441">
        <w:rPr>
          <w:rFonts w:ascii="Book Antiqua" w:hAnsi="Book Antiqua"/>
          <w:i w:val="0"/>
          <w:iCs w:val="0"/>
          <w:sz w:val="20"/>
          <w:szCs w:val="20"/>
        </w:rPr>
        <w:t xml:space="preserve"> yang </w:t>
      </w:r>
      <w:proofErr w:type="spellStart"/>
      <w:r w:rsidR="00416441">
        <w:rPr>
          <w:rFonts w:ascii="Book Antiqua" w:hAnsi="Book Antiqua"/>
          <w:i w:val="0"/>
          <w:iCs w:val="0"/>
          <w:sz w:val="20"/>
          <w:szCs w:val="20"/>
        </w:rPr>
        <w:t>dapat</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membedakan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kelompok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gagal</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atau</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kelompok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tidak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gagal</w:t>
      </w:r>
      <w:proofErr w:type="spellEnd"/>
      <w:r w:rsidR="00416441">
        <w:rPr>
          <w:rFonts w:ascii="Book Antiqua" w:hAnsi="Book Antiqua"/>
          <w:i w:val="0"/>
          <w:iCs w:val="0"/>
          <w:sz w:val="20"/>
          <w:szCs w:val="20"/>
        </w:rPr>
        <w:t xml:space="preserve"> pada </w:t>
      </w:r>
      <w:proofErr w:type="spellStart"/>
      <w:r w:rsidR="00416441">
        <w:rPr>
          <w:rFonts w:ascii="Book Antiqua" w:hAnsi="Book Antiqua"/>
          <w:i w:val="0"/>
          <w:iCs w:val="0"/>
          <w:sz w:val="20"/>
          <w:szCs w:val="20"/>
        </w:rPr>
        <w:t>perusahaan</w:t>
      </w:r>
      <w:proofErr w:type="spellEnd"/>
      <w:r w:rsidR="00416441">
        <w:rPr>
          <w:rFonts w:ascii="Book Antiqua" w:hAnsi="Book Antiqua"/>
          <w:i w:val="0"/>
          <w:iCs w:val="0"/>
          <w:sz w:val="20"/>
          <w:szCs w:val="20"/>
        </w:rPr>
        <w:t xml:space="preserve"> </w:t>
      </w:r>
      <w:r w:rsidR="00416441">
        <w:rPr>
          <w:rFonts w:ascii="Book Antiqua" w:hAnsi="Book Antiqua"/>
          <w:i w:val="0"/>
          <w:iCs w:val="0"/>
          <w:sz w:val="20"/>
          <w:szCs w:val="20"/>
        </w:rPr>
        <w:fldChar w:fldCharType="begin" w:fldLock="1"/>
      </w:r>
      <w:r w:rsidR="00416441">
        <w:rPr>
          <w:rFonts w:ascii="Book Antiqua" w:hAnsi="Book Antiqua"/>
          <w:i w:val="0"/>
          <w:iCs w:val="0"/>
          <w:sz w:val="20"/>
          <w:szCs w:val="20"/>
        </w:rPr>
        <w:instrText>ADDIN CSL_CITATION {"citationItems":[{"id":"ITEM-1","itemData":{"author":[{"dropping-particle":"","family":"Hertina","given":"Dede","non-dropping-particle":"","parse-names":false,"suffix":""},{"dropping-particle":"","family":"Kusmayadi","given":"Dicki","non-dropping-particle":"","parse-names":false,"suffix":""}],"container-title":"Journal Of Archaeology of Egypt","id":"ITEM-1","issue":"5","issued":{"date-parts":[["2020"]]},"page":"552-561","title":"Comparative Analysis Of The Altman, Springate, Grover, And Zmijewski Models As Predicting Financial Distress","type":"article-journal","volume":"17"},"uris":["http://www.mendeley.com/documents/?uuid=2117f0d3-9558-40fe-bffc-921e37e8f23e"]}],"mendeley":{"formattedCitation":"(Hertina &amp; Kusmayadi, 2020)","plainTextFormattedCitation":"(Hertina &amp; Kusmayadi, 2020)","previouslyFormattedCitation":"(Hertina &amp; Kusmayadi, 2020)"},"properties":{"noteIndex":0},"schema":"https://github.com/citation-style-language/schema/raw/master/csl-citation.json"}</w:instrText>
      </w:r>
      <w:r w:rsidR="00416441">
        <w:rPr>
          <w:rFonts w:ascii="Book Antiqua" w:hAnsi="Book Antiqua"/>
          <w:i w:val="0"/>
          <w:iCs w:val="0"/>
          <w:sz w:val="20"/>
          <w:szCs w:val="20"/>
        </w:rPr>
        <w:fldChar w:fldCharType="separate"/>
      </w:r>
      <w:r w:rsidR="00416441" w:rsidRPr="00416441">
        <w:rPr>
          <w:rFonts w:ascii="Book Antiqua" w:hAnsi="Book Antiqua"/>
          <w:i w:val="0"/>
          <w:iCs w:val="0"/>
          <w:noProof/>
          <w:sz w:val="20"/>
          <w:szCs w:val="20"/>
        </w:rPr>
        <w:t>(Hertina &amp; Kusmayadi, 2020)</w:t>
      </w:r>
      <w:r w:rsidR="00416441">
        <w:rPr>
          <w:rFonts w:ascii="Book Antiqua" w:hAnsi="Book Antiqua"/>
          <w:i w:val="0"/>
          <w:iCs w:val="0"/>
          <w:sz w:val="20"/>
          <w:szCs w:val="20"/>
        </w:rPr>
        <w:fldChar w:fldCharType="end"/>
      </w:r>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Seiring</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lastRenderedPageBreak/>
        <w:t>perkembangan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waktu</w:t>
      </w:r>
      <w:proofErr w:type="spellEnd"/>
      <w:r w:rsidR="00416441">
        <w:rPr>
          <w:rFonts w:ascii="Book Antiqua" w:hAnsi="Book Antiqua"/>
          <w:i w:val="0"/>
          <w:iCs w:val="0"/>
          <w:sz w:val="20"/>
          <w:szCs w:val="20"/>
        </w:rPr>
        <w:t xml:space="preserve">, model Altman </w:t>
      </w:r>
      <w:proofErr w:type="spellStart"/>
      <w:r w:rsidR="00416441">
        <w:rPr>
          <w:rFonts w:ascii="Book Antiqua" w:hAnsi="Book Antiqua"/>
          <w:i w:val="0"/>
          <w:iCs w:val="0"/>
          <w:sz w:val="20"/>
          <w:szCs w:val="20"/>
        </w:rPr>
        <w:t>diperbarui</w:t>
      </w:r>
      <w:proofErr w:type="spellEnd"/>
      <w:r w:rsidR="00416441">
        <w:rPr>
          <w:rFonts w:ascii="Book Antiqua" w:hAnsi="Book Antiqua"/>
          <w:i w:val="0"/>
          <w:iCs w:val="0"/>
          <w:sz w:val="20"/>
          <w:szCs w:val="20"/>
        </w:rPr>
        <w:t xml:space="preserve"> dan </w:t>
      </w:r>
      <w:proofErr w:type="spellStart"/>
      <w:r w:rsidR="00416441">
        <w:rPr>
          <w:rFonts w:ascii="Book Antiqua" w:hAnsi="Book Antiqua"/>
          <w:i w:val="0"/>
          <w:iCs w:val="0"/>
          <w:sz w:val="20"/>
          <w:szCs w:val="20"/>
        </w:rPr>
        <w:t>dikaji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ulang</w:t>
      </w:r>
      <w:proofErr w:type="spellEnd"/>
      <w:r w:rsidR="00416441">
        <w:rPr>
          <w:rFonts w:ascii="Book Antiqua" w:hAnsi="Book Antiqua"/>
          <w:i w:val="0"/>
          <w:iCs w:val="0"/>
          <w:sz w:val="20"/>
          <w:szCs w:val="20"/>
        </w:rPr>
        <w:t xml:space="preserve"> pada model </w:t>
      </w:r>
      <w:proofErr w:type="spellStart"/>
      <w:r w:rsidR="00416441">
        <w:rPr>
          <w:rFonts w:ascii="Book Antiqua" w:hAnsi="Book Antiqua"/>
          <w:i w:val="0"/>
          <w:iCs w:val="0"/>
          <w:sz w:val="20"/>
          <w:szCs w:val="20"/>
        </w:rPr>
        <w:t>lainnya</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seperti</w:t>
      </w:r>
      <w:proofErr w:type="spellEnd"/>
      <w:r w:rsidR="00416441">
        <w:rPr>
          <w:rFonts w:ascii="Book Antiqua" w:hAnsi="Book Antiqua"/>
          <w:i w:val="0"/>
          <w:iCs w:val="0"/>
          <w:sz w:val="20"/>
          <w:szCs w:val="20"/>
        </w:rPr>
        <w:t xml:space="preserve"> model Grover, </w:t>
      </w:r>
      <w:proofErr w:type="spellStart"/>
      <w:r w:rsidR="00416441">
        <w:rPr>
          <w:rFonts w:ascii="Book Antiqua" w:hAnsi="Book Antiqua"/>
          <w:i w:val="0"/>
          <w:iCs w:val="0"/>
          <w:sz w:val="20"/>
          <w:szCs w:val="20"/>
        </w:rPr>
        <w:t>Springate</w:t>
      </w:r>
      <w:proofErr w:type="spellEnd"/>
      <w:r w:rsidR="00416441">
        <w:rPr>
          <w:rFonts w:ascii="Book Antiqua" w:hAnsi="Book Antiqua"/>
          <w:i w:val="0"/>
          <w:iCs w:val="0"/>
          <w:sz w:val="20"/>
          <w:szCs w:val="20"/>
        </w:rPr>
        <w:t xml:space="preserve">, dan </w:t>
      </w:r>
      <w:proofErr w:type="spellStart"/>
      <w:r w:rsidR="00416441">
        <w:rPr>
          <w:rFonts w:ascii="Book Antiqua" w:hAnsi="Book Antiqua"/>
          <w:i w:val="0"/>
          <w:iCs w:val="0"/>
          <w:sz w:val="20"/>
          <w:szCs w:val="20"/>
        </w:rPr>
        <w:t>Zmijewski</w:t>
      </w:r>
      <w:proofErr w:type="spellEnd"/>
      <w:r w:rsidR="00416441">
        <w:rPr>
          <w:rFonts w:ascii="Book Antiqua" w:hAnsi="Book Antiqua"/>
          <w:i w:val="0"/>
          <w:iCs w:val="0"/>
          <w:sz w:val="20"/>
          <w:szCs w:val="20"/>
        </w:rPr>
        <w:t xml:space="preserve"> yang </w:t>
      </w:r>
      <w:proofErr w:type="spellStart"/>
      <w:r w:rsidR="00416441">
        <w:rPr>
          <w:rFonts w:ascii="Book Antiqua" w:hAnsi="Book Antiqua"/>
          <w:i w:val="0"/>
          <w:iCs w:val="0"/>
          <w:sz w:val="20"/>
          <w:szCs w:val="20"/>
        </w:rPr>
        <w:t>merupakan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pendesainan</w:t>
      </w:r>
      <w:proofErr w:type="spellEnd"/>
      <w:r w:rsidR="00416441">
        <w:rPr>
          <w:rFonts w:ascii="Book Antiqua" w:hAnsi="Book Antiqua"/>
          <w:i w:val="0"/>
          <w:iCs w:val="0"/>
          <w:sz w:val="20"/>
          <w:szCs w:val="20"/>
        </w:rPr>
        <w:t xml:space="preserve"> dan </w:t>
      </w:r>
      <w:proofErr w:type="spellStart"/>
      <w:r w:rsidR="00416441">
        <w:rPr>
          <w:rFonts w:ascii="Book Antiqua" w:hAnsi="Book Antiqua"/>
          <w:i w:val="0"/>
          <w:iCs w:val="0"/>
          <w:sz w:val="20"/>
          <w:szCs w:val="20"/>
        </w:rPr>
        <w:t>penilaian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ulang</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terhadap</w:t>
      </w:r>
      <w:proofErr w:type="spellEnd"/>
      <w:r w:rsidR="00416441">
        <w:rPr>
          <w:rFonts w:ascii="Book Antiqua" w:hAnsi="Book Antiqua"/>
          <w:i w:val="0"/>
          <w:iCs w:val="0"/>
          <w:sz w:val="20"/>
          <w:szCs w:val="20"/>
        </w:rPr>
        <w:t xml:space="preserve"> model Altman, model </w:t>
      </w:r>
      <w:proofErr w:type="spellStart"/>
      <w:r w:rsidR="00416441">
        <w:rPr>
          <w:rFonts w:ascii="Book Antiqua" w:hAnsi="Book Antiqua"/>
          <w:i w:val="0"/>
          <w:iCs w:val="0"/>
          <w:sz w:val="20"/>
          <w:szCs w:val="20"/>
        </w:rPr>
        <w:t>ini</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menggunakan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teknik</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statistik</w:t>
      </w:r>
      <w:proofErr w:type="spellEnd"/>
      <w:r w:rsidR="00416441">
        <w:rPr>
          <w:rFonts w:ascii="Book Antiqua" w:hAnsi="Book Antiqua"/>
          <w:i w:val="0"/>
          <w:iCs w:val="0"/>
          <w:sz w:val="20"/>
          <w:szCs w:val="20"/>
        </w:rPr>
        <w:t xml:space="preserve"> </w:t>
      </w:r>
      <w:r w:rsidR="00416441">
        <w:rPr>
          <w:rFonts w:ascii="Book Antiqua" w:hAnsi="Book Antiqua"/>
          <w:sz w:val="20"/>
          <w:szCs w:val="20"/>
        </w:rPr>
        <w:t xml:space="preserve">multiple discriminant analysis </w:t>
      </w:r>
      <w:r w:rsidR="00416441">
        <w:rPr>
          <w:rFonts w:ascii="Book Antiqua" w:hAnsi="Book Antiqua"/>
          <w:sz w:val="20"/>
          <w:szCs w:val="20"/>
        </w:rPr>
        <w:fldChar w:fldCharType="begin" w:fldLock="1"/>
      </w:r>
      <w:r w:rsidR="00395AAE">
        <w:rPr>
          <w:rFonts w:ascii="Book Antiqua" w:hAnsi="Book Antiqua"/>
          <w:sz w:val="20"/>
          <w:szCs w:val="20"/>
        </w:rPr>
        <w:instrText>ADDIN CSL_CITATION {"citationItems":[{"id":"ITEM-1","itemData":{"DOI":"10.15408/ess.v7i2.4797","ISSN":"2087-2038","abstract":"This study aims to identify, analyze, demonstrate and test the differences in health status between the model results Grover, Springate, and Zmijewski. The model used by investors who will invest in the company. This study has a characteristic that is tested three models and find the one best model. Data was tested using chi-square test. Results showed Hypothesis 1 accepted that there are differences in health status in the test model of Grover, Springate, and Zmijewski on manufacturing companies listed on the Stock Exchange 2006-2015. Model Springate is the best predictive model than the model Grover and Springate, because it has more components than the other models and models Springate have EBIT To Current Liabilities component is how much profit the ability to pay debts. This component is a very important component to see financial distress, due to financial distress occur because one debt that not covered by the company.","author":[{"dropping-particle":"","family":"Permana","given":"Randy Kurnia","non-dropping-particle":"","parse-names":false,"suffix":""},{"dropping-particle":"","family":"Ahmar","given":"Nurmala","non-dropping-particle":"","parse-names":false,"suffix":""},{"dropping-particle":"","family":"Djadang","given":"Syahril","non-dropping-particle":"","parse-names":false,"suffix":""}],"container-title":"Esensi: Jurnal Bisnis dan Manajemen","id":"ITEM-1","issue":"2","issued":{"date-parts":[["2017"]]},"page":"149-166","title":"Prediksi Financial Distress Pada Perusahaan Manufaktur Di Bursa Efek Indonesia","type":"article-journal","volume":"7"},"uris":["http://www.mendeley.com/documents/?uuid=fedaae05-e208-4aea-bae8-adb1ba8f1a62"]}],"mendeley":{"formattedCitation":"(Permana et al., 2017)","plainTextFormattedCitation":"(Permana et al., 2017)","previouslyFormattedCitation":"(Permana et al., 2017)"},"properties":{"noteIndex":0},"schema":"https://github.com/citation-style-language/schema/raw/master/csl-citation.json"}</w:instrText>
      </w:r>
      <w:r w:rsidR="00416441">
        <w:rPr>
          <w:rFonts w:ascii="Book Antiqua" w:hAnsi="Book Antiqua"/>
          <w:sz w:val="20"/>
          <w:szCs w:val="20"/>
        </w:rPr>
        <w:fldChar w:fldCharType="separate"/>
      </w:r>
      <w:r w:rsidR="00416441" w:rsidRPr="00416441">
        <w:rPr>
          <w:rFonts w:ascii="Book Antiqua" w:hAnsi="Book Antiqua"/>
          <w:i w:val="0"/>
          <w:noProof/>
          <w:sz w:val="20"/>
          <w:szCs w:val="20"/>
        </w:rPr>
        <w:t xml:space="preserve">(Permana </w:t>
      </w:r>
      <w:r w:rsidR="00416441" w:rsidRPr="00416441">
        <w:rPr>
          <w:rFonts w:ascii="Book Antiqua" w:hAnsi="Book Antiqua"/>
          <w:iCs w:val="0"/>
          <w:noProof/>
          <w:sz w:val="20"/>
          <w:szCs w:val="20"/>
        </w:rPr>
        <w:t>et al</w:t>
      </w:r>
      <w:r w:rsidR="00416441" w:rsidRPr="00416441">
        <w:rPr>
          <w:rFonts w:ascii="Book Antiqua" w:hAnsi="Book Antiqua"/>
          <w:i w:val="0"/>
          <w:noProof/>
          <w:sz w:val="20"/>
          <w:szCs w:val="20"/>
        </w:rPr>
        <w:t>., 2017)</w:t>
      </w:r>
      <w:r w:rsidR="00416441">
        <w:rPr>
          <w:rFonts w:ascii="Book Antiqua" w:hAnsi="Book Antiqua"/>
          <w:sz w:val="20"/>
          <w:szCs w:val="20"/>
        </w:rPr>
        <w:fldChar w:fldCharType="end"/>
      </w:r>
      <w:r w:rsidR="00416441">
        <w:rPr>
          <w:rFonts w:ascii="Book Antiqua" w:hAnsi="Book Antiqua"/>
          <w:i w:val="0"/>
          <w:iCs w:val="0"/>
          <w:sz w:val="20"/>
          <w:szCs w:val="20"/>
        </w:rPr>
        <w:t xml:space="preserve">. Jadi, </w:t>
      </w:r>
      <w:proofErr w:type="spellStart"/>
      <w:r w:rsidR="00416441">
        <w:rPr>
          <w:rFonts w:ascii="Book Antiqua" w:hAnsi="Book Antiqua"/>
          <w:i w:val="0"/>
          <w:iCs w:val="0"/>
          <w:sz w:val="20"/>
          <w:szCs w:val="20"/>
        </w:rPr>
        <w:t>empat</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tersebut</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saling</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berkesinambungan</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antara</w:t>
      </w:r>
      <w:proofErr w:type="spellEnd"/>
      <w:r w:rsidR="00416441">
        <w:rPr>
          <w:rFonts w:ascii="Book Antiqua" w:hAnsi="Book Antiqua"/>
          <w:i w:val="0"/>
          <w:iCs w:val="0"/>
          <w:sz w:val="20"/>
          <w:szCs w:val="20"/>
        </w:rPr>
        <w:t xml:space="preserve"> </w:t>
      </w:r>
      <w:proofErr w:type="spellStart"/>
      <w:r w:rsidR="00416441">
        <w:rPr>
          <w:rFonts w:ascii="Book Antiqua" w:hAnsi="Book Antiqua"/>
          <w:i w:val="0"/>
          <w:iCs w:val="0"/>
          <w:sz w:val="20"/>
          <w:szCs w:val="20"/>
        </w:rPr>
        <w:t>satu</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dengan</w:t>
      </w:r>
      <w:proofErr w:type="spellEnd"/>
      <w:r w:rsidR="00416441">
        <w:rPr>
          <w:rFonts w:ascii="Book Antiqua" w:hAnsi="Book Antiqua"/>
          <w:i w:val="0"/>
          <w:iCs w:val="0"/>
          <w:sz w:val="20"/>
          <w:szCs w:val="20"/>
        </w:rPr>
        <w:t xml:space="preserve"> model </w:t>
      </w:r>
      <w:proofErr w:type="spellStart"/>
      <w:r w:rsidR="00416441">
        <w:rPr>
          <w:rFonts w:ascii="Book Antiqua" w:hAnsi="Book Antiqua"/>
          <w:i w:val="0"/>
          <w:iCs w:val="0"/>
          <w:sz w:val="20"/>
          <w:szCs w:val="20"/>
        </w:rPr>
        <w:t>lainnya</w:t>
      </w:r>
      <w:proofErr w:type="spellEnd"/>
      <w:r w:rsidR="00416441">
        <w:rPr>
          <w:rFonts w:ascii="Book Antiqua" w:hAnsi="Book Antiqua"/>
          <w:i w:val="0"/>
          <w:iCs w:val="0"/>
          <w:sz w:val="20"/>
          <w:szCs w:val="20"/>
        </w:rPr>
        <w:t>.</w:t>
      </w:r>
    </w:p>
    <w:p w14:paraId="1DA20B1C" w14:textId="4DF7972F" w:rsidR="00416441" w:rsidRDefault="00416441" w:rsidP="00FC4BA0">
      <w:pPr>
        <w:pStyle w:val="Caption"/>
        <w:ind w:firstLine="426"/>
        <w:jc w:val="both"/>
        <w:rPr>
          <w:rFonts w:ascii="Book Antiqua" w:hAnsi="Book Antiqua"/>
          <w:i w:val="0"/>
          <w:iCs w:val="0"/>
          <w:sz w:val="20"/>
          <w:szCs w:val="20"/>
        </w:rPr>
      </w:pPr>
      <w:proofErr w:type="spellStart"/>
      <w:r>
        <w:rPr>
          <w:rFonts w:ascii="Book Antiqua" w:hAnsi="Book Antiqua"/>
          <w:i w:val="0"/>
          <w:iCs w:val="0"/>
          <w:sz w:val="20"/>
          <w:szCs w:val="20"/>
        </w:rPr>
        <w:t>Menuru</w:t>
      </w:r>
      <w:r w:rsidR="00395AAE">
        <w:rPr>
          <w:rFonts w:ascii="Book Antiqua" w:hAnsi="Book Antiqua"/>
          <w:i w:val="0"/>
          <w:iCs w:val="0"/>
          <w:sz w:val="20"/>
          <w:szCs w:val="20"/>
        </w:rPr>
        <w:t>t</w:t>
      </w:r>
      <w:proofErr w:type="spellEnd"/>
      <w:r w:rsidR="00395AAE">
        <w:rPr>
          <w:rFonts w:ascii="Book Antiqua" w:hAnsi="Book Antiqua"/>
          <w:i w:val="0"/>
          <w:iCs w:val="0"/>
          <w:sz w:val="20"/>
          <w:szCs w:val="20"/>
        </w:rPr>
        <w:t xml:space="preserve"> </w:t>
      </w:r>
      <w:r w:rsidR="00395AAE">
        <w:rPr>
          <w:rFonts w:ascii="Book Antiqua" w:hAnsi="Book Antiqua"/>
          <w:i w:val="0"/>
          <w:iCs w:val="0"/>
          <w:sz w:val="20"/>
          <w:szCs w:val="20"/>
        </w:rPr>
        <w:fldChar w:fldCharType="begin" w:fldLock="1"/>
      </w:r>
      <w:r w:rsidR="00E953AB">
        <w:rPr>
          <w:rFonts w:ascii="Book Antiqua" w:hAnsi="Book Antiqua"/>
          <w:i w:val="0"/>
          <w:iCs w:val="0"/>
          <w:sz w:val="20"/>
          <w:szCs w:val="20"/>
        </w:rPr>
        <w:instrText>ADDIN CSL_CITATION {"citationItems":[{"id":"ITEM-1","itemData":{"DOI":"10.24912/je.v20i3.405","ISSN":"0854-9842","abstract":"This study purpose to determine the most accurate bankruptcy prediction model in order to suitable for use in its application to manufacturing companies in Indonesia, and to determine whether there is a difference Altman models with Springate models, Altman models with Grover models, and Altman models with Ohlson models. Scope of the study is limited to manufacturing industry companies listed on the Indonesia Stock Exchange during the years 2011-2013. This study comparing four bankruptcy prediction model by using statistic descriptive analysis techniques also Kolmogorov-Smirnov normality test and  paired  test  analysis  techniques  sample  t-test with  the  help  of  SPSS  program. Conclusion of this study showed significant differences between the models Altman with Springate models, Altman models with Grover  models, and Altman models with Ohlson models. And the highest level of accuracy achieved by the Grover models.","author":[{"dropping-particle":"","family":"Hastuti","given":"Rini Tri","non-dropping-particle":"","parse-names":false,"suffix":""}],"container-title":"Jurnal Ekonomi","id":"ITEM-1","issue":"3","issued":{"date-parts":[["2018"]]},"page":"446","title":"Analisis Komparasi Model Prediksi Financial Distress Altman, Springate, Grover Dan Ohlson Pada Perusahaan Manufaktur Yang Terdaftar Di Bursa Efek Indonesia Periode 2011-2013","type":"article-journal","volume":"20"},"uris":["http://www.mendeley.com/documents/?uuid=2aceb6d9-9e50-40ac-a4f7-a985c8d311bd"]}],"mendeley":{"formattedCitation":"(Hastuti, 2018)","manualFormatting":"Hastuti (2018)","plainTextFormattedCitation":"(Hastuti, 2018)","previouslyFormattedCitation":"(Hastuti, 2018)"},"properties":{"noteIndex":0},"schema":"https://github.com/citation-style-language/schema/raw/master/csl-citation.json"}</w:instrText>
      </w:r>
      <w:r w:rsidR="00395AAE">
        <w:rPr>
          <w:rFonts w:ascii="Book Antiqua" w:hAnsi="Book Antiqua"/>
          <w:i w:val="0"/>
          <w:iCs w:val="0"/>
          <w:sz w:val="20"/>
          <w:szCs w:val="20"/>
        </w:rPr>
        <w:fldChar w:fldCharType="separate"/>
      </w:r>
      <w:r w:rsidR="00395AAE" w:rsidRPr="00395AAE">
        <w:rPr>
          <w:rFonts w:ascii="Book Antiqua" w:hAnsi="Book Antiqua"/>
          <w:i w:val="0"/>
          <w:iCs w:val="0"/>
          <w:noProof/>
          <w:sz w:val="20"/>
          <w:szCs w:val="20"/>
        </w:rPr>
        <w:t xml:space="preserve">Hastuti </w:t>
      </w:r>
      <w:r w:rsidR="00395AAE">
        <w:rPr>
          <w:rFonts w:ascii="Book Antiqua" w:hAnsi="Book Antiqua"/>
          <w:i w:val="0"/>
          <w:iCs w:val="0"/>
          <w:noProof/>
          <w:sz w:val="20"/>
          <w:szCs w:val="20"/>
        </w:rPr>
        <w:t>(</w:t>
      </w:r>
      <w:r w:rsidR="00395AAE" w:rsidRPr="00395AAE">
        <w:rPr>
          <w:rFonts w:ascii="Book Antiqua" w:hAnsi="Book Antiqua"/>
          <w:i w:val="0"/>
          <w:iCs w:val="0"/>
          <w:noProof/>
          <w:sz w:val="20"/>
          <w:szCs w:val="20"/>
        </w:rPr>
        <w:t>2018)</w:t>
      </w:r>
      <w:r w:rsidR="00395AAE">
        <w:rPr>
          <w:rFonts w:ascii="Book Antiqua" w:hAnsi="Book Antiqua"/>
          <w:i w:val="0"/>
          <w:iCs w:val="0"/>
          <w:sz w:val="20"/>
          <w:szCs w:val="20"/>
        </w:rPr>
        <w:fldChar w:fldCharType="end"/>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mengenai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prediksi</w:t>
      </w:r>
      <w:proofErr w:type="spellEnd"/>
      <w:r w:rsidR="00395AAE">
        <w:rPr>
          <w:rFonts w:ascii="Book Antiqua" w:hAnsi="Book Antiqua"/>
          <w:i w:val="0"/>
          <w:iCs w:val="0"/>
          <w:sz w:val="20"/>
          <w:szCs w:val="20"/>
        </w:rPr>
        <w:t xml:space="preserve"> </w:t>
      </w:r>
      <w:r w:rsidR="00395AAE">
        <w:rPr>
          <w:rFonts w:ascii="Book Antiqua" w:hAnsi="Book Antiqua"/>
          <w:sz w:val="20"/>
          <w:szCs w:val="20"/>
        </w:rPr>
        <w:t>financial distress</w:t>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telah</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dilakukan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banyak</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umumnya</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hanya</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menggunakan</w:t>
      </w:r>
      <w:proofErr w:type="spellEnd"/>
      <w:r w:rsidR="00395AAE">
        <w:rPr>
          <w:rFonts w:ascii="Book Antiqua" w:hAnsi="Book Antiqua"/>
          <w:i w:val="0"/>
          <w:iCs w:val="0"/>
          <w:sz w:val="20"/>
          <w:szCs w:val="20"/>
        </w:rPr>
        <w:t xml:space="preserve"> model Altman </w:t>
      </w:r>
      <w:r w:rsidR="00395AAE">
        <w:rPr>
          <w:rFonts w:ascii="Book Antiqua" w:hAnsi="Book Antiqua"/>
          <w:sz w:val="20"/>
          <w:szCs w:val="20"/>
        </w:rPr>
        <w:t>Z-Score</w:t>
      </w:r>
      <w:r w:rsidR="00395AAE">
        <w:rPr>
          <w:rFonts w:ascii="Book Antiqua" w:hAnsi="Book Antiqua"/>
          <w:i w:val="0"/>
          <w:iCs w:val="0"/>
          <w:sz w:val="20"/>
          <w:szCs w:val="20"/>
        </w:rPr>
        <w:t xml:space="preserve">, dan </w:t>
      </w:r>
      <w:proofErr w:type="spellStart"/>
      <w:r w:rsidR="00395AAE">
        <w:rPr>
          <w:rFonts w:ascii="Book Antiqua" w:hAnsi="Book Antiqua"/>
          <w:i w:val="0"/>
          <w:iCs w:val="0"/>
          <w:sz w:val="20"/>
          <w:szCs w:val="20"/>
        </w:rPr>
        <w:t>untuk</w:t>
      </w:r>
      <w:proofErr w:type="spellEnd"/>
      <w:r w:rsidR="00395AAE">
        <w:rPr>
          <w:rFonts w:ascii="Book Antiqua" w:hAnsi="Book Antiqua"/>
          <w:i w:val="0"/>
          <w:iCs w:val="0"/>
          <w:sz w:val="20"/>
          <w:szCs w:val="20"/>
        </w:rPr>
        <w:t xml:space="preserve"> model lain </w:t>
      </w:r>
      <w:proofErr w:type="spellStart"/>
      <w:r w:rsidR="00395AAE">
        <w:rPr>
          <w:rFonts w:ascii="Book Antiqua" w:hAnsi="Book Antiqua"/>
          <w:i w:val="0"/>
          <w:iCs w:val="0"/>
          <w:sz w:val="20"/>
          <w:szCs w:val="20"/>
        </w:rPr>
        <w:t>masih</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terbatas</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Dalam</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ini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hendak</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menambahkan</w:t>
      </w:r>
      <w:proofErr w:type="spellEnd"/>
      <w:r w:rsidR="00395AAE">
        <w:rPr>
          <w:rFonts w:ascii="Book Antiqua" w:hAnsi="Book Antiqua"/>
          <w:i w:val="0"/>
          <w:iCs w:val="0"/>
          <w:sz w:val="20"/>
          <w:szCs w:val="20"/>
        </w:rPr>
        <w:t xml:space="preserve"> model lain </w:t>
      </w:r>
      <w:proofErr w:type="spellStart"/>
      <w:r w:rsidR="00395AAE">
        <w:rPr>
          <w:rFonts w:ascii="Book Antiqua" w:hAnsi="Book Antiqua"/>
          <w:i w:val="0"/>
          <w:iCs w:val="0"/>
          <w:sz w:val="20"/>
          <w:szCs w:val="20"/>
        </w:rPr>
        <w:t>selain</w:t>
      </w:r>
      <w:proofErr w:type="spellEnd"/>
      <w:r w:rsidR="00395AAE">
        <w:rPr>
          <w:rFonts w:ascii="Book Antiqua" w:hAnsi="Book Antiqua"/>
          <w:i w:val="0"/>
          <w:iCs w:val="0"/>
          <w:sz w:val="20"/>
          <w:szCs w:val="20"/>
        </w:rPr>
        <w:t xml:space="preserve"> Altman </w:t>
      </w:r>
      <w:r w:rsidR="00395AAE">
        <w:rPr>
          <w:rFonts w:ascii="Book Antiqua" w:hAnsi="Book Antiqua"/>
          <w:sz w:val="20"/>
          <w:szCs w:val="20"/>
        </w:rPr>
        <w:t>Z-Score</w:t>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yaitu</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seperti</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Springate</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Zmijewski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serta</w:t>
      </w:r>
      <w:proofErr w:type="spellEnd"/>
      <w:r w:rsidR="00395AAE">
        <w:rPr>
          <w:rFonts w:ascii="Book Antiqua" w:hAnsi="Book Antiqua"/>
          <w:i w:val="0"/>
          <w:iCs w:val="0"/>
          <w:sz w:val="20"/>
          <w:szCs w:val="20"/>
        </w:rPr>
        <w:t xml:space="preserve"> Grover </w:t>
      </w:r>
      <w:proofErr w:type="spellStart"/>
      <w:r w:rsidR="00395AAE">
        <w:rPr>
          <w:rFonts w:ascii="Book Antiqua" w:hAnsi="Book Antiqua"/>
          <w:i w:val="0"/>
          <w:iCs w:val="0"/>
          <w:sz w:val="20"/>
          <w:szCs w:val="20"/>
        </w:rPr>
        <w:t>dengan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maksud</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mengetahui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perbandingan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tingkat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akurasi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empat</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tersebut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dalam</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menilai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kondisi</w:t>
      </w:r>
      <w:proofErr w:type="spellEnd"/>
      <w:r w:rsidR="00395AAE">
        <w:rPr>
          <w:rFonts w:ascii="Book Antiqua" w:hAnsi="Book Antiqua"/>
          <w:i w:val="0"/>
          <w:iCs w:val="0"/>
          <w:sz w:val="20"/>
          <w:szCs w:val="20"/>
        </w:rPr>
        <w:t xml:space="preserve"> </w:t>
      </w:r>
      <w:r w:rsidR="00395AAE">
        <w:rPr>
          <w:rFonts w:ascii="Book Antiqua" w:hAnsi="Book Antiqua"/>
          <w:sz w:val="20"/>
          <w:szCs w:val="20"/>
        </w:rPr>
        <w:t>financial distress</w:t>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tertarik</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menambahkan</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Springate</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Zmijewski</w:t>
      </w:r>
      <w:proofErr w:type="spellEnd"/>
      <w:r w:rsidR="00395AAE">
        <w:rPr>
          <w:rFonts w:ascii="Book Antiqua" w:hAnsi="Book Antiqua"/>
          <w:i w:val="0"/>
          <w:iCs w:val="0"/>
          <w:sz w:val="20"/>
          <w:szCs w:val="20"/>
        </w:rPr>
        <w:t xml:space="preserve">, dan model Grover </w:t>
      </w:r>
      <w:proofErr w:type="spellStart"/>
      <w:r w:rsidR="00395AAE">
        <w:rPr>
          <w:rFonts w:ascii="Book Antiqua" w:hAnsi="Book Antiqua"/>
          <w:i w:val="0"/>
          <w:iCs w:val="0"/>
          <w:sz w:val="20"/>
          <w:szCs w:val="20"/>
        </w:rPr>
        <w:t>karena</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tersebut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merupakan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pembaruan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dari</w:t>
      </w:r>
      <w:proofErr w:type="spellEnd"/>
      <w:r w:rsidR="00395AAE">
        <w:rPr>
          <w:rFonts w:ascii="Book Antiqua" w:hAnsi="Book Antiqua"/>
          <w:i w:val="0"/>
          <w:iCs w:val="0"/>
          <w:sz w:val="20"/>
          <w:szCs w:val="20"/>
        </w:rPr>
        <w:t xml:space="preserve"> model Altman </w:t>
      </w:r>
      <w:proofErr w:type="spellStart"/>
      <w:r w:rsidR="00395AAE">
        <w:rPr>
          <w:rFonts w:ascii="Book Antiqua" w:hAnsi="Book Antiqua"/>
          <w:i w:val="0"/>
          <w:iCs w:val="0"/>
          <w:sz w:val="20"/>
          <w:szCs w:val="20"/>
        </w:rPr>
        <w:t>dengan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teknik</w:t>
      </w:r>
      <w:proofErr w:type="spellEnd"/>
      <w:r w:rsidR="00395AAE">
        <w:rPr>
          <w:rFonts w:ascii="Book Antiqua" w:hAnsi="Book Antiqua"/>
          <w:i w:val="0"/>
          <w:iCs w:val="0"/>
          <w:sz w:val="20"/>
          <w:szCs w:val="20"/>
        </w:rPr>
        <w:t xml:space="preserve"> </w:t>
      </w:r>
      <w:r w:rsidR="00395AAE">
        <w:rPr>
          <w:rFonts w:ascii="Book Antiqua" w:hAnsi="Book Antiqua"/>
          <w:sz w:val="20"/>
          <w:szCs w:val="20"/>
        </w:rPr>
        <w:t>multiple discriminant analysis</w:t>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Sehingga</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peneliti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akan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melihat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lagi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diantara</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ke-empat</w:t>
      </w:r>
      <w:proofErr w:type="spellEnd"/>
      <w:r w:rsidR="00395AAE">
        <w:rPr>
          <w:rFonts w:ascii="Book Antiqua" w:hAnsi="Book Antiqua"/>
          <w:i w:val="0"/>
          <w:iCs w:val="0"/>
          <w:sz w:val="20"/>
          <w:szCs w:val="20"/>
        </w:rPr>
        <w:t xml:space="preserve"> model </w:t>
      </w:r>
      <w:proofErr w:type="spellStart"/>
      <w:r w:rsidR="00395AAE">
        <w:rPr>
          <w:rFonts w:ascii="Book Antiqua" w:hAnsi="Book Antiqua"/>
          <w:i w:val="0"/>
          <w:iCs w:val="0"/>
          <w:sz w:val="20"/>
          <w:szCs w:val="20"/>
        </w:rPr>
        <w:t>tersebut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manakah</w:t>
      </w:r>
      <w:proofErr w:type="spellEnd"/>
      <w:r w:rsidR="00395AAE">
        <w:rPr>
          <w:rFonts w:ascii="Book Antiqua" w:hAnsi="Book Antiqua"/>
          <w:i w:val="0"/>
          <w:iCs w:val="0"/>
          <w:sz w:val="20"/>
          <w:szCs w:val="20"/>
        </w:rPr>
        <w:t xml:space="preserve"> yang </w:t>
      </w:r>
      <w:proofErr w:type="spellStart"/>
      <w:r w:rsidR="00395AAE">
        <w:rPr>
          <w:rFonts w:ascii="Book Antiqua" w:hAnsi="Book Antiqua"/>
          <w:i w:val="0"/>
          <w:iCs w:val="0"/>
          <w:sz w:val="20"/>
          <w:szCs w:val="20"/>
        </w:rPr>
        <w:t>memiliki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akurasi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tertinggi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untuk</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memprediksi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kondisi</w:t>
      </w:r>
      <w:proofErr w:type="spellEnd"/>
      <w:r w:rsidR="00395AAE">
        <w:rPr>
          <w:rFonts w:ascii="Book Antiqua" w:hAnsi="Book Antiqua"/>
          <w:i w:val="0"/>
          <w:iCs w:val="0"/>
          <w:sz w:val="20"/>
          <w:szCs w:val="20"/>
        </w:rPr>
        <w:t xml:space="preserve"> </w:t>
      </w:r>
      <w:r w:rsidR="00395AAE">
        <w:rPr>
          <w:rFonts w:ascii="Book Antiqua" w:hAnsi="Book Antiqua"/>
          <w:sz w:val="20"/>
          <w:szCs w:val="20"/>
        </w:rPr>
        <w:t>financial distress</w:t>
      </w:r>
      <w:r w:rsidR="00395AAE">
        <w:rPr>
          <w:rFonts w:ascii="Book Antiqua" w:hAnsi="Book Antiqua"/>
          <w:i w:val="0"/>
          <w:iCs w:val="0"/>
          <w:sz w:val="20"/>
          <w:szCs w:val="20"/>
        </w:rPr>
        <w:t xml:space="preserve"> pada </w:t>
      </w:r>
      <w:proofErr w:type="spellStart"/>
      <w:r w:rsidR="00395AAE">
        <w:rPr>
          <w:rFonts w:ascii="Book Antiqua" w:hAnsi="Book Antiqua"/>
          <w:i w:val="0"/>
          <w:iCs w:val="0"/>
          <w:sz w:val="20"/>
          <w:szCs w:val="20"/>
        </w:rPr>
        <w:t>perusahaan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sektor</w:t>
      </w:r>
      <w:proofErr w:type="spellEnd"/>
      <w:r w:rsidR="00395AAE">
        <w:rPr>
          <w:rFonts w:ascii="Book Antiqua" w:hAnsi="Book Antiqua"/>
          <w:i w:val="0"/>
          <w:iCs w:val="0"/>
          <w:sz w:val="20"/>
          <w:szCs w:val="20"/>
        </w:rPr>
        <w:t xml:space="preserve"> </w:t>
      </w:r>
      <w:r w:rsidR="00DC3132" w:rsidRPr="00DC3132">
        <w:rPr>
          <w:rFonts w:ascii="Book Antiqua" w:hAnsi="Book Antiqua"/>
          <w:sz w:val="20"/>
          <w:szCs w:val="20"/>
        </w:rPr>
        <w:t>property</w:t>
      </w:r>
      <w:r w:rsidR="00395AAE">
        <w:rPr>
          <w:rFonts w:ascii="Book Antiqua" w:hAnsi="Book Antiqua"/>
          <w:sz w:val="20"/>
          <w:szCs w:val="20"/>
        </w:rPr>
        <w:t xml:space="preserve"> </w:t>
      </w:r>
      <w:r w:rsidR="00395AAE">
        <w:rPr>
          <w:rFonts w:ascii="Book Antiqua" w:hAnsi="Book Antiqua"/>
          <w:i w:val="0"/>
          <w:iCs w:val="0"/>
          <w:sz w:val="20"/>
          <w:szCs w:val="20"/>
        </w:rPr>
        <w:t xml:space="preserve">dan </w:t>
      </w:r>
      <w:r w:rsidR="00395AAE">
        <w:rPr>
          <w:rFonts w:ascii="Book Antiqua" w:hAnsi="Book Antiqua"/>
          <w:sz w:val="20"/>
          <w:szCs w:val="20"/>
        </w:rPr>
        <w:t>real estate</w:t>
      </w:r>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Penentuan</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tingkat</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akurasi</w:t>
      </w:r>
      <w:proofErr w:type="spellEnd"/>
      <w:r w:rsidR="00395AAE">
        <w:rPr>
          <w:rFonts w:ascii="Book Antiqua" w:hAnsi="Book Antiqua"/>
          <w:i w:val="0"/>
          <w:iCs w:val="0"/>
          <w:sz w:val="20"/>
          <w:szCs w:val="20"/>
        </w:rPr>
        <w:t xml:space="preserve"> </w:t>
      </w:r>
      <w:proofErr w:type="spellStart"/>
      <w:r w:rsidR="00395AAE">
        <w:rPr>
          <w:rFonts w:ascii="Book Antiqua" w:hAnsi="Book Antiqua"/>
          <w:i w:val="0"/>
          <w:iCs w:val="0"/>
          <w:sz w:val="20"/>
          <w:szCs w:val="20"/>
        </w:rPr>
        <w:t>yaitu</w:t>
      </w:r>
      <w:proofErr w:type="spellEnd"/>
      <w:r w:rsidR="00395AAE">
        <w:rPr>
          <w:rFonts w:ascii="Book Antiqua" w:hAnsi="Book Antiqua"/>
          <w:i w:val="0"/>
          <w:iCs w:val="0"/>
          <w:sz w:val="20"/>
          <w:szCs w:val="20"/>
        </w:rPr>
        <w:t xml:space="preserve"> </w:t>
      </w:r>
      <w:proofErr w:type="spellStart"/>
      <w:r w:rsidR="00A05CB0">
        <w:rPr>
          <w:rFonts w:ascii="Book Antiqua" w:hAnsi="Book Antiqua"/>
          <w:i w:val="0"/>
          <w:iCs w:val="0"/>
          <w:sz w:val="20"/>
          <w:szCs w:val="20"/>
        </w:rPr>
        <w:t>dengan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cara</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skoring</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antara</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prediksi</w:t>
      </w:r>
      <w:proofErr w:type="spellEnd"/>
      <w:r w:rsidR="00A05CB0">
        <w:rPr>
          <w:rFonts w:ascii="Book Antiqua" w:hAnsi="Book Antiqua"/>
          <w:i w:val="0"/>
          <w:iCs w:val="0"/>
          <w:sz w:val="20"/>
          <w:szCs w:val="20"/>
        </w:rPr>
        <w:t xml:space="preserve"> yang </w:t>
      </w:r>
      <w:proofErr w:type="spellStart"/>
      <w:r w:rsidR="00A05CB0">
        <w:rPr>
          <w:rFonts w:ascii="Book Antiqua" w:hAnsi="Book Antiqua"/>
          <w:i w:val="0"/>
          <w:iCs w:val="0"/>
          <w:sz w:val="20"/>
          <w:szCs w:val="20"/>
        </w:rPr>
        <w:t>muncul</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dari</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setiap</w:t>
      </w:r>
      <w:proofErr w:type="spellEnd"/>
      <w:r w:rsidR="00A05CB0">
        <w:rPr>
          <w:rFonts w:ascii="Book Antiqua" w:hAnsi="Book Antiqua"/>
          <w:i w:val="0"/>
          <w:iCs w:val="0"/>
          <w:sz w:val="20"/>
          <w:szCs w:val="20"/>
        </w:rPr>
        <w:t xml:space="preserve"> model </w:t>
      </w:r>
      <w:r w:rsidR="00A05CB0">
        <w:rPr>
          <w:rFonts w:ascii="Book Antiqua" w:hAnsi="Book Antiqua"/>
          <w:sz w:val="20"/>
          <w:szCs w:val="20"/>
        </w:rPr>
        <w:t>financial distress</w:t>
      </w:r>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dengan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keadaan</w:t>
      </w:r>
      <w:proofErr w:type="spellEnd"/>
      <w:r w:rsidR="00A05CB0">
        <w:rPr>
          <w:rFonts w:ascii="Book Antiqua" w:hAnsi="Book Antiqua"/>
          <w:i w:val="0"/>
          <w:iCs w:val="0"/>
          <w:sz w:val="20"/>
          <w:szCs w:val="20"/>
        </w:rPr>
        <w:t xml:space="preserve"> </w:t>
      </w:r>
      <w:r w:rsidR="00A05CB0">
        <w:rPr>
          <w:rFonts w:ascii="Book Antiqua" w:hAnsi="Book Antiqua"/>
          <w:sz w:val="20"/>
          <w:szCs w:val="20"/>
        </w:rPr>
        <w:t xml:space="preserve">real </w:t>
      </w:r>
      <w:proofErr w:type="spellStart"/>
      <w:r w:rsidR="00A05CB0">
        <w:rPr>
          <w:rFonts w:ascii="Book Antiqua" w:hAnsi="Book Antiqua"/>
          <w:i w:val="0"/>
          <w:iCs w:val="0"/>
          <w:sz w:val="20"/>
          <w:szCs w:val="20"/>
        </w:rPr>
        <w:t>perusahaan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skoring</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tersebut</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nantinya</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menggunakan</w:t>
      </w:r>
      <w:proofErr w:type="spellEnd"/>
      <w:r w:rsidR="00A05CB0">
        <w:rPr>
          <w:rFonts w:ascii="Book Antiqua" w:hAnsi="Book Antiqua"/>
          <w:i w:val="0"/>
          <w:iCs w:val="0"/>
          <w:sz w:val="20"/>
          <w:szCs w:val="20"/>
        </w:rPr>
        <w:t xml:space="preserve"> uji </w:t>
      </w:r>
      <w:proofErr w:type="spellStart"/>
      <w:r w:rsidR="00A05CB0">
        <w:rPr>
          <w:rFonts w:ascii="Book Antiqua" w:hAnsi="Book Antiqua"/>
          <w:i w:val="0"/>
          <w:iCs w:val="0"/>
          <w:sz w:val="20"/>
          <w:szCs w:val="20"/>
        </w:rPr>
        <w:t>beda</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lalu</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hasil</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dari</w:t>
      </w:r>
      <w:proofErr w:type="spellEnd"/>
      <w:r w:rsidR="00A05CB0">
        <w:rPr>
          <w:rFonts w:ascii="Book Antiqua" w:hAnsi="Book Antiqua"/>
          <w:i w:val="0"/>
          <w:iCs w:val="0"/>
          <w:sz w:val="20"/>
          <w:szCs w:val="20"/>
        </w:rPr>
        <w:t xml:space="preserve"> uji </w:t>
      </w:r>
      <w:proofErr w:type="spellStart"/>
      <w:r w:rsidR="00A05CB0">
        <w:rPr>
          <w:rFonts w:ascii="Book Antiqua" w:hAnsi="Book Antiqua"/>
          <w:i w:val="0"/>
          <w:iCs w:val="0"/>
          <w:sz w:val="20"/>
          <w:szCs w:val="20"/>
        </w:rPr>
        <w:t>beda</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untuk</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menentukan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tingkat</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akurasi</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setiap</w:t>
      </w:r>
      <w:proofErr w:type="spellEnd"/>
      <w:r w:rsidR="00A05CB0">
        <w:rPr>
          <w:rFonts w:ascii="Book Antiqua" w:hAnsi="Book Antiqua"/>
          <w:i w:val="0"/>
          <w:iCs w:val="0"/>
          <w:sz w:val="20"/>
          <w:szCs w:val="20"/>
        </w:rPr>
        <w:t xml:space="preserve"> model </w:t>
      </w:r>
      <w:proofErr w:type="spellStart"/>
      <w:r w:rsidR="00A05CB0">
        <w:rPr>
          <w:rFonts w:ascii="Book Antiqua" w:hAnsi="Book Antiqua"/>
          <w:i w:val="0"/>
          <w:iCs w:val="0"/>
          <w:sz w:val="20"/>
          <w:szCs w:val="20"/>
        </w:rPr>
        <w:t>dengan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menambahkan</w:t>
      </w:r>
      <w:proofErr w:type="spellEnd"/>
      <w:r w:rsidR="00A05CB0">
        <w:rPr>
          <w:rFonts w:ascii="Book Antiqua" w:hAnsi="Book Antiqua"/>
          <w:i w:val="0"/>
          <w:iCs w:val="0"/>
          <w:sz w:val="20"/>
          <w:szCs w:val="20"/>
        </w:rPr>
        <w:t xml:space="preserve"> </w:t>
      </w:r>
      <w:proofErr w:type="spellStart"/>
      <w:r w:rsidR="00A05CB0">
        <w:rPr>
          <w:rFonts w:ascii="Book Antiqua" w:hAnsi="Book Antiqua"/>
          <w:i w:val="0"/>
          <w:iCs w:val="0"/>
          <w:sz w:val="20"/>
          <w:szCs w:val="20"/>
        </w:rPr>
        <w:t>perhitungan</w:t>
      </w:r>
      <w:proofErr w:type="spellEnd"/>
      <w:r w:rsidR="00A05CB0">
        <w:rPr>
          <w:rFonts w:ascii="Book Antiqua" w:hAnsi="Book Antiqua"/>
          <w:i w:val="0"/>
          <w:iCs w:val="0"/>
          <w:sz w:val="20"/>
          <w:szCs w:val="20"/>
        </w:rPr>
        <w:t xml:space="preserve"> </w:t>
      </w:r>
      <w:r w:rsidR="00A05CB0">
        <w:rPr>
          <w:rFonts w:ascii="Book Antiqua" w:hAnsi="Book Antiqua"/>
          <w:sz w:val="20"/>
          <w:szCs w:val="20"/>
        </w:rPr>
        <w:t xml:space="preserve">error type I </w:t>
      </w:r>
      <w:r w:rsidR="00A05CB0">
        <w:rPr>
          <w:rFonts w:ascii="Book Antiqua" w:hAnsi="Book Antiqua"/>
          <w:i w:val="0"/>
          <w:iCs w:val="0"/>
          <w:sz w:val="20"/>
          <w:szCs w:val="20"/>
        </w:rPr>
        <w:t xml:space="preserve">dan </w:t>
      </w:r>
      <w:r w:rsidR="00A05CB0">
        <w:rPr>
          <w:rFonts w:ascii="Book Antiqua" w:hAnsi="Book Antiqua"/>
          <w:sz w:val="20"/>
          <w:szCs w:val="20"/>
        </w:rPr>
        <w:t>error type II</w:t>
      </w:r>
      <w:r w:rsidR="00A05CB0">
        <w:rPr>
          <w:rFonts w:ascii="Book Antiqua" w:hAnsi="Book Antiqua"/>
          <w:i w:val="0"/>
          <w:iCs w:val="0"/>
          <w:sz w:val="20"/>
          <w:szCs w:val="20"/>
        </w:rPr>
        <w:t xml:space="preserve">. </w:t>
      </w:r>
      <w:r w:rsidR="00E953AB">
        <w:rPr>
          <w:rFonts w:ascii="Book Antiqua" w:hAnsi="Book Antiqua"/>
          <w:i w:val="0"/>
          <w:iCs w:val="0"/>
          <w:sz w:val="20"/>
          <w:szCs w:val="20"/>
        </w:rPr>
        <w:fldChar w:fldCharType="begin" w:fldLock="1"/>
      </w:r>
      <w:r w:rsidR="0089186B">
        <w:rPr>
          <w:rFonts w:ascii="Book Antiqua" w:hAnsi="Book Antiqua"/>
          <w:i w:val="0"/>
          <w:iCs w:val="0"/>
          <w:sz w:val="20"/>
          <w:szCs w:val="20"/>
        </w:rPr>
        <w:instrText>ADDIN CSL_CITATION {"citationItems":[{"id":"ITEM-1","itemData":{"DOI":"10.18196/jai.18164","ISSN":"14116227","abstract":"This study aims to find predictors model of financial distress which are the most accurate in predicting the condition of financial distress at manufacturing companies. The population of this research is the manufacturing companies that listed on the Indonesia Stock Exchange (known as BEI) in 2014. In this research, the technique of sampling used is purposive sampling. The sample of this research totaled 110 manufacturing company. Total data in the research is 110 annual reports. Methods of analysis is used multiple linear regressions using SPSS program 15.00.The results show that the Altman model, Grover model, and Zmijewski model can be used to predict the condition of financial distress. Among of these three models, model Zmijewski is the most accurate model to predict the condition of financial distress at manufacturing companies. Keywords: Financial Distress; Altman Model; Grover Model; Zmijewski Model A","author":[{"dropping-particle":"","family":"Gunawan","given":"Barbara","non-dropping-particle":"","parse-names":false,"suffix":""},{"dropping-particle":"","family":"Pamungkas","given":"Rahadien","non-dropping-particle":"","parse-names":false,"suffix":""},{"dropping-particle":"","family":"Susilawati","given":"Desi","non-dropping-particle":"","parse-names":false,"suffix":""}],"container-title":"Jurnal Akuntansi dan Investasi","id":"ITEM-1","issue":"1","issued":{"date-parts":[["2017"]]},"page":"119-127","title":"Perbandingan Prediksi Financial Distress Menggunakan Model Altman, Grover dan Zmijewski","type":"article-journal","volume":"18"},"uris":["http://www.mendeley.com/documents/?uuid=05b2e008-7df5-48ab-a0b4-1d6fef1b3a3b"]}],"mendeley":{"formattedCitation":"(Gunawan et al., 2017)","manualFormatting":"Gunawan et al. (2017)","plainTextFormattedCitation":"(Gunawan et al., 2017)","previouslyFormattedCitation":"(Gunawan et al., 2017)"},"properties":{"noteIndex":0},"schema":"https://github.com/citation-style-language/schema/raw/master/csl-citation.json"}</w:instrText>
      </w:r>
      <w:r w:rsidR="00E953AB">
        <w:rPr>
          <w:rFonts w:ascii="Book Antiqua" w:hAnsi="Book Antiqua"/>
          <w:i w:val="0"/>
          <w:iCs w:val="0"/>
          <w:sz w:val="20"/>
          <w:szCs w:val="20"/>
        </w:rPr>
        <w:fldChar w:fldCharType="separate"/>
      </w:r>
      <w:r w:rsidR="00E953AB" w:rsidRPr="00E953AB">
        <w:rPr>
          <w:rFonts w:ascii="Book Antiqua" w:hAnsi="Book Antiqua"/>
          <w:i w:val="0"/>
          <w:iCs w:val="0"/>
          <w:noProof/>
          <w:sz w:val="20"/>
          <w:szCs w:val="20"/>
        </w:rPr>
        <w:t xml:space="preserve">Gunawan </w:t>
      </w:r>
      <w:r w:rsidR="00E953AB" w:rsidRPr="00E953AB">
        <w:rPr>
          <w:rFonts w:ascii="Book Antiqua" w:hAnsi="Book Antiqua"/>
          <w:noProof/>
          <w:sz w:val="20"/>
          <w:szCs w:val="20"/>
        </w:rPr>
        <w:t>et al</w:t>
      </w:r>
      <w:r w:rsidR="00E953AB" w:rsidRPr="00E953AB">
        <w:rPr>
          <w:rFonts w:ascii="Book Antiqua" w:hAnsi="Book Antiqua"/>
          <w:i w:val="0"/>
          <w:iCs w:val="0"/>
          <w:noProof/>
          <w:sz w:val="20"/>
          <w:szCs w:val="20"/>
        </w:rPr>
        <w:t xml:space="preserve">. </w:t>
      </w:r>
      <w:r w:rsidR="00E953AB">
        <w:rPr>
          <w:rFonts w:ascii="Book Antiqua" w:hAnsi="Book Antiqua"/>
          <w:i w:val="0"/>
          <w:iCs w:val="0"/>
          <w:noProof/>
          <w:sz w:val="20"/>
          <w:szCs w:val="20"/>
        </w:rPr>
        <w:t>(</w:t>
      </w:r>
      <w:r w:rsidR="00E953AB" w:rsidRPr="00E953AB">
        <w:rPr>
          <w:rFonts w:ascii="Book Antiqua" w:hAnsi="Book Antiqua"/>
          <w:i w:val="0"/>
          <w:iCs w:val="0"/>
          <w:noProof/>
          <w:sz w:val="20"/>
          <w:szCs w:val="20"/>
        </w:rPr>
        <w:t>2017)</w:t>
      </w:r>
      <w:r w:rsidR="00E953AB">
        <w:rPr>
          <w:rFonts w:ascii="Book Antiqua" w:hAnsi="Book Antiqua"/>
          <w:i w:val="0"/>
          <w:iCs w:val="0"/>
          <w:sz w:val="20"/>
          <w:szCs w:val="20"/>
        </w:rPr>
        <w:fldChar w:fldCharType="end"/>
      </w:r>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mengenai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perbandingan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penggunaan</w:t>
      </w:r>
      <w:proofErr w:type="spellEnd"/>
      <w:r w:rsidR="00E953AB">
        <w:rPr>
          <w:rFonts w:ascii="Book Antiqua" w:hAnsi="Book Antiqua"/>
          <w:i w:val="0"/>
          <w:iCs w:val="0"/>
          <w:sz w:val="20"/>
          <w:szCs w:val="20"/>
        </w:rPr>
        <w:t xml:space="preserve"> model Altman, Grover, </w:t>
      </w:r>
      <w:proofErr w:type="spellStart"/>
      <w:r w:rsidR="00E953AB">
        <w:rPr>
          <w:rFonts w:ascii="Book Antiqua" w:hAnsi="Book Antiqua"/>
          <w:i w:val="0"/>
          <w:iCs w:val="0"/>
          <w:sz w:val="20"/>
          <w:szCs w:val="20"/>
        </w:rPr>
        <w:t>Springate</w:t>
      </w:r>
      <w:proofErr w:type="spellEnd"/>
      <w:r w:rsidR="00E953AB">
        <w:rPr>
          <w:rFonts w:ascii="Book Antiqua" w:hAnsi="Book Antiqua"/>
          <w:i w:val="0"/>
          <w:iCs w:val="0"/>
          <w:sz w:val="20"/>
          <w:szCs w:val="20"/>
        </w:rPr>
        <w:t xml:space="preserve">, dan </w:t>
      </w:r>
      <w:proofErr w:type="spellStart"/>
      <w:r w:rsidR="00E953AB">
        <w:rPr>
          <w:rFonts w:ascii="Book Antiqua" w:hAnsi="Book Antiqua"/>
          <w:i w:val="0"/>
          <w:iCs w:val="0"/>
          <w:sz w:val="20"/>
          <w:szCs w:val="20"/>
        </w:rPr>
        <w:t>Zmijewski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dalam</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memprediksi</w:t>
      </w:r>
      <w:proofErr w:type="spellEnd"/>
      <w:r w:rsidR="00E953AB">
        <w:rPr>
          <w:rFonts w:ascii="Book Antiqua" w:hAnsi="Book Antiqua"/>
          <w:i w:val="0"/>
          <w:iCs w:val="0"/>
          <w:sz w:val="20"/>
          <w:szCs w:val="20"/>
        </w:rPr>
        <w:t xml:space="preserve"> </w:t>
      </w:r>
      <w:r w:rsidR="00E953AB">
        <w:rPr>
          <w:rFonts w:ascii="Book Antiqua" w:hAnsi="Book Antiqua"/>
          <w:sz w:val="20"/>
          <w:szCs w:val="20"/>
        </w:rPr>
        <w:t>financial distress</w:t>
      </w:r>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menunjukkan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bahwa</w:t>
      </w:r>
      <w:proofErr w:type="spellEnd"/>
      <w:r w:rsidR="00E953AB">
        <w:rPr>
          <w:rFonts w:ascii="Book Antiqua" w:hAnsi="Book Antiqua"/>
          <w:i w:val="0"/>
          <w:iCs w:val="0"/>
          <w:sz w:val="20"/>
          <w:szCs w:val="20"/>
        </w:rPr>
        <w:t xml:space="preserve"> model </w:t>
      </w:r>
      <w:proofErr w:type="spellStart"/>
      <w:r w:rsidR="00E953AB">
        <w:rPr>
          <w:rFonts w:ascii="Book Antiqua" w:hAnsi="Book Antiqua"/>
          <w:i w:val="0"/>
          <w:iCs w:val="0"/>
          <w:sz w:val="20"/>
          <w:szCs w:val="20"/>
        </w:rPr>
        <w:t>Zmijewski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merupakan</w:t>
      </w:r>
      <w:proofErr w:type="spellEnd"/>
      <w:r w:rsidR="00E953AB">
        <w:rPr>
          <w:rFonts w:ascii="Book Antiqua" w:hAnsi="Book Antiqua"/>
          <w:i w:val="0"/>
          <w:iCs w:val="0"/>
          <w:sz w:val="20"/>
          <w:szCs w:val="20"/>
        </w:rPr>
        <w:t xml:space="preserve"> model paling </w:t>
      </w:r>
      <w:proofErr w:type="spellStart"/>
      <w:r w:rsidR="00E953AB">
        <w:rPr>
          <w:rFonts w:ascii="Book Antiqua" w:hAnsi="Book Antiqua"/>
          <w:i w:val="0"/>
          <w:iCs w:val="0"/>
          <w:sz w:val="20"/>
          <w:szCs w:val="20"/>
        </w:rPr>
        <w:t>akurat</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untuk</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memprediksi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kondisi</w:t>
      </w:r>
      <w:proofErr w:type="spellEnd"/>
      <w:r w:rsidR="00E953AB">
        <w:rPr>
          <w:rFonts w:ascii="Book Antiqua" w:hAnsi="Book Antiqua"/>
          <w:i w:val="0"/>
          <w:iCs w:val="0"/>
          <w:sz w:val="20"/>
          <w:szCs w:val="20"/>
        </w:rPr>
        <w:t xml:space="preserve"> </w:t>
      </w:r>
      <w:r w:rsidR="00E953AB">
        <w:rPr>
          <w:rFonts w:ascii="Book Antiqua" w:hAnsi="Book Antiqua"/>
          <w:sz w:val="20"/>
          <w:szCs w:val="20"/>
        </w:rPr>
        <w:t>financial distress</w:t>
      </w:r>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Penelitian</w:t>
      </w:r>
      <w:proofErr w:type="spellEnd"/>
      <w:r w:rsidR="00E953AB">
        <w:rPr>
          <w:rFonts w:ascii="Book Antiqua" w:hAnsi="Book Antiqua"/>
          <w:i w:val="0"/>
          <w:iCs w:val="0"/>
          <w:sz w:val="20"/>
          <w:szCs w:val="20"/>
        </w:rPr>
        <w:t xml:space="preserve"> lain </w:t>
      </w:r>
      <w:proofErr w:type="spellStart"/>
      <w:r w:rsidR="00E953AB">
        <w:rPr>
          <w:rFonts w:ascii="Book Antiqua" w:hAnsi="Book Antiqua"/>
          <w:i w:val="0"/>
          <w:iCs w:val="0"/>
          <w:sz w:val="20"/>
          <w:szCs w:val="20"/>
        </w:rPr>
        <w:t>terhadap</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perusahaan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pertambangan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mengenai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perbandingan</w:t>
      </w:r>
      <w:proofErr w:type="spellEnd"/>
      <w:r w:rsidR="00E953AB">
        <w:rPr>
          <w:rFonts w:ascii="Book Antiqua" w:hAnsi="Book Antiqua"/>
          <w:i w:val="0"/>
          <w:iCs w:val="0"/>
          <w:sz w:val="20"/>
          <w:szCs w:val="20"/>
        </w:rPr>
        <w:t xml:space="preserve"> model Grover, Altman, dan </w:t>
      </w:r>
      <w:proofErr w:type="spellStart"/>
      <w:r w:rsidR="00E953AB">
        <w:rPr>
          <w:rFonts w:ascii="Book Antiqua" w:hAnsi="Book Antiqua"/>
          <w:i w:val="0"/>
          <w:iCs w:val="0"/>
          <w:sz w:val="20"/>
          <w:szCs w:val="20"/>
        </w:rPr>
        <w:t>Springate</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membuktikan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bahwa</w:t>
      </w:r>
      <w:proofErr w:type="spellEnd"/>
      <w:r w:rsidR="00E953AB">
        <w:rPr>
          <w:rFonts w:ascii="Book Antiqua" w:hAnsi="Book Antiqua"/>
          <w:i w:val="0"/>
          <w:iCs w:val="0"/>
          <w:sz w:val="20"/>
          <w:szCs w:val="20"/>
        </w:rPr>
        <w:t xml:space="preserve"> model Grover, Altman, dan </w:t>
      </w:r>
      <w:proofErr w:type="spellStart"/>
      <w:r w:rsidR="00E953AB">
        <w:rPr>
          <w:rFonts w:ascii="Book Antiqua" w:hAnsi="Book Antiqua"/>
          <w:i w:val="0"/>
          <w:iCs w:val="0"/>
          <w:sz w:val="20"/>
          <w:szCs w:val="20"/>
        </w:rPr>
        <w:t>Zmijewski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memiliki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tingkat</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akurasi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tinggi</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diatas</w:t>
      </w:r>
      <w:proofErr w:type="spellEnd"/>
      <w:r w:rsidR="00E953AB">
        <w:rPr>
          <w:rFonts w:ascii="Book Antiqua" w:hAnsi="Book Antiqua"/>
          <w:i w:val="0"/>
          <w:iCs w:val="0"/>
          <w:sz w:val="20"/>
          <w:szCs w:val="20"/>
        </w:rPr>
        <w:t xml:space="preserve"> 60 </w:t>
      </w:r>
      <w:proofErr w:type="spellStart"/>
      <w:r w:rsidR="00E953AB">
        <w:rPr>
          <w:rFonts w:ascii="Book Antiqua" w:hAnsi="Book Antiqua"/>
          <w:i w:val="0"/>
          <w:iCs w:val="0"/>
          <w:sz w:val="20"/>
          <w:szCs w:val="20"/>
        </w:rPr>
        <w:t>persen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sedangkan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Springate</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tingkat</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akurasinya</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sebesar</w:t>
      </w:r>
      <w:proofErr w:type="spellEnd"/>
      <w:r w:rsidR="00E953AB">
        <w:rPr>
          <w:rFonts w:ascii="Book Antiqua" w:hAnsi="Book Antiqua"/>
          <w:i w:val="0"/>
          <w:iCs w:val="0"/>
          <w:sz w:val="20"/>
          <w:szCs w:val="20"/>
        </w:rPr>
        <w:t xml:space="preserve"> 48,7 </w:t>
      </w:r>
      <w:proofErr w:type="spellStart"/>
      <w:r w:rsidR="00E953AB">
        <w:rPr>
          <w:rFonts w:ascii="Book Antiqua" w:hAnsi="Book Antiqua"/>
          <w:i w:val="0"/>
          <w:iCs w:val="0"/>
          <w:sz w:val="20"/>
          <w:szCs w:val="20"/>
        </w:rPr>
        <w:t>persen</w:t>
      </w:r>
      <w:proofErr w:type="spellEnd"/>
      <w:r w:rsidR="00E953AB">
        <w:rPr>
          <w:rFonts w:ascii="Book Antiqua" w:hAnsi="Book Antiqua"/>
          <w:i w:val="0"/>
          <w:iCs w:val="0"/>
          <w:sz w:val="20"/>
          <w:szCs w:val="20"/>
        </w:rPr>
        <w:t xml:space="preserve"> </w:t>
      </w:r>
      <w:r w:rsidR="00E953AB">
        <w:rPr>
          <w:rFonts w:ascii="Book Antiqua" w:hAnsi="Book Antiqua"/>
          <w:i w:val="0"/>
          <w:iCs w:val="0"/>
          <w:sz w:val="20"/>
          <w:szCs w:val="20"/>
        </w:rPr>
        <w:fldChar w:fldCharType="begin" w:fldLock="1"/>
      </w:r>
      <w:r w:rsidR="00AE78A6">
        <w:rPr>
          <w:rFonts w:ascii="Book Antiqua" w:hAnsi="Book Antiqua"/>
          <w:i w:val="0"/>
          <w:iCs w:val="0"/>
          <w:sz w:val="20"/>
          <w:szCs w:val="20"/>
        </w:rPr>
        <w:instrText>ADDIN CSL_CITATION {"citationItems":[{"id":"ITEM-1","itemData":{"DOI":"10.31941/jebi.v22i2.991","abstract":"This study aims to determine whether there are differences between the Grover, Altman, Springate, Zmijewski, and Ohlson models to predict financial distress. And to find out which financial distress prediction models are best applied to mining companies in Indonesia. Comparison of the five models is done by analyzing the accuracy of each model, using the real conditions of the company. The population in this study amounted to 39 mining companies listed on the Stock Exchange, the sampling technique in this study was purposive sampling. From the results of the sample calculation, it is known that companies that meet the requirements to be used as samples of the company are 13 companies. The analytical tool used in this study is Two Way ANOVA. Based on data analysis it is known that there are differences between the five bankruptcy analysis models used in this study except the Altman and Ohlson models in the test results are not significant, which is equal to 0.105. And the accuracy of the Grover model is 64.10%, the Altman model is 66.67%, Springate is 48.72%, Zmijewski is 61.54%, and Ohlson is 25.64%. Among the five bankruptcy analysis models that have the highest level of accuracy are the Altman model.","author":[{"dropping-particle":"","family":"Komarudin","given":"","non-dropping-particle":"","parse-names":false,"suffix":""},{"dropping-particle":"","family":"Syafnita","given":"","non-dropping-particle":"","parse-names":false,"suffix":""},{"dropping-particle":"","family":"Ilmiani","given":"Amalia","non-dropping-particle":"","parse-names":false,"suffix":""}],"container-title":"Jurnal Ekonomi dan Bisnis","id":"ITEM-1","issue":"2","issued":{"date-parts":[["2019"]]},"page":"36-43","title":"Analisis Komparasi Prediksi Financial Distress Metode Grover, Altman, Springate, Zmijewski, dan Ohlson pada Perusahaan Pertambangan di BEI","type":"article-journal","volume":"22"},"uris":["http://www.mendeley.com/documents/?uuid=07f1b754-6a4f-4709-90eb-16b3ac191830"]}],"mendeley":{"formattedCitation":"(Komarudin et al., 2019)","plainTextFormattedCitation":"(Komarudin et al., 2019)","previouslyFormattedCitation":"(Komarudin et al., 2019)"},"properties":{"noteIndex":0},"schema":"https://github.com/citation-style-language/schema/raw/master/csl-citation.json"}</w:instrText>
      </w:r>
      <w:r w:rsidR="00E953AB">
        <w:rPr>
          <w:rFonts w:ascii="Book Antiqua" w:hAnsi="Book Antiqua"/>
          <w:i w:val="0"/>
          <w:iCs w:val="0"/>
          <w:sz w:val="20"/>
          <w:szCs w:val="20"/>
        </w:rPr>
        <w:fldChar w:fldCharType="separate"/>
      </w:r>
      <w:r w:rsidR="00E953AB" w:rsidRPr="00E953AB">
        <w:rPr>
          <w:rFonts w:ascii="Book Antiqua" w:hAnsi="Book Antiqua"/>
          <w:i w:val="0"/>
          <w:iCs w:val="0"/>
          <w:noProof/>
          <w:sz w:val="20"/>
          <w:szCs w:val="20"/>
        </w:rPr>
        <w:t xml:space="preserve">(Komarudin </w:t>
      </w:r>
      <w:r w:rsidR="00E953AB" w:rsidRPr="00E953AB">
        <w:rPr>
          <w:rFonts w:ascii="Book Antiqua" w:hAnsi="Book Antiqua"/>
          <w:noProof/>
          <w:sz w:val="20"/>
          <w:szCs w:val="20"/>
        </w:rPr>
        <w:t>et al</w:t>
      </w:r>
      <w:r w:rsidR="00E953AB" w:rsidRPr="00E953AB">
        <w:rPr>
          <w:rFonts w:ascii="Book Antiqua" w:hAnsi="Book Antiqua"/>
          <w:i w:val="0"/>
          <w:iCs w:val="0"/>
          <w:noProof/>
          <w:sz w:val="20"/>
          <w:szCs w:val="20"/>
        </w:rPr>
        <w:t>., 2019)</w:t>
      </w:r>
      <w:r w:rsidR="00E953AB">
        <w:rPr>
          <w:rFonts w:ascii="Book Antiqua" w:hAnsi="Book Antiqua"/>
          <w:i w:val="0"/>
          <w:iCs w:val="0"/>
          <w:sz w:val="20"/>
          <w:szCs w:val="20"/>
        </w:rPr>
        <w:fldChar w:fldCharType="end"/>
      </w:r>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Penelitian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dengan</w:t>
      </w:r>
      <w:proofErr w:type="spellEnd"/>
      <w:r w:rsidR="00E953AB">
        <w:rPr>
          <w:rFonts w:ascii="Book Antiqua" w:hAnsi="Book Antiqua"/>
          <w:i w:val="0"/>
          <w:iCs w:val="0"/>
          <w:sz w:val="20"/>
          <w:szCs w:val="20"/>
        </w:rPr>
        <w:t xml:space="preserve"> model </w:t>
      </w:r>
      <w:proofErr w:type="spellStart"/>
      <w:r w:rsidR="00E953AB">
        <w:rPr>
          <w:rFonts w:ascii="Book Antiqua" w:hAnsi="Book Antiqua"/>
          <w:i w:val="0"/>
          <w:iCs w:val="0"/>
          <w:sz w:val="20"/>
          <w:szCs w:val="20"/>
        </w:rPr>
        <w:t>tersebut</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telah</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banyak</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dilakukan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khususnya</w:t>
      </w:r>
      <w:proofErr w:type="spellEnd"/>
      <w:r w:rsidR="00E953AB">
        <w:rPr>
          <w:rFonts w:ascii="Book Antiqua" w:hAnsi="Book Antiqua"/>
          <w:i w:val="0"/>
          <w:iCs w:val="0"/>
          <w:sz w:val="20"/>
          <w:szCs w:val="20"/>
        </w:rPr>
        <w:t xml:space="preserve"> pada </w:t>
      </w:r>
      <w:proofErr w:type="spellStart"/>
      <w:r w:rsidR="00E953AB">
        <w:rPr>
          <w:rFonts w:ascii="Book Antiqua" w:hAnsi="Book Antiqua"/>
          <w:i w:val="0"/>
          <w:iCs w:val="0"/>
          <w:sz w:val="20"/>
          <w:szCs w:val="20"/>
        </w:rPr>
        <w:t>perusahaan</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manufaktur</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sedangkan</w:t>
      </w:r>
      <w:proofErr w:type="spellEnd"/>
      <w:r w:rsidR="00E953AB">
        <w:rPr>
          <w:rFonts w:ascii="Book Antiqua" w:hAnsi="Book Antiqua"/>
          <w:i w:val="0"/>
          <w:iCs w:val="0"/>
          <w:sz w:val="20"/>
          <w:szCs w:val="20"/>
        </w:rPr>
        <w:t xml:space="preserve"> pada </w:t>
      </w:r>
      <w:proofErr w:type="spellStart"/>
      <w:r w:rsidR="00E953AB">
        <w:rPr>
          <w:rFonts w:ascii="Book Antiqua" w:hAnsi="Book Antiqua"/>
          <w:i w:val="0"/>
          <w:iCs w:val="0"/>
          <w:sz w:val="20"/>
          <w:szCs w:val="20"/>
        </w:rPr>
        <w:t>perusahaan</w:t>
      </w:r>
      <w:proofErr w:type="spellEnd"/>
      <w:r w:rsidR="00E953AB">
        <w:rPr>
          <w:rFonts w:ascii="Book Antiqua" w:hAnsi="Book Antiqua"/>
          <w:i w:val="0"/>
          <w:iCs w:val="0"/>
          <w:sz w:val="20"/>
          <w:szCs w:val="20"/>
        </w:rPr>
        <w:t xml:space="preserve"> </w:t>
      </w:r>
      <w:r w:rsidR="00DC3132" w:rsidRPr="00DC3132">
        <w:rPr>
          <w:rFonts w:ascii="Book Antiqua" w:hAnsi="Book Antiqua"/>
          <w:sz w:val="20"/>
          <w:szCs w:val="20"/>
        </w:rPr>
        <w:t>property</w:t>
      </w:r>
      <w:r w:rsidR="00E953AB">
        <w:rPr>
          <w:rFonts w:ascii="Book Antiqua" w:hAnsi="Book Antiqua"/>
          <w:sz w:val="20"/>
          <w:szCs w:val="20"/>
        </w:rPr>
        <w:t xml:space="preserve"> </w:t>
      </w:r>
      <w:r w:rsidR="00E953AB">
        <w:rPr>
          <w:rFonts w:ascii="Book Antiqua" w:hAnsi="Book Antiqua"/>
          <w:i w:val="0"/>
          <w:iCs w:val="0"/>
          <w:sz w:val="20"/>
          <w:szCs w:val="20"/>
        </w:rPr>
        <w:t xml:space="preserve">dan </w:t>
      </w:r>
      <w:r w:rsidR="00E953AB">
        <w:rPr>
          <w:rFonts w:ascii="Book Antiqua" w:hAnsi="Book Antiqua"/>
          <w:sz w:val="20"/>
          <w:szCs w:val="20"/>
        </w:rPr>
        <w:t>real estate</w:t>
      </w:r>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masih</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jarang</w:t>
      </w:r>
      <w:proofErr w:type="spellEnd"/>
      <w:r w:rsidR="00E953AB">
        <w:rPr>
          <w:rFonts w:ascii="Book Antiqua" w:hAnsi="Book Antiqua"/>
          <w:i w:val="0"/>
          <w:iCs w:val="0"/>
          <w:sz w:val="20"/>
          <w:szCs w:val="20"/>
        </w:rPr>
        <w:t xml:space="preserve"> </w:t>
      </w:r>
      <w:proofErr w:type="spellStart"/>
      <w:r w:rsidR="00E953AB">
        <w:rPr>
          <w:rFonts w:ascii="Book Antiqua" w:hAnsi="Book Antiqua"/>
          <w:i w:val="0"/>
          <w:iCs w:val="0"/>
          <w:sz w:val="20"/>
          <w:szCs w:val="20"/>
        </w:rPr>
        <w:t>dilakukan</w:t>
      </w:r>
      <w:proofErr w:type="spellEnd"/>
      <w:r w:rsidR="00E953AB">
        <w:rPr>
          <w:rFonts w:ascii="Book Antiqua" w:hAnsi="Book Antiqua"/>
          <w:i w:val="0"/>
          <w:iCs w:val="0"/>
          <w:sz w:val="20"/>
          <w:szCs w:val="20"/>
        </w:rPr>
        <w:t>.</w:t>
      </w:r>
    </w:p>
    <w:p w14:paraId="6C90E41F" w14:textId="36155348" w:rsidR="00E953AB" w:rsidRPr="006331B2" w:rsidRDefault="00E953AB" w:rsidP="00FC4BA0">
      <w:pPr>
        <w:pStyle w:val="Caption"/>
        <w:ind w:firstLine="426"/>
        <w:jc w:val="both"/>
        <w:rPr>
          <w:rFonts w:ascii="Book Antiqua" w:hAnsi="Book Antiqua"/>
          <w:i w:val="0"/>
          <w:iCs w:val="0"/>
          <w:sz w:val="20"/>
          <w:szCs w:val="20"/>
        </w:rPr>
        <w:sectPr w:rsidR="00E953AB" w:rsidRPr="006331B2" w:rsidSect="00FC4BA0">
          <w:type w:val="continuous"/>
          <w:pgSz w:w="11907" w:h="16840" w:code="9"/>
          <w:pgMar w:top="1701" w:right="1247" w:bottom="1531" w:left="1134" w:header="1021" w:footer="1077" w:gutter="0"/>
          <w:cols w:num="2" w:space="340"/>
          <w:docGrid w:linePitch="360"/>
        </w:sectPr>
      </w:pPr>
      <w:proofErr w:type="spellStart"/>
      <w:r>
        <w:rPr>
          <w:rFonts w:ascii="Book Antiqua" w:hAnsi="Book Antiqua"/>
          <w:i w:val="0"/>
          <w:iCs w:val="0"/>
          <w:sz w:val="20"/>
          <w:szCs w:val="20"/>
        </w:rPr>
        <w:t>Persoalan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dalam</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penelitian</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ini</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adalah</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dari</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keempat</w:t>
      </w:r>
      <w:proofErr w:type="spellEnd"/>
      <w:r w:rsidR="006331B2">
        <w:rPr>
          <w:rFonts w:ascii="Book Antiqua" w:hAnsi="Book Antiqua"/>
          <w:i w:val="0"/>
          <w:iCs w:val="0"/>
          <w:sz w:val="20"/>
          <w:szCs w:val="20"/>
        </w:rPr>
        <w:t xml:space="preserve"> model yang </w:t>
      </w:r>
      <w:proofErr w:type="spellStart"/>
      <w:r w:rsidR="006331B2">
        <w:rPr>
          <w:rFonts w:ascii="Book Antiqua" w:hAnsi="Book Antiqua"/>
          <w:i w:val="0"/>
          <w:iCs w:val="0"/>
          <w:sz w:val="20"/>
          <w:szCs w:val="20"/>
        </w:rPr>
        <w:t>telah</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disebutkan</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yaitu</w:t>
      </w:r>
      <w:proofErr w:type="spellEnd"/>
      <w:r w:rsidR="006331B2">
        <w:rPr>
          <w:rFonts w:ascii="Book Antiqua" w:hAnsi="Book Antiqua"/>
          <w:i w:val="0"/>
          <w:iCs w:val="0"/>
          <w:sz w:val="20"/>
          <w:szCs w:val="20"/>
        </w:rPr>
        <w:t xml:space="preserve"> model Altman, </w:t>
      </w:r>
      <w:proofErr w:type="spellStart"/>
      <w:r w:rsidR="006331B2">
        <w:rPr>
          <w:rFonts w:ascii="Book Antiqua" w:hAnsi="Book Antiqua"/>
          <w:i w:val="0"/>
          <w:iCs w:val="0"/>
          <w:sz w:val="20"/>
          <w:szCs w:val="20"/>
        </w:rPr>
        <w:t>Springate</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Zmijewski</w:t>
      </w:r>
      <w:proofErr w:type="spellEnd"/>
      <w:r w:rsidR="006331B2">
        <w:rPr>
          <w:rFonts w:ascii="Book Antiqua" w:hAnsi="Book Antiqua"/>
          <w:i w:val="0"/>
          <w:iCs w:val="0"/>
          <w:sz w:val="20"/>
          <w:szCs w:val="20"/>
        </w:rPr>
        <w:t xml:space="preserve">, dan Grover, </w:t>
      </w:r>
      <w:proofErr w:type="spellStart"/>
      <w:r w:rsidR="006331B2">
        <w:rPr>
          <w:rFonts w:ascii="Book Antiqua" w:hAnsi="Book Antiqua"/>
          <w:i w:val="0"/>
          <w:iCs w:val="0"/>
          <w:sz w:val="20"/>
          <w:szCs w:val="20"/>
        </w:rPr>
        <w:t>manakah</w:t>
      </w:r>
      <w:proofErr w:type="spellEnd"/>
      <w:r w:rsidR="006331B2">
        <w:rPr>
          <w:rFonts w:ascii="Book Antiqua" w:hAnsi="Book Antiqua"/>
          <w:i w:val="0"/>
          <w:iCs w:val="0"/>
          <w:sz w:val="20"/>
          <w:szCs w:val="20"/>
        </w:rPr>
        <w:t xml:space="preserve"> model yang </w:t>
      </w:r>
      <w:proofErr w:type="spellStart"/>
      <w:r w:rsidR="006331B2">
        <w:rPr>
          <w:rFonts w:ascii="Book Antiqua" w:hAnsi="Book Antiqua"/>
          <w:i w:val="0"/>
          <w:iCs w:val="0"/>
          <w:sz w:val="20"/>
          <w:szCs w:val="20"/>
        </w:rPr>
        <w:t>lebih</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akurat</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dalam</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memprediksi</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kondisi</w:t>
      </w:r>
      <w:proofErr w:type="spellEnd"/>
      <w:r w:rsidR="006331B2">
        <w:rPr>
          <w:rFonts w:ascii="Book Antiqua" w:hAnsi="Book Antiqua"/>
          <w:i w:val="0"/>
          <w:iCs w:val="0"/>
          <w:sz w:val="20"/>
          <w:szCs w:val="20"/>
        </w:rPr>
        <w:t xml:space="preserve"> </w:t>
      </w:r>
      <w:r w:rsidR="006331B2">
        <w:rPr>
          <w:rFonts w:ascii="Book Antiqua" w:hAnsi="Book Antiqua"/>
          <w:sz w:val="20"/>
          <w:szCs w:val="20"/>
        </w:rPr>
        <w:t>financial distress</w:t>
      </w:r>
      <w:r w:rsidR="006331B2">
        <w:rPr>
          <w:rFonts w:ascii="Book Antiqua" w:hAnsi="Book Antiqua"/>
          <w:i w:val="0"/>
          <w:iCs w:val="0"/>
          <w:sz w:val="20"/>
          <w:szCs w:val="20"/>
        </w:rPr>
        <w:t xml:space="preserve"> pada </w:t>
      </w:r>
      <w:proofErr w:type="spellStart"/>
      <w:r w:rsidR="006331B2">
        <w:rPr>
          <w:rFonts w:ascii="Book Antiqua" w:hAnsi="Book Antiqua"/>
          <w:i w:val="0"/>
          <w:iCs w:val="0"/>
          <w:sz w:val="20"/>
          <w:szCs w:val="20"/>
        </w:rPr>
        <w:t>perusahaan</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sektor</w:t>
      </w:r>
      <w:proofErr w:type="spellEnd"/>
      <w:r w:rsidR="006331B2">
        <w:rPr>
          <w:rFonts w:ascii="Book Antiqua" w:hAnsi="Book Antiqua"/>
          <w:i w:val="0"/>
          <w:iCs w:val="0"/>
          <w:sz w:val="20"/>
          <w:szCs w:val="20"/>
        </w:rPr>
        <w:t xml:space="preserve"> </w:t>
      </w:r>
      <w:r w:rsidR="00DC3132" w:rsidRPr="00DC3132">
        <w:rPr>
          <w:rFonts w:ascii="Book Antiqua" w:hAnsi="Book Antiqua"/>
          <w:sz w:val="20"/>
          <w:szCs w:val="20"/>
        </w:rPr>
        <w:t>property</w:t>
      </w:r>
      <w:r w:rsidR="006331B2">
        <w:rPr>
          <w:rFonts w:ascii="Book Antiqua" w:hAnsi="Book Antiqua"/>
          <w:sz w:val="20"/>
          <w:szCs w:val="20"/>
        </w:rPr>
        <w:t xml:space="preserve"> </w:t>
      </w:r>
      <w:r w:rsidR="006331B2">
        <w:rPr>
          <w:rFonts w:ascii="Book Antiqua" w:hAnsi="Book Antiqua"/>
          <w:i w:val="0"/>
          <w:iCs w:val="0"/>
          <w:sz w:val="20"/>
          <w:szCs w:val="20"/>
        </w:rPr>
        <w:t xml:space="preserve">dan </w:t>
      </w:r>
      <w:r w:rsidR="006331B2">
        <w:rPr>
          <w:rFonts w:ascii="Book Antiqua" w:hAnsi="Book Antiqua"/>
          <w:sz w:val="20"/>
          <w:szCs w:val="20"/>
        </w:rPr>
        <w:t>real estate</w:t>
      </w:r>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Tujuan</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dari</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penelitian</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ini</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untuk</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mengetahui</w:t>
      </w:r>
      <w:proofErr w:type="spellEnd"/>
      <w:r w:rsidR="006331B2">
        <w:rPr>
          <w:rFonts w:ascii="Book Antiqua" w:hAnsi="Book Antiqua"/>
          <w:i w:val="0"/>
          <w:iCs w:val="0"/>
          <w:sz w:val="20"/>
          <w:szCs w:val="20"/>
        </w:rPr>
        <w:t xml:space="preserve"> model yang paling </w:t>
      </w:r>
      <w:proofErr w:type="spellStart"/>
      <w:r w:rsidR="006331B2">
        <w:rPr>
          <w:rFonts w:ascii="Book Antiqua" w:hAnsi="Book Antiqua"/>
          <w:i w:val="0"/>
          <w:iCs w:val="0"/>
          <w:sz w:val="20"/>
          <w:szCs w:val="20"/>
        </w:rPr>
        <w:t>akurat</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dalam</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memprediksi</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kondisi</w:t>
      </w:r>
      <w:proofErr w:type="spellEnd"/>
      <w:r w:rsidR="006331B2">
        <w:rPr>
          <w:rFonts w:ascii="Book Antiqua" w:hAnsi="Book Antiqua"/>
          <w:i w:val="0"/>
          <w:iCs w:val="0"/>
          <w:sz w:val="20"/>
          <w:szCs w:val="20"/>
        </w:rPr>
        <w:t xml:space="preserve"> </w:t>
      </w:r>
      <w:r w:rsidR="006331B2">
        <w:rPr>
          <w:rFonts w:ascii="Book Antiqua" w:hAnsi="Book Antiqua"/>
          <w:sz w:val="20"/>
          <w:szCs w:val="20"/>
        </w:rPr>
        <w:t>financial distress</w:t>
      </w:r>
      <w:r w:rsidR="006331B2">
        <w:rPr>
          <w:rFonts w:ascii="Book Antiqua" w:hAnsi="Book Antiqua"/>
          <w:i w:val="0"/>
          <w:iCs w:val="0"/>
          <w:sz w:val="20"/>
          <w:szCs w:val="20"/>
        </w:rPr>
        <w:t xml:space="preserve"> pada </w:t>
      </w:r>
      <w:proofErr w:type="spellStart"/>
      <w:r w:rsidR="006331B2">
        <w:rPr>
          <w:rFonts w:ascii="Book Antiqua" w:hAnsi="Book Antiqua"/>
          <w:i w:val="0"/>
          <w:iCs w:val="0"/>
          <w:sz w:val="20"/>
          <w:szCs w:val="20"/>
        </w:rPr>
        <w:t>perusahaan</w:t>
      </w:r>
      <w:proofErr w:type="spellEnd"/>
      <w:r w:rsidR="006331B2">
        <w:rPr>
          <w:rFonts w:ascii="Book Antiqua" w:hAnsi="Book Antiqua"/>
          <w:i w:val="0"/>
          <w:iCs w:val="0"/>
          <w:sz w:val="20"/>
          <w:szCs w:val="20"/>
        </w:rPr>
        <w:t xml:space="preserve"> </w:t>
      </w:r>
      <w:proofErr w:type="spellStart"/>
      <w:r w:rsidR="006331B2">
        <w:rPr>
          <w:rFonts w:ascii="Book Antiqua" w:hAnsi="Book Antiqua"/>
          <w:i w:val="0"/>
          <w:iCs w:val="0"/>
          <w:sz w:val="20"/>
          <w:szCs w:val="20"/>
        </w:rPr>
        <w:t>sektor</w:t>
      </w:r>
      <w:proofErr w:type="spellEnd"/>
      <w:r w:rsidR="006331B2">
        <w:rPr>
          <w:rFonts w:ascii="Book Antiqua" w:hAnsi="Book Antiqua"/>
          <w:i w:val="0"/>
          <w:iCs w:val="0"/>
          <w:sz w:val="20"/>
          <w:szCs w:val="20"/>
        </w:rPr>
        <w:t xml:space="preserve"> </w:t>
      </w:r>
      <w:r w:rsidR="00DC3132" w:rsidRPr="00DC3132">
        <w:rPr>
          <w:rFonts w:ascii="Book Antiqua" w:hAnsi="Book Antiqua"/>
          <w:sz w:val="20"/>
          <w:szCs w:val="20"/>
        </w:rPr>
        <w:t>property</w:t>
      </w:r>
      <w:r w:rsidR="006331B2">
        <w:rPr>
          <w:rFonts w:ascii="Book Antiqua" w:hAnsi="Book Antiqua"/>
          <w:sz w:val="20"/>
          <w:szCs w:val="20"/>
        </w:rPr>
        <w:t xml:space="preserve"> </w:t>
      </w:r>
      <w:r w:rsidR="006331B2">
        <w:rPr>
          <w:rFonts w:ascii="Book Antiqua" w:hAnsi="Book Antiqua"/>
          <w:i w:val="0"/>
          <w:iCs w:val="0"/>
          <w:sz w:val="20"/>
          <w:szCs w:val="20"/>
        </w:rPr>
        <w:t xml:space="preserve">dan </w:t>
      </w:r>
      <w:r w:rsidR="006331B2">
        <w:rPr>
          <w:rFonts w:ascii="Book Antiqua" w:hAnsi="Book Antiqua"/>
          <w:sz w:val="20"/>
          <w:szCs w:val="20"/>
        </w:rPr>
        <w:t>real estate</w:t>
      </w:r>
      <w:r w:rsidR="006331B2">
        <w:rPr>
          <w:rFonts w:ascii="Book Antiqua" w:hAnsi="Book Antiqua"/>
          <w:i w:val="0"/>
          <w:iCs w:val="0"/>
          <w:sz w:val="20"/>
          <w:szCs w:val="20"/>
        </w:rPr>
        <w:t>.</w:t>
      </w:r>
    </w:p>
    <w:p w14:paraId="0D8C66E3" w14:textId="77777777" w:rsidR="00D2447C" w:rsidRPr="00CE2720" w:rsidRDefault="00D2447C" w:rsidP="007834ED">
      <w:pPr>
        <w:pStyle w:val="Caption"/>
        <w:spacing w:before="0" w:after="0"/>
        <w:ind w:firstLine="0"/>
        <w:rPr>
          <w:rFonts w:ascii="Book Antiqua" w:hAnsi="Book Antiqua" w:cs="Times New Roman"/>
          <w:i w:val="0"/>
          <w:iCs w:val="0"/>
          <w:sz w:val="20"/>
          <w:lang w:val="sv-SE" w:eastAsia="en-US"/>
        </w:rPr>
      </w:pPr>
    </w:p>
    <w:p w14:paraId="5E53BC0C" w14:textId="77777777" w:rsidR="00D2447C" w:rsidRPr="00CE2720" w:rsidRDefault="00D2447C" w:rsidP="00D2447C">
      <w:pPr>
        <w:pStyle w:val="Caption"/>
        <w:numPr>
          <w:ilvl w:val="0"/>
          <w:numId w:val="26"/>
        </w:numPr>
        <w:spacing w:before="0" w:after="0"/>
        <w:jc w:val="center"/>
        <w:rPr>
          <w:rFonts w:ascii="Book Antiqua" w:hAnsi="Book Antiqua" w:cs="Times New Roman"/>
          <w:i w:val="0"/>
          <w:iCs w:val="0"/>
          <w:sz w:val="20"/>
          <w:lang w:val="sv-SE" w:eastAsia="en-US"/>
        </w:rPr>
        <w:sectPr w:rsidR="00D2447C" w:rsidRPr="00CE2720" w:rsidSect="00C70A80">
          <w:type w:val="continuous"/>
          <w:pgSz w:w="11907" w:h="16840" w:code="9"/>
          <w:pgMar w:top="1701" w:right="1247" w:bottom="1531" w:left="1134" w:header="1021" w:footer="1077" w:gutter="0"/>
          <w:cols w:space="340"/>
          <w:docGrid w:linePitch="360"/>
        </w:sectPr>
      </w:pPr>
    </w:p>
    <w:p w14:paraId="4D62114B" w14:textId="77777777" w:rsidR="00AE78A6" w:rsidRPr="00AE78A6" w:rsidRDefault="00F72C2D" w:rsidP="00AE78A6">
      <w:pPr>
        <w:pStyle w:val="Ventura-Heading1"/>
        <w:numPr>
          <w:ilvl w:val="0"/>
          <w:numId w:val="26"/>
        </w:numPr>
        <w:ind w:left="284" w:hanging="284"/>
        <w:rPr>
          <w:lang w:val="sv-SE" w:eastAsia="id-ID"/>
        </w:rPr>
      </w:pPr>
      <w:r>
        <w:rPr>
          <w:lang w:val="id-ID" w:eastAsia="id-ID"/>
        </w:rPr>
        <w:t xml:space="preserve"> PENGEMBANGAN hIPOTESIS</w:t>
      </w:r>
    </w:p>
    <w:p w14:paraId="463E4A87" w14:textId="77777777" w:rsidR="00AE78A6" w:rsidRPr="00AE78A6" w:rsidRDefault="00AE78A6" w:rsidP="00AE78A6">
      <w:pPr>
        <w:pStyle w:val="Ventura-Content"/>
        <w:ind w:firstLine="0"/>
        <w:rPr>
          <w:b/>
          <w:bCs/>
          <w:lang w:val="sv-SE"/>
        </w:rPr>
      </w:pPr>
      <w:r>
        <w:rPr>
          <w:b/>
          <w:bCs/>
          <w:lang w:val="sv-SE"/>
        </w:rPr>
        <w:t>Teori Sinyal (</w:t>
      </w:r>
      <w:r>
        <w:rPr>
          <w:b/>
          <w:bCs/>
          <w:i/>
          <w:iCs/>
          <w:lang w:val="sv-SE"/>
        </w:rPr>
        <w:t>Signaling Theory</w:t>
      </w:r>
      <w:r>
        <w:rPr>
          <w:b/>
          <w:bCs/>
          <w:lang w:val="sv-SE"/>
        </w:rPr>
        <w:t>)</w:t>
      </w:r>
    </w:p>
    <w:p w14:paraId="5EBE068A" w14:textId="23C6A192" w:rsidR="00AE78A6" w:rsidRDefault="00AE78A6" w:rsidP="00F72C2D">
      <w:pPr>
        <w:pStyle w:val="Ventura-Content"/>
        <w:rPr>
          <w:lang w:val="sv-SE"/>
        </w:rPr>
      </w:pPr>
      <w:r>
        <w:rPr>
          <w:lang w:val="sv-SE"/>
        </w:rPr>
        <w:t xml:space="preserve">Teori Sinyal adalah salah satu teori yang dapat digunakan sebagai landasan dalam penelitian ini. Menurut </w:t>
      </w:r>
      <w:r>
        <w:rPr>
          <w:lang w:val="sv-SE"/>
        </w:rPr>
        <w:fldChar w:fldCharType="begin" w:fldLock="1"/>
      </w:r>
      <w:r w:rsidR="00A6551B">
        <w:rPr>
          <w:lang w:val="sv-SE"/>
        </w:rPr>
        <w:instrText>ADDIN CSL_CITATION {"citationItems":[{"id":"ITEM-1","itemData":{"DOI":"10.38076/ideijeb.v1i2.16","author":[{"dropping-particle":"","family":"Sari","given":"Veni Tiara","non-dropping-particle":"","parse-names":false,"suffix":""},{"dropping-particle":"","family":"Atahau","given":"Apriani Dorkas Rambu","non-dropping-particle":"","parse-names":false,"suffix":""}],"container-title":"IDEI Jurnal Ekonomi dan Bisnis","id":"ITEM-1","issue":"2","issued":{"date-parts":[["2020"]]},"page":"91-98","title":"Analisis Model Springate, Grover Dan Zmijewski Sebagai Alat Prediksi Kebangkrutan Pada PT Asuransi Jiwasraya","type":"article-journal","volume":"1"},"uris":["http://www.mendeley.com/documents/?uuid=fc84af98-633f-4a19-bf3f-dbb75060a917"]}],"mendeley":{"formattedCitation":"(Sari &amp; Atahau, 2020)","manualFormatting":"Sari &amp; Atahau (2020)","plainTextFormattedCitation":"(Sari &amp; Atahau, 2020)","previouslyFormattedCitation":"(Sari &amp; Atahau, 2020)"},"properties":{"noteIndex":0},"schema":"https://github.com/citation-style-language/schema/raw/master/csl-citation.json"}</w:instrText>
      </w:r>
      <w:r>
        <w:rPr>
          <w:lang w:val="sv-SE"/>
        </w:rPr>
        <w:fldChar w:fldCharType="separate"/>
      </w:r>
      <w:r w:rsidRPr="00AE78A6">
        <w:rPr>
          <w:noProof/>
          <w:lang w:val="sv-SE"/>
        </w:rPr>
        <w:t xml:space="preserve">Sari &amp; Atahau </w:t>
      </w:r>
      <w:r>
        <w:rPr>
          <w:noProof/>
          <w:lang w:val="sv-SE"/>
        </w:rPr>
        <w:t>(</w:t>
      </w:r>
      <w:r w:rsidRPr="00AE78A6">
        <w:rPr>
          <w:noProof/>
          <w:lang w:val="sv-SE"/>
        </w:rPr>
        <w:t>2020)</w:t>
      </w:r>
      <w:r>
        <w:rPr>
          <w:lang w:val="sv-SE"/>
        </w:rPr>
        <w:fldChar w:fldCharType="end"/>
      </w:r>
      <w:r>
        <w:rPr>
          <w:lang w:val="sv-SE"/>
        </w:rPr>
        <w:t xml:space="preserve">, </w:t>
      </w:r>
      <w:r w:rsidR="00810AFE">
        <w:rPr>
          <w:lang w:val="sv-SE"/>
        </w:rPr>
        <w:t>penggunaan teori sinyal untuk menjelaskan bahwa laporan keuangan dapat memberikan sinyal positif (</w:t>
      </w:r>
      <w:r w:rsidR="00810AFE">
        <w:rPr>
          <w:i/>
          <w:iCs/>
          <w:lang w:val="sv-SE"/>
        </w:rPr>
        <w:t>good news</w:t>
      </w:r>
      <w:r w:rsidR="00810AFE">
        <w:rPr>
          <w:lang w:val="sv-SE"/>
        </w:rPr>
        <w:t>) maupun sinyal negatif (</w:t>
      </w:r>
      <w:r w:rsidR="00810AFE">
        <w:rPr>
          <w:i/>
          <w:iCs/>
          <w:lang w:val="sv-SE"/>
        </w:rPr>
        <w:t>bad news</w:t>
      </w:r>
      <w:r w:rsidR="00810AFE">
        <w:rPr>
          <w:lang w:val="sv-SE"/>
        </w:rPr>
        <w:t xml:space="preserve">). Laporan keuangan dapat dijadikan sebagai sumber informasi atau media untuk mengetahui sinyal kegagalan perusahaan atau </w:t>
      </w:r>
      <w:r w:rsidR="00810AFE">
        <w:rPr>
          <w:i/>
          <w:iCs/>
          <w:lang w:val="sv-SE"/>
        </w:rPr>
        <w:t>financial distress</w:t>
      </w:r>
      <w:r w:rsidR="00810AFE">
        <w:rPr>
          <w:lang w:val="sv-SE"/>
        </w:rPr>
        <w:t xml:space="preserve">. Investor berhak mendapatkan informasi prospek perusahaan seperti yang dimiliki manajer, pada kenyataannya informasi yang dimiliki manajer lebih besar dari yang diperoleh investor sehingga timbul informasi asimetri </w:t>
      </w:r>
      <w:r w:rsidR="00810AFE">
        <w:rPr>
          <w:lang w:val="sv-SE"/>
        </w:rPr>
        <w:fldChar w:fldCharType="begin" w:fldLock="1"/>
      </w:r>
      <w:r w:rsidR="00A6551B">
        <w:rPr>
          <w:lang w:val="sv-SE"/>
        </w:rPr>
        <w:instrText>ADDIN CSL_CITATION {"citationItems":[{"id":"ITEM-1","itemData":{"DOI":"http://doi.org/10.25273/inventory.v3i2.5240","author":[{"dropping-particle":"","family":"Sudrajat","given":"M Agus","non-dropping-particle":"","parse-names":false,"suffix":""},{"dropping-particle":"","family":"Wijayanti","given":"Eka","non-dropping-particle":"","parse-names":false,"suffix":""}],"container-title":"Inventory: Jurmal Akuntansi","id":"ITEM-1","issue":"2","issued":{"date-parts":[["2019"]]},"title":"Analisis Prediksi Kebangkrutan (Financial Distress) Dengan Perbandinga Model Altman, Zmijewski dan Grover","type":"article-journal","volume":"3"},"uris":["http://www.mendeley.com/documents/?uuid=56c32130-87b4-4705-82ff-7ac5e72e6295"]}],"mendeley":{"formattedCitation":"(Sudrajat &amp; Wijayanti, 2019)","plainTextFormattedCitation":"(Sudrajat &amp; Wijayanti, 2019)","previouslyFormattedCitation":"(Sudrajat &amp; Wijayanti, 2019)"},"properties":{"noteIndex":0},"schema":"https://github.com/citation-style-language/schema/raw/master/csl-citation.json"}</w:instrText>
      </w:r>
      <w:r w:rsidR="00810AFE">
        <w:rPr>
          <w:lang w:val="sv-SE"/>
        </w:rPr>
        <w:fldChar w:fldCharType="separate"/>
      </w:r>
      <w:r w:rsidR="00810AFE" w:rsidRPr="00810AFE">
        <w:rPr>
          <w:noProof/>
          <w:lang w:val="sv-SE"/>
        </w:rPr>
        <w:t>(Sudrajat &amp; Wijayanti, 2019)</w:t>
      </w:r>
      <w:r w:rsidR="00810AFE">
        <w:rPr>
          <w:lang w:val="sv-SE"/>
        </w:rPr>
        <w:fldChar w:fldCharType="end"/>
      </w:r>
      <w:r w:rsidR="00810AFE">
        <w:rPr>
          <w:lang w:val="sv-SE"/>
        </w:rPr>
        <w:t>.</w:t>
      </w:r>
    </w:p>
    <w:p w14:paraId="3B0DD2BF" w14:textId="729278D8" w:rsidR="00810AFE" w:rsidRDefault="00810AFE" w:rsidP="00B1502E">
      <w:pPr>
        <w:pStyle w:val="Ventura-Content"/>
        <w:ind w:firstLine="794"/>
        <w:rPr>
          <w:lang w:val="sv-SE"/>
        </w:rPr>
      </w:pPr>
      <w:r>
        <w:rPr>
          <w:lang w:val="sv-SE"/>
        </w:rPr>
        <w:t xml:space="preserve">Teori sinyal membuktikan bahwa perusahaan adalah pihak yang terdorong untuk menyajikan informasi seputar laporan keuangan terhadap pihak-pihak pemangku kepentingan sehingga situasi perusahaan dapat diketahui </w:t>
      </w:r>
      <w:r>
        <w:rPr>
          <w:lang w:val="sv-SE"/>
        </w:rPr>
        <w:fldChar w:fldCharType="begin" w:fldLock="1"/>
      </w:r>
      <w:r w:rsidR="008B335D">
        <w:rPr>
          <w:lang w:val="sv-SE"/>
        </w:rPr>
        <w:instrText>ADDIN CSL_CITATION {"citationItems":[{"id":"ITEM-1","itemData":{"DOI":"https://doi.org/10.33633/jpeb.v2i2.2042.g1435","author":[{"dropping-particle":"","family":"Assaji","given":"Jenny Pratiwi","non-dropping-particle":"","parse-names":false,"suffix":""},{"dropping-particle":"","family":"Machmuddah","given":"Zaky","non-dropping-particle":"","parse-names":false,"suffix":""}],"container-title":"Jurnal Penelitian Ekonomi dan Bisnis","id":"ITEM-1","issue":"2","issued":{"date-parts":[["2017"]]},"page":"58-67","title":"Rasio Keuangan dan Prediksi Financial Distress","type":"article-journal","volume":"2"},"uris":["http://www.mendeley.com/documents/?uuid=3018db86-f2d1-4ff4-8c95-65403da40b76"]}],"mendeley":{"formattedCitation":"(Assaji &amp; Machmuddah, 2017)","plainTextFormattedCitation":"(Assaji &amp; Machmuddah, 2017)","previouslyFormattedCitation":"(Assaji &amp; Machmuddah, 2017)"},"properties":{"noteIndex":0},"schema":"https://github.com/citation-style-language/schema/raw/master/csl-citation.json"}</w:instrText>
      </w:r>
      <w:r>
        <w:rPr>
          <w:lang w:val="sv-SE"/>
        </w:rPr>
        <w:fldChar w:fldCharType="separate"/>
      </w:r>
      <w:r w:rsidRPr="00810AFE">
        <w:rPr>
          <w:noProof/>
          <w:lang w:val="sv-SE"/>
        </w:rPr>
        <w:t xml:space="preserve">(Assaji </w:t>
      </w:r>
      <w:r w:rsidRPr="00810AFE">
        <w:rPr>
          <w:noProof/>
          <w:lang w:val="sv-SE"/>
        </w:rPr>
        <w:t>&amp; Machmuddah, 2017)</w:t>
      </w:r>
      <w:r>
        <w:rPr>
          <w:lang w:val="sv-SE"/>
        </w:rPr>
        <w:fldChar w:fldCharType="end"/>
      </w:r>
      <w:r>
        <w:rPr>
          <w:lang w:val="sv-SE"/>
        </w:rPr>
        <w:t>. Keputusan perusahaan untuk menerbitkan hutang baru dapat menjadi sinyal bagi pemegang saham dan investor terhadap prospek perusahaan yang akan datang</w:t>
      </w:r>
      <w:r w:rsidR="00A6551B">
        <w:rPr>
          <w:lang w:val="sv-SE"/>
        </w:rPr>
        <w:t xml:space="preserve"> </w:t>
      </w:r>
      <w:r w:rsidR="00A6551B">
        <w:rPr>
          <w:lang w:val="sv-SE"/>
        </w:rPr>
        <w:fldChar w:fldCharType="begin" w:fldLock="1"/>
      </w:r>
      <w:r w:rsidR="00A6551B">
        <w:rPr>
          <w:lang w:val="sv-SE"/>
        </w:rPr>
        <w:instrText>ADDIN CSL_CITATION {"citationItems":[{"id":"ITEM-1","itemData":{"DOI":"10.24034/j25485024.y2019.v3.i2.4153","ISSN":"2548-298X","abstract":"ABSTRACTThe objective of this research is to analyze the ability of macroeconomic proxied by the sensitivity of exchange rate and interest rate, and the ability of financial ratios proxied by current ratio (CR); return on assets (ROA); total asset turnover (TATO); debt to asset ratio (DAR); and sales growth (GROWTH), in predicting financial distress in primary sector companies in Indonesia. The population was 42 primary sector companies in Indonesia from the agricultural sector and mining sector listed on the Indonesia Stock Exchange. By employing a purposive sampling technique, the sample consisted of 39 companies, i.e., 9 agricultural companies and 30 mining companies in the 10 years range of the study from 2008 to 2018. Data were analyzed using logistic regression analysis. Results showed that ROA and DAR variables can be used to predict a company's financial distress. However, the exchange rate variable proxied by exchange rate sensitivity, interest rate variable proxied by interest rate sensitivity, CR, TATO, and GROWTH cannot be used to predict financial distress.Keywords: financial distress, financial ratio, and sensitivity of macroeconomc ","author":[{"dropping-particle":"","family":"Sumani","given":"Sumani","non-dropping-particle":"","parse-names":false,"suffix":""}],"container-title":"EKUITAS (Jurnal Ekonomi dan Keuangan)","id":"ITEM-1","issue":"3","issued":{"date-parts":[["2020"]]},"page":"285-305","title":"Prediksi Financial Distress : Rasio Keuangan Dan Sensitivitas Makroekonomi Perusahaan Sektor Primer","type":"article-journal","volume":"3"},"uris":["http://www.mendeley.com/documents/?uuid=f362ab25-711c-45fc-9808-3c47dbfc0f0b"]}],"mendeley":{"formattedCitation":"(Sumani, 2020)","plainTextFormattedCitation":"(Sumani, 2020)","previouslyFormattedCitation":"(Sumani, 2020)"},"properties":{"noteIndex":0},"schema":"https://github.com/citation-style-language/schema/raw/master/csl-citation.json"}</w:instrText>
      </w:r>
      <w:r w:rsidR="00A6551B">
        <w:rPr>
          <w:lang w:val="sv-SE"/>
        </w:rPr>
        <w:fldChar w:fldCharType="separate"/>
      </w:r>
      <w:r w:rsidR="00A6551B" w:rsidRPr="00A6551B">
        <w:rPr>
          <w:noProof/>
          <w:lang w:val="sv-SE"/>
        </w:rPr>
        <w:t>(Sumani, 2020)</w:t>
      </w:r>
      <w:r w:rsidR="00A6551B">
        <w:rPr>
          <w:lang w:val="sv-SE"/>
        </w:rPr>
        <w:fldChar w:fldCharType="end"/>
      </w:r>
      <w:r w:rsidR="00A6551B">
        <w:rPr>
          <w:lang w:val="sv-SE"/>
        </w:rPr>
        <w:t>su</w:t>
      </w:r>
      <w:r>
        <w:rPr>
          <w:lang w:val="sv-SE"/>
        </w:rPr>
        <w:t>. Penerbitan hutang dapat berdampak baik bagi perusahaan karena mengurangi pajak, serta dapat memberikan dampak buruk juga karena mempengaruhi struktur modal perusahaan</w:t>
      </w:r>
      <w:r w:rsidR="00F61D66">
        <w:rPr>
          <w:lang w:val="sv-SE"/>
        </w:rPr>
        <w:t xml:space="preserve"> </w:t>
      </w:r>
      <w:r w:rsidR="00F61D66">
        <w:rPr>
          <w:lang w:val="sv-SE"/>
        </w:rPr>
        <w:fldChar w:fldCharType="begin" w:fldLock="1"/>
      </w:r>
      <w:r w:rsidR="000F2709">
        <w:rPr>
          <w:lang w:val="sv-SE"/>
        </w:rPr>
        <w:instrText>ADDIN CSL_CITATION {"citationItems":[{"id":"ITEM-1","itemData":{"DOI":"10.24843/ejmunud.2019.v08.i06.p10","ISSN":"2302-8912","abstract":"The aim of this researcher is to test and explain the significance of the effect of liquidity, non-debt tax shields, company size and sales growth on the capital structure of mining sector companies in the Indonesia Stock Exchange. In this study of the total population of 43 mining companies listed on the Indonesia Stock Exchange in 2013-2016 only 10 companies were selected as samples that met the requirements. The results showed that liquidity partially had a significant negative effect on the capital structure, non-debt tax shield has no significant effect on capital structure, firm size has a significant positive effect on capital structure and sales growth has a significant positive effect on capital structure. Based on these results, management needs to pay attention to the factors that influence the capital structure, especially liquidity, company size and sales growth because these factors have proven to have a significant effect, so it is expected to be able to create an optimal capital structure in order to achieve corporate objectives, namely to improve shareholder welfare.\r Keywords: capital structure, liquidity, non-debt tax shield\r \r  ","author":[{"dropping-particle":"","family":"Wulandari","given":"Ni Putu Intan","non-dropping-particle":"","parse-names":false,"suffix":""},{"dropping-particle":"","family":"Artini","given":"Luh Gede Sri","non-dropping-particle":"","parse-names":false,"suffix":""}],"container-title":"E-Jurnal Manajemen Universitas Udayana","id":"ITEM-1","issue":"6","issued":{"date-parts":[["2019"]]},"page":"3560","title":"Pengaruh Likuiditas, Non-Debt Tax Shield, Ukuran Perusahaan Dan Pertumbuhan Penjualan Terhadap Struktur Modal","type":"article-journal","volume":"8"},"uris":["http://www.mendeley.com/documents/?uuid=e87bec86-3b33-4656-ba14-c48a510b9d54"]}],"mendeley":{"formattedCitation":"(Wulandari &amp; Artini, 2019)","plainTextFormattedCitation":"(Wulandari &amp; Artini, 2019)","previouslyFormattedCitation":"(Wulandari &amp; Artini, 2019)"},"properties":{"noteIndex":0},"schema":"https://github.com/citation-style-language/schema/raw/master/csl-citation.json"}</w:instrText>
      </w:r>
      <w:r w:rsidR="00F61D66">
        <w:rPr>
          <w:lang w:val="sv-SE"/>
        </w:rPr>
        <w:fldChar w:fldCharType="separate"/>
      </w:r>
      <w:r w:rsidR="00F61D66" w:rsidRPr="00F61D66">
        <w:rPr>
          <w:noProof/>
          <w:lang w:val="sv-SE"/>
        </w:rPr>
        <w:t>(Wulandari &amp; Artini, 2019)</w:t>
      </w:r>
      <w:r w:rsidR="00F61D66">
        <w:rPr>
          <w:lang w:val="sv-SE"/>
        </w:rPr>
        <w:fldChar w:fldCharType="end"/>
      </w:r>
      <w:r>
        <w:rPr>
          <w:lang w:val="sv-SE"/>
        </w:rPr>
        <w:t>.</w:t>
      </w:r>
    </w:p>
    <w:p w14:paraId="1C5AB178" w14:textId="77777777" w:rsidR="00810AFE" w:rsidRPr="00810AFE" w:rsidRDefault="00810AFE" w:rsidP="00810AFE">
      <w:pPr>
        <w:pStyle w:val="Ventura-Content"/>
        <w:ind w:firstLine="0"/>
        <w:rPr>
          <w:lang w:val="sv-SE"/>
        </w:rPr>
      </w:pPr>
      <w:r>
        <w:rPr>
          <w:b/>
          <w:bCs/>
          <w:i/>
          <w:iCs/>
          <w:lang w:val="sv-SE"/>
        </w:rPr>
        <w:t>Financial Distress</w:t>
      </w:r>
    </w:p>
    <w:p w14:paraId="5E571864" w14:textId="23334F06" w:rsidR="00810AFE" w:rsidRDefault="00977681" w:rsidP="00F72C2D">
      <w:pPr>
        <w:pStyle w:val="Ventura-Content"/>
        <w:rPr>
          <w:lang w:val="sv-SE"/>
        </w:rPr>
      </w:pPr>
      <w:r>
        <w:rPr>
          <w:lang w:val="sv-SE"/>
        </w:rPr>
        <w:fldChar w:fldCharType="begin" w:fldLock="1"/>
      </w:r>
      <w:r>
        <w:rPr>
          <w:lang w:val="sv-SE"/>
        </w:rPr>
        <w:instrText>ADDIN CSL_CITATION {"citationItems":[{"id":"ITEM-1","itemData":{"DOI":"10.14414/jebav.v19i2.542","ISSN":"2087-3735","abstract":"Early warning is essential for overseeing the firm’s financial system stability, and is developed by financial distress model. Financial Distress is financial declining phase that happens before bankruptcy or liquidation. This Research aimed to analyze whether the following factors such as CKPN (Allowance For Impairment Losses Of Credits), NPL (Non Performing Loan), IRR (Interest rate Ratio), PDN (Net Open Position), LDR (Loan To Deposit Ratio), IPR (Investing Policy Ratio), OE-OI (Operating Expenses To Operating Revenues) and FBIR (Fee Based Income Ratio) can determine financial distress as early warning in Indonesia’s go public banks. It is a quantitative study, with the sample of 100 go-public banks listed in Indonesia Stock Ex-change (www.idx.go.id) ranging from 2010 to 2014, collected using purposive sampling. They were analyzed using SPSS 23 IBM version. The result shows that LDR (Loan To Deposit Ratio) is the most significant factor to determine financial distress as early warning of bankruptcy of Indonesia’s go public banks. Besides that, it has several implications for regulators and bank management to determine the firm financial system stabilization.","author":[{"dropping-particle":"","family":"Africa","given":"Laely Aghe","non-dropping-particle":"","parse-names":false,"suffix":""}],"container-title":"Journal of Economics, Business &amp; Accountancy Ventura","id":"ITEM-1","issue":"2","issued":{"date-parts":[["2016"]]},"page":"259","title":"Financial distress for bankruptcy early warning by the risk analysis on go-public banks in Indonesia","type":"article-journal","volume":"19"},"uris":["http://www.mendeley.com/documents/?uuid=827d7f9b-2fc0-4949-aa50-ac996807a10b"]}],"mendeley":{"formattedCitation":"(Africa, 2016)","manualFormatting":"Africa (2016)","plainTextFormattedCitation":"(Africa, 2016)","previouslyFormattedCitation":"(Africa, 2016)"},"properties":{"noteIndex":0},"schema":"https://github.com/citation-style-language/schema/raw/master/csl-citation.json"}</w:instrText>
      </w:r>
      <w:r>
        <w:rPr>
          <w:lang w:val="sv-SE"/>
        </w:rPr>
        <w:fldChar w:fldCharType="separate"/>
      </w:r>
      <w:r w:rsidRPr="00977681">
        <w:rPr>
          <w:noProof/>
          <w:lang w:val="sv-SE"/>
        </w:rPr>
        <w:t>Africa</w:t>
      </w:r>
      <w:r>
        <w:rPr>
          <w:noProof/>
          <w:lang w:val="sv-SE"/>
        </w:rPr>
        <w:t xml:space="preserve"> (</w:t>
      </w:r>
      <w:r w:rsidRPr="00977681">
        <w:rPr>
          <w:noProof/>
          <w:lang w:val="sv-SE"/>
        </w:rPr>
        <w:t>2016)</w:t>
      </w:r>
      <w:r>
        <w:rPr>
          <w:lang w:val="sv-SE"/>
        </w:rPr>
        <w:fldChar w:fldCharType="end"/>
      </w:r>
      <w:r>
        <w:rPr>
          <w:lang w:val="sv-SE"/>
        </w:rPr>
        <w:t xml:space="preserve"> menyatakan, </w:t>
      </w:r>
      <w:r>
        <w:rPr>
          <w:i/>
          <w:iCs/>
          <w:lang w:val="sv-SE"/>
        </w:rPr>
        <w:t xml:space="preserve">financial distress </w:t>
      </w:r>
      <w:r>
        <w:rPr>
          <w:lang w:val="sv-SE"/>
        </w:rPr>
        <w:t xml:space="preserve">atau kesulitan keuangan adalah sebuah fase penurunan kondisi keuangan sebuah perusahaan sebelum fase kebangkrutan atau penutupan perusahaan (likuidasi). Kondisi kesulitan keuangan dapat diprediksi dalam analisis rasio keuangan untuk mengetahui probabilitas kebangkrutan sebuah perusahaan </w:t>
      </w:r>
      <w:r>
        <w:rPr>
          <w:lang w:val="sv-SE"/>
        </w:rPr>
        <w:fldChar w:fldCharType="begin" w:fldLock="1"/>
      </w:r>
      <w:r w:rsidR="00A6551B">
        <w:rPr>
          <w:lang w:val="sv-SE"/>
        </w:rPr>
        <w:instrText>ADDIN CSL_CITATION {"citationItems":[{"id":"ITEM-1","itemData":{"DOI":"http://doi.org/10.25273/inventory.v3i2.5240","author":[{"dropping-particle":"","family":"Sudrajat","given":"M Agus","non-dropping-particle":"","parse-names":false,"suffix":""},{"dropping-particle":"","family":"Wijayanti","given":"Eka","non-dropping-particle":"","parse-names":false,"suffix":""}],"container-title":"Inventory: Jurmal Akuntansi","id":"ITEM-1","issue":"2","issued":{"date-parts":[["2019"]]},"title":"Analisis Prediksi Kebangkrutan (Financial Distress) Dengan Perbandinga Model Altman, Zmijewski dan Grover","type":"article-journal","volume":"3"},"uris":["http://www.mendeley.com/documents/?uuid=56c32130-87b4-4705-82ff-7ac5e72e6295"]}],"mendeley":{"formattedCitation":"(Sudrajat &amp; Wijayanti, 2019)","plainTextFormattedCitation":"(Sudrajat &amp; Wijayanti, 2019)","previouslyFormattedCitation":"(Sudrajat &amp; Wijayanti, 2019)"},"properties":{"noteIndex":0},"schema":"https://github.com/citation-style-language/schema/raw/master/csl-citation.json"}</w:instrText>
      </w:r>
      <w:r>
        <w:rPr>
          <w:lang w:val="sv-SE"/>
        </w:rPr>
        <w:fldChar w:fldCharType="separate"/>
      </w:r>
      <w:r w:rsidRPr="00977681">
        <w:rPr>
          <w:noProof/>
          <w:lang w:val="sv-SE"/>
        </w:rPr>
        <w:t>(Sudrajat &amp; Wijayanti, 2019)</w:t>
      </w:r>
      <w:r>
        <w:rPr>
          <w:lang w:val="sv-SE"/>
        </w:rPr>
        <w:fldChar w:fldCharType="end"/>
      </w:r>
      <w:r>
        <w:rPr>
          <w:lang w:val="sv-SE"/>
        </w:rPr>
        <w:t xml:space="preserve">. Kondisi </w:t>
      </w:r>
      <w:r>
        <w:rPr>
          <w:i/>
          <w:iCs/>
          <w:lang w:val="sv-SE"/>
        </w:rPr>
        <w:t xml:space="preserve">financial distress </w:t>
      </w:r>
      <w:r>
        <w:rPr>
          <w:lang w:val="sv-SE"/>
        </w:rPr>
        <w:t xml:space="preserve"> dapat disebabkan karena turunnya nilai penjualan, penurunan nilai penjualan</w:t>
      </w:r>
      <w:r w:rsidR="00232723">
        <w:rPr>
          <w:lang w:val="sv-SE"/>
        </w:rPr>
        <w:t xml:space="preserve"> dapat disebabkan adanya kondisi ekonomi dalam suatu negara, </w:t>
      </w:r>
      <w:r w:rsidR="00232723">
        <w:rPr>
          <w:i/>
          <w:iCs/>
          <w:lang w:val="sv-SE"/>
        </w:rPr>
        <w:t xml:space="preserve">trend </w:t>
      </w:r>
      <w:r w:rsidR="00232723">
        <w:rPr>
          <w:lang w:val="sv-SE"/>
        </w:rPr>
        <w:t xml:space="preserve">industri, maupun minat masyarakat </w:t>
      </w:r>
      <w:r w:rsidR="00232723">
        <w:rPr>
          <w:lang w:val="sv-SE"/>
        </w:rPr>
        <w:lastRenderedPageBreak/>
        <w:t>terhadap penawaran tidak sebanding dengan produk yang ditawarkan perusahaan</w:t>
      </w:r>
      <w:r w:rsidR="00A6551B">
        <w:rPr>
          <w:lang w:val="sv-SE"/>
        </w:rPr>
        <w:t xml:space="preserve"> </w:t>
      </w:r>
      <w:r w:rsidR="00A6551B">
        <w:rPr>
          <w:lang w:val="sv-SE"/>
        </w:rPr>
        <w:fldChar w:fldCharType="begin" w:fldLock="1"/>
      </w:r>
      <w:r w:rsidR="004E58E5">
        <w:rPr>
          <w:lang w:val="sv-SE"/>
        </w:rPr>
        <w:instrText>ADDIN CSL_CITATION {"citationItems":[{"id":"ITEM-1","itemData":{"DOI":"10.24034/j25485024.y2019.v3.i2.4153","ISSN":"2548-298X","abstract":"ABSTRACTThe objective of this research is to analyze the ability of macroeconomic proxied by the sensitivity of exchange rate and interest rate, and the ability of financial ratios proxied by current ratio (CR); return on assets (ROA); total asset turnover (TATO); debt to asset ratio (DAR); and sales growth (GROWTH), in predicting financial distress in primary sector companies in Indonesia. The population was 42 primary sector companies in Indonesia from the agricultural sector and mining sector listed on the Indonesia Stock Exchange. By employing a purposive sampling technique, the sample consisted of 39 companies, i.e., 9 agricultural companies and 30 mining companies in the 10 years range of the study from 2008 to 2018. Data were analyzed using logistic regression analysis. Results showed that ROA and DAR variables can be used to predict a company's financial distress. However, the exchange rate variable proxied by exchange rate sensitivity, interest rate variable proxied by interest rate sensitivity, CR, TATO, and GROWTH cannot be used to predict financial distress.Keywords: financial distress, financial ratio, and sensitivity of macroeconomc ","author":[{"dropping-particle":"","family":"Sumani","given":"Sumani","non-dropping-particle":"","parse-names":false,"suffix":""}],"container-title":"EKUITAS (Jurnal Ekonomi dan Keuangan)","id":"ITEM-1","issue":"3","issued":{"date-parts":[["2020"]]},"page":"285-305","title":"Prediksi Financial Distress : Rasio Keuangan Dan Sensitivitas Makroekonomi Perusahaan Sektor Primer","type":"article-journal","volume":"3"},"uris":["http://www.mendeley.com/documents/?uuid=f362ab25-711c-45fc-9808-3c47dbfc0f0b"]}],"mendeley":{"formattedCitation":"(Sumani, 2020)","plainTextFormattedCitation":"(Sumani, 2020)","previouslyFormattedCitation":"(Sumani, 2020)"},"properties":{"noteIndex":0},"schema":"https://github.com/citation-style-language/schema/raw/master/csl-citation.json"}</w:instrText>
      </w:r>
      <w:r w:rsidR="00A6551B">
        <w:rPr>
          <w:lang w:val="sv-SE"/>
        </w:rPr>
        <w:fldChar w:fldCharType="separate"/>
      </w:r>
      <w:r w:rsidR="00A6551B" w:rsidRPr="00A6551B">
        <w:rPr>
          <w:noProof/>
          <w:lang w:val="sv-SE"/>
        </w:rPr>
        <w:t>(Sumani, 2020)</w:t>
      </w:r>
      <w:r w:rsidR="00A6551B">
        <w:rPr>
          <w:lang w:val="sv-SE"/>
        </w:rPr>
        <w:fldChar w:fldCharType="end"/>
      </w:r>
      <w:r w:rsidR="00232723">
        <w:rPr>
          <w:lang w:val="sv-SE"/>
        </w:rPr>
        <w:t xml:space="preserve">. </w:t>
      </w:r>
      <w:r w:rsidR="00C7711F">
        <w:rPr>
          <w:lang w:val="sv-SE"/>
        </w:rPr>
        <w:fldChar w:fldCharType="begin" w:fldLock="1"/>
      </w:r>
      <w:r w:rsidR="00C7711F">
        <w:rPr>
          <w:lang w:val="sv-SE"/>
        </w:rPr>
        <w:instrText>ADDIN CSL_CITATION {"citationItems":[{"id":"ITEM-1","itemData":{"DOI":"10.9744/jak.22.1.18-27","ISSN":"1411-0288","abstract":"Financial distress prediction models of Altman, Springate, Zmijewski, Grover, and Khaira have been widely applied to predict financial distress and financial health. This study aims to analyze score correlations within the prediction results of the mentioned models applied in manufacture companies listed in the Indonesian Stock Exchange. The sample includes 30 companies which faced financial distress during economic crisis in 1997–1998 and, as comparison, incorporates 28 financially healthy companies. Observations were made during one and two years before the financial distress occurred, i.e. between 1995 until 1999, as well as from 2015 until 2018 to measure the financial health level in the companies. In this study, we use the correlation analysis. The results showed that  models which have a strong and significant relationship at alpha 5% are models from Altman - Springate, Altman - Khaira, Springate - Khaira, and Zmijewski - Khaira. Grover model which does not have the predictor in the form of leverage, however has a weak correlation with other model as well as the actual condition","author":[{"dropping-particle":"","family":"Fachrudin","given":"Khaira Amalia","non-dropping-particle":"","parse-names":false,"suffix":""}],"container-title":"Jurnal Akuntansi dan Keuangan","id":"ITEM-1","issue":"1","issued":{"date-parts":[["2020"]]},"page":"18-27","title":"The Relationship between Financial Distress and Financial Health Prediction Model: A Study in Public Manufacturing Companies Listed on Indonesia Stock Exchange (IDX)","type":"article-journal","volume":"22"},"uris":["http://www.mendeley.com/documents/?uuid=90defc11-411d-4092-82ab-51c5f607c327"]}],"mendeley":{"formattedCitation":"(Fachrudin, 2020)","manualFormatting":"Fachrudin (2020)","plainTextFormattedCitation":"(Fachrudin, 2020)","previouslyFormattedCitation":"(Fachrudin, 2020)"},"properties":{"noteIndex":0},"schema":"https://github.com/citation-style-language/schema/raw/master/csl-citation.json"}</w:instrText>
      </w:r>
      <w:r w:rsidR="00C7711F">
        <w:rPr>
          <w:lang w:val="sv-SE"/>
        </w:rPr>
        <w:fldChar w:fldCharType="separate"/>
      </w:r>
      <w:r w:rsidR="00C7711F" w:rsidRPr="00C7711F">
        <w:rPr>
          <w:noProof/>
          <w:lang w:val="sv-SE"/>
        </w:rPr>
        <w:t xml:space="preserve">Fachrudin </w:t>
      </w:r>
      <w:r w:rsidR="00C7711F">
        <w:rPr>
          <w:noProof/>
          <w:lang w:val="sv-SE"/>
        </w:rPr>
        <w:t>(</w:t>
      </w:r>
      <w:r w:rsidR="00C7711F" w:rsidRPr="00C7711F">
        <w:rPr>
          <w:noProof/>
          <w:lang w:val="sv-SE"/>
        </w:rPr>
        <w:t>2020)</w:t>
      </w:r>
      <w:r w:rsidR="00C7711F">
        <w:rPr>
          <w:lang w:val="sv-SE"/>
        </w:rPr>
        <w:fldChar w:fldCharType="end"/>
      </w:r>
      <w:r w:rsidR="00C7711F">
        <w:rPr>
          <w:lang w:val="sv-SE"/>
        </w:rPr>
        <w:t xml:space="preserve"> berpendapat, </w:t>
      </w:r>
      <w:r w:rsidR="00C7711F">
        <w:rPr>
          <w:i/>
          <w:iCs/>
          <w:lang w:val="sv-SE"/>
        </w:rPr>
        <w:t xml:space="preserve">financial distress </w:t>
      </w:r>
      <w:r w:rsidR="00C7711F">
        <w:rPr>
          <w:lang w:val="sv-SE"/>
        </w:rPr>
        <w:t xml:space="preserve">merupakan kondisi yang dipengaruhi oleh neraca dan efek laba, kondisi </w:t>
      </w:r>
      <w:r w:rsidR="00C7711F">
        <w:rPr>
          <w:i/>
          <w:iCs/>
          <w:lang w:val="sv-SE"/>
        </w:rPr>
        <w:t>financial distress</w:t>
      </w:r>
      <w:r w:rsidR="00C7711F">
        <w:rPr>
          <w:lang w:val="sv-SE"/>
        </w:rPr>
        <w:t xml:space="preserve"> di Indonesia sering dipengaruhi oleh </w:t>
      </w:r>
      <w:r w:rsidR="00C7711F">
        <w:rPr>
          <w:i/>
          <w:iCs/>
          <w:lang w:val="sv-SE"/>
        </w:rPr>
        <w:t xml:space="preserve">financial leverage </w:t>
      </w:r>
      <w:r w:rsidR="00C7711F">
        <w:rPr>
          <w:lang w:val="sv-SE"/>
        </w:rPr>
        <w:t xml:space="preserve"> dan profitabilitas. Indikator </w:t>
      </w:r>
      <w:r w:rsidR="00C7711F">
        <w:rPr>
          <w:i/>
          <w:iCs/>
          <w:lang w:val="sv-SE"/>
        </w:rPr>
        <w:t>financial distress</w:t>
      </w:r>
      <w:r w:rsidR="00C7711F">
        <w:rPr>
          <w:lang w:val="sv-SE"/>
        </w:rPr>
        <w:t xml:space="preserve"> dapat ditunjukkan dari beberapa hal, yaitu perusahaan memiliki laba (</w:t>
      </w:r>
      <w:r w:rsidR="00C7711F">
        <w:rPr>
          <w:i/>
          <w:iCs/>
          <w:lang w:val="sv-SE"/>
        </w:rPr>
        <w:t>net income</w:t>
      </w:r>
      <w:r w:rsidR="00C7711F">
        <w:rPr>
          <w:lang w:val="sv-SE"/>
        </w:rPr>
        <w:t xml:space="preserve">) negatif selama dua tahun berturut-turut, pengurangan atau gagal membayar dividen sama sekali, serta peningkatan utang selama dua tahun berturut-turut </w:t>
      </w:r>
      <w:r w:rsidR="00C7711F">
        <w:rPr>
          <w:lang w:val="sv-SE"/>
        </w:rPr>
        <w:fldChar w:fldCharType="begin" w:fldLock="1"/>
      </w:r>
      <w:r w:rsidR="00010A1C">
        <w:rPr>
          <w:lang w:val="sv-SE"/>
        </w:rPr>
        <w:instrText>ADDIN CSL_CITATION {"citationItems":[{"id":"ITEM-1","itemData":{"DOI":"10.32996/jefas.2021.3.2.1","abstract":"The purpose of this research is to determine companies financial distress base on Altman, Springate, Zmijewski, Ohlson and Grover Models and to assess the accuracy of those five prediction models in coal mining sector firms listed in Indonesia Stock Exchange (IDX) for the period 2015 – 2019. This research has 22 samples of 23 coal mining firms listed in IDX base on the purposive sampling technique. This study is a descriptive design using quantitative and panel data. The research data is analyzed using the Kruskal Wallis test because there are more than two prediction models to compare and the data are not normally distributed. The result indicates that the Modified Altman and Ohlson Models are the most accurate predictive models because these models have the highest accuracy rate of 90.91%, followed by Zmijewski Model, which has an accuracy rate of 86.36%, then Grover Model has 81.82% accuracy rate, and the lowest prediction rate is Springate Model with the value of 63.64%.","author":[{"dropping-particle":"","family":"Salim","given":"M Noor","non-dropping-particle":"","parse-names":false,"suffix":""},{"dropping-particle":"","family":"Ismudjoko","given":"Dhermawan","non-dropping-particle":"","parse-names":false,"suffix":""}],"container-title":"Journal of Economics, Finance and Accounting Studies","id":"ITEM-1","issue":"2","issued":{"date-parts":[["2021"]]},"page":"01-12","title":"An Analysis of Financial Distress Accuracy Models in Indonesia Coal Mining Industry: An Altman, Springate, Zmijewski, Ohlson and Grover Approaches","type":"article-journal","volume":"3"},"uris":["http://www.mendeley.com/documents/?uuid=c3723647-e871-49a8-beb8-a617bda38ceb"]}],"mendeley":{"formattedCitation":"(Salim &amp; Ismudjoko, 2021)","plainTextFormattedCitation":"(Salim &amp; Ismudjoko, 2021)","previouslyFormattedCitation":"(Salim &amp; Ismudjoko, 2021)"},"properties":{"noteIndex":0},"schema":"https://github.com/citation-style-language/schema/raw/master/csl-citation.json"}</w:instrText>
      </w:r>
      <w:r w:rsidR="00C7711F">
        <w:rPr>
          <w:lang w:val="sv-SE"/>
        </w:rPr>
        <w:fldChar w:fldCharType="separate"/>
      </w:r>
      <w:r w:rsidR="00C7711F" w:rsidRPr="00C7711F">
        <w:rPr>
          <w:noProof/>
          <w:lang w:val="sv-SE"/>
        </w:rPr>
        <w:t>(Salim &amp; Ismudjoko, 2021)</w:t>
      </w:r>
      <w:r w:rsidR="00C7711F">
        <w:rPr>
          <w:lang w:val="sv-SE"/>
        </w:rPr>
        <w:fldChar w:fldCharType="end"/>
      </w:r>
      <w:r w:rsidR="00C7711F">
        <w:rPr>
          <w:lang w:val="sv-SE"/>
        </w:rPr>
        <w:t xml:space="preserve">. Mengenali </w:t>
      </w:r>
      <w:r w:rsidR="00010A1C">
        <w:rPr>
          <w:lang w:val="sv-SE"/>
        </w:rPr>
        <w:t xml:space="preserve">kondisi </w:t>
      </w:r>
      <w:r w:rsidR="00010A1C">
        <w:rPr>
          <w:i/>
          <w:iCs/>
          <w:lang w:val="sv-SE"/>
        </w:rPr>
        <w:t xml:space="preserve">financial distress </w:t>
      </w:r>
      <w:r w:rsidR="00010A1C">
        <w:rPr>
          <w:lang w:val="sv-SE"/>
        </w:rPr>
        <w:t xml:space="preserve"> lebih awal dapat menggunakan model sistem peringatan dini (</w:t>
      </w:r>
      <w:r w:rsidR="00010A1C">
        <w:rPr>
          <w:i/>
          <w:iCs/>
          <w:lang w:val="sv-SE"/>
        </w:rPr>
        <w:t>early warning system</w:t>
      </w:r>
      <w:r w:rsidR="00010A1C">
        <w:rPr>
          <w:lang w:val="sv-SE"/>
        </w:rPr>
        <w:t xml:space="preserve">), tujuan tersebut untuk memperbaiki kondisi sebelum mencapai titik krisis pada perusahaan </w:t>
      </w:r>
      <w:r w:rsidR="00010A1C">
        <w:rPr>
          <w:lang w:val="sv-SE"/>
        </w:rPr>
        <w:fldChar w:fldCharType="begin" w:fldLock="1"/>
      </w:r>
      <w:r w:rsidR="0089186B">
        <w:rPr>
          <w:lang w:val="sv-SE"/>
        </w:rPr>
        <w:instrText>ADDIN CSL_CITATION {"citationItems":[{"id":"ITEM-1","itemData":{"DOI":"10.33476/jeba.v3i1.740","ISSN":"2527-7499","abstract":"This study purposes to analyze of corporate bankruptcy prediction of telecommunication industry in Indonesia with Springate model. The data used in the form of financial statements published by the telecommunications industry at Indonesia Stock Exchange for 2009-2013 period. The sampling technique of this study was determined by purposive sampling method for six samples from Indonesia Stock Exchange (IDX). The results using Springate model shows that two companies, PT Bakrie Telecom, Tbk and PT Smartfren, Tbk could potentially bankrupt in the future and three companies For PT Indosat, Tbk, PT XL Axiata, Tbk and PT Inovisi Infracom, Tbk are classified have financial distress problem. The company that very good results is PT Telekom Indonesia, Tbk and categorized has no bankruptcy problem. In general analysis telecommunication caompany have no good financial condition because business risk and financial risk are higher relatively than other industry.","author":[{"dropping-particle":"","family":"Fifrianti","given":"Riani","non-dropping-particle":"","parse-names":false,"suffix":""},{"dropping-particle":"","family":"Santosa","given":"Perdana Wahyu","non-dropping-particle":"","parse-names":false,"suffix":""}],"container-title":"JEBA (Journal of Economics and Business Aseanomics)","id":"ITEM-1","issue":"1","issued":{"date-parts":[["2019"]]},"title":"Prediksi Kebangkrutan Model Springate Pada Industri Telekomunikasi","type":"article-journal","volume":"3"},"uris":["http://www.mendeley.com/documents/?uuid=834f96fb-881a-428a-99c4-c1cb5cd3a383"]}],"mendeley":{"formattedCitation":"(Fifrianti &amp; Santosa, 2019)","plainTextFormattedCitation":"(Fifrianti &amp; Santosa, 2019)","previouslyFormattedCitation":"(Fifrianti &amp; Santosa, 2019)"},"properties":{"noteIndex":0},"schema":"https://github.com/citation-style-language/schema/raw/master/csl-citation.json"}</w:instrText>
      </w:r>
      <w:r w:rsidR="00010A1C">
        <w:rPr>
          <w:lang w:val="sv-SE"/>
        </w:rPr>
        <w:fldChar w:fldCharType="separate"/>
      </w:r>
      <w:r w:rsidR="00010A1C" w:rsidRPr="00010A1C">
        <w:rPr>
          <w:noProof/>
          <w:lang w:val="sv-SE"/>
        </w:rPr>
        <w:t>(Fifrianti &amp; Santosa, 2019)</w:t>
      </w:r>
      <w:r w:rsidR="00010A1C">
        <w:rPr>
          <w:lang w:val="sv-SE"/>
        </w:rPr>
        <w:fldChar w:fldCharType="end"/>
      </w:r>
    </w:p>
    <w:p w14:paraId="4E4F9F53" w14:textId="77777777" w:rsidR="00010A1C" w:rsidRDefault="00C324C9" w:rsidP="00F72C2D">
      <w:pPr>
        <w:pStyle w:val="Ventura-Content"/>
        <w:rPr>
          <w:lang w:val="sv-SE"/>
        </w:rPr>
      </w:pPr>
      <w:r>
        <w:rPr>
          <w:lang w:val="sv-SE"/>
        </w:rPr>
        <w:t xml:space="preserve">Sebuah model yang dapat digunakan dalam analisa awal kondisi </w:t>
      </w:r>
      <w:r>
        <w:rPr>
          <w:i/>
          <w:iCs/>
          <w:lang w:val="sv-SE"/>
        </w:rPr>
        <w:t xml:space="preserve">financial distress </w:t>
      </w:r>
      <w:r>
        <w:rPr>
          <w:lang w:val="sv-SE"/>
        </w:rPr>
        <w:t xml:space="preserve">telah digunakan oleh banyak peneliti, diantaranya model Altman (1968), model Springate (1978), model Zmijewski (1983), model Grover (1968), dan lain sebagainya. Beberapa model yang telah disebutkan memiliki beberapa keunggulan, </w:t>
      </w:r>
      <w:r w:rsidR="0089186B">
        <w:rPr>
          <w:lang w:val="sv-SE"/>
        </w:rPr>
        <w:t xml:space="preserve">diantaranya, model Altman memiliki keunggulan dalam menggabungkan berbagai rasio keuangan secara bersama-sama, dengan penggunaan rasio </w:t>
      </w:r>
      <w:r w:rsidR="0089186B">
        <w:rPr>
          <w:i/>
          <w:iCs/>
          <w:lang w:val="sv-SE"/>
        </w:rPr>
        <w:t xml:space="preserve">earnings before interest and tax </w:t>
      </w:r>
      <w:r w:rsidR="0089186B">
        <w:rPr>
          <w:lang w:val="sv-SE"/>
        </w:rPr>
        <w:t xml:space="preserve">(EBIT) terhadap </w:t>
      </w:r>
      <w:r w:rsidR="0089186B">
        <w:rPr>
          <w:i/>
          <w:iCs/>
          <w:lang w:val="sv-SE"/>
        </w:rPr>
        <w:t xml:space="preserve">total asset </w:t>
      </w:r>
      <w:r w:rsidR="0089186B">
        <w:rPr>
          <w:lang w:val="sv-SE"/>
        </w:rPr>
        <w:t xml:space="preserve">dapat diketahui seberapa besar laba kotor yang diperoleh perusahaan dari kegiatan utamanya </w:t>
      </w:r>
      <w:r w:rsidR="0089186B">
        <w:rPr>
          <w:lang w:val="sv-SE"/>
        </w:rPr>
        <w:fldChar w:fldCharType="begin" w:fldLock="1"/>
      </w:r>
      <w:r w:rsidR="0089186B">
        <w:rPr>
          <w:lang w:val="sv-SE"/>
        </w:rPr>
        <w:instrText>ADDIN CSL_CITATION {"citationItems":[{"id":"ITEM-1","itemData":{"author":[{"dropping-particle":"","family":"Hertina","given":"Dede","non-dropping-particle":"","parse-names":false,"suffix":""},{"dropping-particle":"","family":"Kusmayadi","given":"Dicki","non-dropping-particle":"","parse-names":false,"suffix":""}],"container-title":"Journal Of Archaeology of Egypt","id":"ITEM-1","issue":"5","issued":{"date-parts":[["2020"]]},"page":"552-561","title":"Comparative Analysis Of The Altman, Springate, Grover, And Zmijewski Models As Predicting Financial Distress","type":"article-journal","volume":"17"},"uris":["http://www.mendeley.com/documents/?uuid=2117f0d3-9558-40fe-bffc-921e37e8f23e"]}],"mendeley":{"formattedCitation":"(Hertina &amp; Kusmayadi, 2020)","plainTextFormattedCitation":"(Hertina &amp; Kusmayadi, 2020)","previouslyFormattedCitation":"(Hertina &amp; Kusmayadi, 2020)"},"properties":{"noteIndex":0},"schema":"https://github.com/citation-style-language/schema/raw/master/csl-citation.json"}</w:instrText>
      </w:r>
      <w:r w:rsidR="0089186B">
        <w:rPr>
          <w:lang w:val="sv-SE"/>
        </w:rPr>
        <w:fldChar w:fldCharType="separate"/>
      </w:r>
      <w:r w:rsidR="0089186B" w:rsidRPr="0089186B">
        <w:rPr>
          <w:noProof/>
          <w:lang w:val="sv-SE"/>
        </w:rPr>
        <w:t>(Hertina &amp; Kusmayadi, 2020)</w:t>
      </w:r>
      <w:r w:rsidR="0089186B">
        <w:rPr>
          <w:lang w:val="sv-SE"/>
        </w:rPr>
        <w:fldChar w:fldCharType="end"/>
      </w:r>
      <w:r w:rsidR="0089186B">
        <w:rPr>
          <w:lang w:val="sv-SE"/>
        </w:rPr>
        <w:t xml:space="preserve">. Model Springate memiliki keunggulan dalam mengetahui kemampuan laba sebelum pajak dalam membayar kewajiban lancar dengan penggunaan rasio </w:t>
      </w:r>
      <w:r w:rsidR="0089186B">
        <w:rPr>
          <w:i/>
          <w:iCs/>
          <w:lang w:val="sv-SE"/>
        </w:rPr>
        <w:t xml:space="preserve">net profit before taxes </w:t>
      </w:r>
      <w:r w:rsidR="0089186B">
        <w:rPr>
          <w:lang w:val="sv-SE"/>
        </w:rPr>
        <w:t xml:space="preserve">terhadap </w:t>
      </w:r>
      <w:r w:rsidR="0089186B">
        <w:rPr>
          <w:i/>
          <w:iCs/>
          <w:lang w:val="sv-SE"/>
        </w:rPr>
        <w:t>current liabilities</w:t>
      </w:r>
      <w:r w:rsidR="0089186B">
        <w:rPr>
          <w:lang w:val="sv-SE"/>
        </w:rPr>
        <w:t xml:space="preserve"> </w:t>
      </w:r>
      <w:r w:rsidR="0089186B">
        <w:rPr>
          <w:lang w:val="sv-SE"/>
        </w:rPr>
        <w:fldChar w:fldCharType="begin" w:fldLock="1"/>
      </w:r>
      <w:r w:rsidR="0089186B">
        <w:rPr>
          <w:lang w:val="sv-SE"/>
        </w:rPr>
        <w:instrText>ADDIN CSL_CITATION {"citationItems":[{"id":"ITEM-1","itemData":{"DOI":"10.15408/ess.v7i2.4797","ISSN":"2087-2038","abstract":"This study aims to identify, analyze, demonstrate and test the differences in health status between the model results Grover, Springate, and Zmijewski. The model used by investors who will invest in the company. This study has a characteristic that is tested three models and find the one best model. Data was tested using chi-square test. Results showed Hypothesis 1 accepted that there are differences in health status in the test model of Grover, Springate, and Zmijewski on manufacturing companies listed on the Stock Exchange 2006-2015. Model Springate is the best predictive model than the model Grover and Springate, because it has more components than the other models and models Springate have EBIT To Current Liabilities component is how much profit the ability to pay debts. This component is a very important component to see financial distress, due to financial distress occur because one debt that not covered by the company.","author":[{"dropping-particle":"","family":"Permana","given":"Randy Kurnia","non-dropping-particle":"","parse-names":false,"suffix":""},{"dropping-particle":"","family":"Ahmar","given":"Nurmala","non-dropping-particle":"","parse-names":false,"suffix":""},{"dropping-particle":"","family":"Djadang","given":"Syahril","non-dropping-particle":"","parse-names":false,"suffix":""}],"container-title":"Esensi: Jurnal Bisnis dan Manajemen","id":"ITEM-1","issue":"2","issued":{"date-parts":[["2017"]]},"page":"149-166","title":"Prediksi Financial Distress Pada Perusahaan Manufaktur Di Bursa Efek Indonesia","type":"article-journal","volume":"7"},"uris":["http://www.mendeley.com/documents/?uuid=fedaae05-e208-4aea-bae8-adb1ba8f1a62"]}],"mendeley":{"formattedCitation":"(Permana et al., 2017)","plainTextFormattedCitation":"(Permana et al., 2017)","previouslyFormattedCitation":"(Permana et al., 2017)"},"properties":{"noteIndex":0},"schema":"https://github.com/citation-style-language/schema/raw/master/csl-citation.json"}</w:instrText>
      </w:r>
      <w:r w:rsidR="0089186B">
        <w:rPr>
          <w:lang w:val="sv-SE"/>
        </w:rPr>
        <w:fldChar w:fldCharType="separate"/>
      </w:r>
      <w:r w:rsidR="0089186B" w:rsidRPr="0089186B">
        <w:rPr>
          <w:noProof/>
          <w:lang w:val="sv-SE"/>
        </w:rPr>
        <w:t xml:space="preserve">(Permana </w:t>
      </w:r>
      <w:r w:rsidR="0089186B" w:rsidRPr="0089186B">
        <w:rPr>
          <w:i/>
          <w:iCs/>
          <w:noProof/>
          <w:lang w:val="sv-SE"/>
        </w:rPr>
        <w:t>et al</w:t>
      </w:r>
      <w:r w:rsidR="0089186B" w:rsidRPr="0089186B">
        <w:rPr>
          <w:noProof/>
          <w:lang w:val="sv-SE"/>
        </w:rPr>
        <w:t>., 2017)</w:t>
      </w:r>
      <w:r w:rsidR="0089186B">
        <w:rPr>
          <w:lang w:val="sv-SE"/>
        </w:rPr>
        <w:fldChar w:fldCharType="end"/>
      </w:r>
      <w:r w:rsidR="0089186B">
        <w:rPr>
          <w:lang w:val="sv-SE"/>
        </w:rPr>
        <w:t xml:space="preserve">. </w:t>
      </w:r>
      <w:r w:rsidR="0089186B">
        <w:rPr>
          <w:lang w:val="sv-SE"/>
        </w:rPr>
        <w:fldChar w:fldCharType="begin" w:fldLock="1"/>
      </w:r>
      <w:r w:rsidR="008B7C25">
        <w:rPr>
          <w:lang w:val="sv-SE"/>
        </w:rPr>
        <w:instrText>ADDIN CSL_CITATION {"citationItems":[{"id":"ITEM-1","itemData":{"abstract":"This study aims to determine whether there are differences in the classification between the Altman, Springate, Zmijewski, and Grover models in predicting Financial Distress. The sample in this study is 15 companies incorporated in the Jakarta Islamic Index (JII) with used purposive sampling method. The data analysis techniques used non-parametric statistical tests namely Kruskal Wallis test. The Result of this study is the Difference Classification of Financial Distress between the Altman Models with Springate Models, Altman Models with Grover Models, Altman Models with Zmijewski Models, Springate Models with Grover Models, Springate Models with Zmijewski Models and No Difference in Financial Distress Classification between the Grover Models and the Zmijewski Models. Those could be seen from the results of the Ha6 statistical test which showed the value of sig. 0.156 ≥ 0.05. Keywords:","author":[{"dropping-particle":"","family":"Ditasari","given":"Rollis Ayu","non-dropping-particle":"","parse-names":false,"suffix":""},{"dropping-particle":"","family":"Sasongko","given":"Noer","non-dropping-particle":"","parse-names":false,"suffix":""},{"dropping-particle":"","family":"Triyono","given":"","non-dropping-particle":"","parse-names":false,"suffix":""}],"container-title":"International Summit on Science Technology and Humanity","id":"ITEM-1","issued":{"date-parts":[["2019"]]},"page":"490-504","title":"Comparison of Altman , Springate , Zmijewski and Grover Models in Predicting Financial Distress on Companies of Jakarta Islamic Index ( JII ) on 2013-2017","type":"article-journal"},"uris":["http://www.mendeley.com/documents/?uuid=59422516-b5ea-4501-8d53-c92c6748bf14"]}],"mendeley":{"formattedCitation":"(Ditasari et al., 2019)","manualFormatting":"Ditasari et al. (2019)","plainTextFormattedCitation":"(Ditasari et al., 2019)","previouslyFormattedCitation":"(Ditasari et al., 2019)"},"properties":{"noteIndex":0},"schema":"https://github.com/citation-style-language/schema/raw/master/csl-citation.json"}</w:instrText>
      </w:r>
      <w:r w:rsidR="0089186B">
        <w:rPr>
          <w:lang w:val="sv-SE"/>
        </w:rPr>
        <w:fldChar w:fldCharType="separate"/>
      </w:r>
      <w:r w:rsidR="0089186B" w:rsidRPr="0089186B">
        <w:rPr>
          <w:noProof/>
          <w:lang w:val="sv-SE"/>
        </w:rPr>
        <w:t xml:space="preserve">Ditasari </w:t>
      </w:r>
      <w:r w:rsidR="0089186B" w:rsidRPr="0089186B">
        <w:rPr>
          <w:i/>
          <w:iCs/>
          <w:noProof/>
          <w:lang w:val="sv-SE"/>
        </w:rPr>
        <w:t>et al</w:t>
      </w:r>
      <w:r w:rsidR="0089186B" w:rsidRPr="0089186B">
        <w:rPr>
          <w:noProof/>
          <w:lang w:val="sv-SE"/>
        </w:rPr>
        <w:t xml:space="preserve">. </w:t>
      </w:r>
      <w:r w:rsidR="0089186B">
        <w:rPr>
          <w:noProof/>
          <w:lang w:val="sv-SE"/>
        </w:rPr>
        <w:t>(</w:t>
      </w:r>
      <w:r w:rsidR="0089186B" w:rsidRPr="0089186B">
        <w:rPr>
          <w:noProof/>
          <w:lang w:val="sv-SE"/>
        </w:rPr>
        <w:t>2019)</w:t>
      </w:r>
      <w:r w:rsidR="0089186B">
        <w:rPr>
          <w:lang w:val="sv-SE"/>
        </w:rPr>
        <w:fldChar w:fldCharType="end"/>
      </w:r>
      <w:r w:rsidR="0089186B">
        <w:rPr>
          <w:lang w:val="sv-SE"/>
        </w:rPr>
        <w:t xml:space="preserve">, </w:t>
      </w:r>
      <w:r w:rsidR="00823741">
        <w:rPr>
          <w:lang w:val="sv-SE"/>
        </w:rPr>
        <w:t xml:space="preserve">dalam penelitiannya mengatakan bahwa model Zmijewski dapat menunjukkan kemampuan perusahaan dalam membayar kewajiban jangka pendek dengan menggunakan </w:t>
      </w:r>
      <w:r w:rsidR="00823741">
        <w:rPr>
          <w:i/>
          <w:iCs/>
          <w:lang w:val="sv-SE"/>
        </w:rPr>
        <w:t>current ratio</w:t>
      </w:r>
      <w:r w:rsidR="00823741">
        <w:rPr>
          <w:lang w:val="sv-SE"/>
        </w:rPr>
        <w:t xml:space="preserve">, sedangkan model Grover dapat digunakan untuk mengetahui tingkat likuiditas total aset dan modal kerja dari rasio </w:t>
      </w:r>
      <w:r w:rsidR="00823741">
        <w:rPr>
          <w:i/>
          <w:iCs/>
          <w:lang w:val="sv-SE"/>
        </w:rPr>
        <w:t xml:space="preserve">working capital </w:t>
      </w:r>
      <w:r w:rsidR="00823741">
        <w:rPr>
          <w:lang w:val="sv-SE"/>
        </w:rPr>
        <w:t xml:space="preserve">terhadap </w:t>
      </w:r>
      <w:r w:rsidR="00823741">
        <w:rPr>
          <w:i/>
          <w:iCs/>
          <w:lang w:val="sv-SE"/>
        </w:rPr>
        <w:t>total assets</w:t>
      </w:r>
      <w:r w:rsidR="00823741">
        <w:rPr>
          <w:lang w:val="sv-SE"/>
        </w:rPr>
        <w:t>.</w:t>
      </w:r>
    </w:p>
    <w:p w14:paraId="5FA01BAD" w14:textId="77777777" w:rsidR="00C31AEB" w:rsidRPr="00C31AEB" w:rsidRDefault="00C31AEB" w:rsidP="00C31AEB">
      <w:pPr>
        <w:pStyle w:val="Ventura-Content"/>
        <w:ind w:firstLine="0"/>
        <w:rPr>
          <w:lang w:val="sv-SE"/>
        </w:rPr>
      </w:pPr>
      <w:r>
        <w:rPr>
          <w:b/>
          <w:bCs/>
          <w:lang w:val="sv-SE"/>
        </w:rPr>
        <w:t>Model Altman</w:t>
      </w:r>
    </w:p>
    <w:p w14:paraId="1C52A49A" w14:textId="77777777" w:rsidR="008B7C25" w:rsidRDefault="008B7C25" w:rsidP="008B7C25">
      <w:pPr>
        <w:pStyle w:val="Ventura-Content"/>
        <w:rPr>
          <w:lang w:val="sv-SE"/>
        </w:rPr>
      </w:pPr>
      <w:r>
        <w:rPr>
          <w:lang w:val="sv-SE"/>
        </w:rPr>
        <w:t xml:space="preserve">Analisis menggunakan model Altman dilakukan dengan cara mengidentifikasi beberapa macam rasio keuangan yang memiliki nilai penting dalam mempengaruhi kinerja perusahaan. Sampel yang digunakan saat pertama kali menggunakan model Altman yaitu 66 perusahaan yang terdiri 33 perusahaan bangkrut dan 33 perusahaan tidak bangkrut dengan menggunakan </w:t>
      </w:r>
      <w:r>
        <w:rPr>
          <w:i/>
          <w:iCs/>
          <w:lang w:val="sv-SE"/>
        </w:rPr>
        <w:t xml:space="preserve">multiple </w:t>
      </w:r>
      <w:r>
        <w:rPr>
          <w:i/>
          <w:iCs/>
          <w:lang w:val="sv-SE"/>
        </w:rPr>
        <w:t xml:space="preserve">discriminant analysis </w:t>
      </w:r>
      <w:r>
        <w:rPr>
          <w:lang w:val="sv-SE"/>
        </w:rPr>
        <w:t xml:space="preserve">(MDA) </w:t>
      </w:r>
      <w:r>
        <w:rPr>
          <w:lang w:val="sv-SE"/>
        </w:rPr>
        <w:fldChar w:fldCharType="begin" w:fldLock="1"/>
      </w:r>
      <w:r>
        <w:rPr>
          <w:lang w:val="sv-SE"/>
        </w:rPr>
        <w:instrText>ADDIN CSL_CITATION {"citationItems":[{"id":"ITEM-1","itemData":{"DOI":"10.24912/je.v20i3.405","ISSN":"0854-9842","abstract":"This study purpose to determine the most accurate bankruptcy prediction model in order to suitable for use in its application to manufacturing companies in Indonesia, and to determine whether there is a difference Altman models with Springate models, Altman models with Grover models, and Altman models with Ohlson models. Scope of the study is limited to manufacturing industry companies listed on the Indonesia Stock Exchange during the years 2011-2013. This study comparing four bankruptcy prediction model by using statistic descriptive analysis techniques also Kolmogorov-Smirnov normality test and  paired  test  analysis  techniques  sample  t-test with  the  help  of  SPSS  program. Conclusion of this study showed significant differences between the models Altman with Springate models, Altman models with Grover  models, and Altman models with Ohlson models. And the highest level of accuracy achieved by the Grover models.","author":[{"dropping-particle":"","family":"Hastuti","given":"Rini Tri","non-dropping-particle":"","parse-names":false,"suffix":""}],"container-title":"Jurnal Ekonomi","id":"ITEM-1","issue":"3","issued":{"date-parts":[["2018"]]},"page":"446","title":"Analisis Komparasi Model Prediksi Financial Distress Altman, Springate, Grover Dan Ohlson Pada Perusahaan Manufaktur Yang Terdaftar Di Bursa Efek Indonesia Periode 2011-2013","type":"article-journal","volume":"20"},"uris":["http://www.mendeley.com/documents/?uuid=2aceb6d9-9e50-40ac-a4f7-a985c8d311bd"]}],"mendeley":{"formattedCitation":"(Hastuti, 2018)","plainTextFormattedCitation":"(Hastuti, 2018)","previouslyFormattedCitation":"(Hastuti, 2018)"},"properties":{"noteIndex":0},"schema":"https://github.com/citation-style-language/schema/raw/master/csl-citation.json"}</w:instrText>
      </w:r>
      <w:r>
        <w:rPr>
          <w:lang w:val="sv-SE"/>
        </w:rPr>
        <w:fldChar w:fldCharType="separate"/>
      </w:r>
      <w:r w:rsidRPr="008B7C25">
        <w:rPr>
          <w:noProof/>
          <w:lang w:val="sv-SE"/>
        </w:rPr>
        <w:t>(Hastuti, 2018)</w:t>
      </w:r>
      <w:r>
        <w:rPr>
          <w:lang w:val="sv-SE"/>
        </w:rPr>
        <w:fldChar w:fldCharType="end"/>
      </w:r>
      <w:r>
        <w:rPr>
          <w:lang w:val="sv-SE"/>
        </w:rPr>
        <w:t xml:space="preserve">. Menurut </w:t>
      </w:r>
      <w:r>
        <w:rPr>
          <w:lang w:val="sv-SE"/>
        </w:rPr>
        <w:fldChar w:fldCharType="begin" w:fldLock="1"/>
      </w:r>
      <w:r w:rsidR="000918D5">
        <w:rPr>
          <w:lang w:val="sv-SE"/>
        </w:rPr>
        <w:instrText>ADDIN CSL_CITATION {"citationItems":[{"id":"ITEM-1","itemData":{"DOI":"10.9744/jak.22.1.18-27","ISSN":"1411-0288","abstract":"Financial distress prediction models of Altman, Springate, Zmijewski, Grover, and Khaira have been widely applied to predict financial distress and financial health. This study aims to analyze score correlations within the prediction results of the mentioned models applied in manufacture companies listed in the Indonesian Stock Exchange. The sample includes 30 companies which faced financial distress during economic crisis in 1997–1998 and, as comparison, incorporates 28 financially healthy companies. Observations were made during one and two years before the financial distress occurred, i.e. between 1995 until 1999, as well as from 2015 until 2018 to measure the financial health level in the companies. In this study, we use the correlation analysis. The results showed that  models which have a strong and significant relationship at alpha 5% are models from Altman - Springate, Altman - Khaira, Springate - Khaira, and Zmijewski - Khaira. Grover model which does not have the predictor in the form of leverage, however has a weak correlation with other model as well as the actual condition","author":[{"dropping-particle":"","family":"Fachrudin","given":"Khaira Amalia","non-dropping-particle":"","parse-names":false,"suffix":""}],"container-title":"Jurnal Akuntansi dan Keuangan","id":"ITEM-1","issue":"1","issued":{"date-parts":[["2020"]]},"page":"18-27","title":"The Relationship between Financial Distress and Financial Health Prediction Model: A Study in Public Manufacturing Companies Listed on Indonesia Stock Exchange (IDX)","type":"article-journal","volume":"22"},"uris":["http://www.mendeley.com/documents/?uuid=90defc11-411d-4092-82ab-51c5f607c327"]}],"mendeley":{"formattedCitation":"(Fachrudin, 2020)","manualFormatting":"Fachrudin (2020)","plainTextFormattedCitation":"(Fachrudin, 2020)","previouslyFormattedCitation":"(Fachrudin, 2020)"},"properties":{"noteIndex":0},"schema":"https://github.com/citation-style-language/schema/raw/master/csl-citation.json"}</w:instrText>
      </w:r>
      <w:r>
        <w:rPr>
          <w:lang w:val="sv-SE"/>
        </w:rPr>
        <w:fldChar w:fldCharType="separate"/>
      </w:r>
      <w:r w:rsidRPr="008B7C25">
        <w:rPr>
          <w:noProof/>
          <w:lang w:val="sv-SE"/>
        </w:rPr>
        <w:t xml:space="preserve">Fachrudin </w:t>
      </w:r>
      <w:r>
        <w:rPr>
          <w:noProof/>
          <w:lang w:val="sv-SE"/>
        </w:rPr>
        <w:t>(</w:t>
      </w:r>
      <w:r w:rsidRPr="008B7C25">
        <w:rPr>
          <w:noProof/>
          <w:lang w:val="sv-SE"/>
        </w:rPr>
        <w:t>2020)</w:t>
      </w:r>
      <w:r>
        <w:rPr>
          <w:lang w:val="sv-SE"/>
        </w:rPr>
        <w:fldChar w:fldCharType="end"/>
      </w:r>
      <w:r>
        <w:rPr>
          <w:lang w:val="sv-SE"/>
        </w:rPr>
        <w:t>, terdapat satu metode standar yang digunakan sebagai metode dasar untuk studi perbandingan dengan rumus berikut ini:</w:t>
      </w:r>
    </w:p>
    <w:p w14:paraId="298158E0" w14:textId="77777777" w:rsidR="008B7C25" w:rsidRDefault="008B7C25" w:rsidP="008B7C25">
      <w:pPr>
        <w:pStyle w:val="Ventura-Content"/>
        <w:ind w:firstLine="0"/>
        <w:rPr>
          <w:lang w:val="sv-SE"/>
        </w:rPr>
      </w:pPr>
      <w:r>
        <w:rPr>
          <w:lang w:val="sv-SE"/>
        </w:rPr>
        <w:t>Z-</w:t>
      </w:r>
      <w:r>
        <w:rPr>
          <w:i/>
          <w:iCs/>
          <w:lang w:val="sv-SE"/>
        </w:rPr>
        <w:t xml:space="preserve">Score= </w:t>
      </w:r>
      <w:r>
        <w:rPr>
          <w:lang w:val="sv-SE"/>
        </w:rPr>
        <w:t>6,56WCTA + 3,26RETA + 6,72EBITA + 1,05MVEBVD</w:t>
      </w:r>
    </w:p>
    <w:p w14:paraId="623B544D" w14:textId="77777777" w:rsidR="00F728E2" w:rsidRDefault="00F728E2" w:rsidP="00F728E2">
      <w:pPr>
        <w:pStyle w:val="Ventura-Content"/>
        <w:spacing w:after="0"/>
        <w:ind w:firstLine="0"/>
        <w:rPr>
          <w:lang w:val="sv-SE"/>
        </w:rPr>
      </w:pPr>
      <w:r>
        <w:rPr>
          <w:lang w:val="sv-SE"/>
        </w:rPr>
        <w:t>Keterangan:</w:t>
      </w:r>
    </w:p>
    <w:p w14:paraId="191E0064" w14:textId="77777777" w:rsidR="00F728E2" w:rsidRPr="00F728E2" w:rsidRDefault="00F728E2" w:rsidP="00F728E2">
      <w:pPr>
        <w:pStyle w:val="Ventura-Content"/>
        <w:spacing w:after="0"/>
        <w:ind w:firstLine="0"/>
        <w:rPr>
          <w:i/>
          <w:iCs/>
          <w:lang w:val="sv-SE"/>
        </w:rPr>
      </w:pPr>
      <w:r>
        <w:rPr>
          <w:lang w:val="sv-SE"/>
        </w:rPr>
        <w:t xml:space="preserve">WCTA= </w:t>
      </w:r>
      <w:r>
        <w:rPr>
          <w:i/>
          <w:iCs/>
          <w:lang w:val="sv-SE"/>
        </w:rPr>
        <w:t>working capital / total asset</w:t>
      </w:r>
    </w:p>
    <w:p w14:paraId="2F01BDD1" w14:textId="77777777" w:rsidR="00F728E2" w:rsidRPr="00F728E2" w:rsidRDefault="00F728E2" w:rsidP="00F728E2">
      <w:pPr>
        <w:pStyle w:val="Ventura-Content"/>
        <w:spacing w:after="0"/>
        <w:ind w:firstLine="0"/>
        <w:rPr>
          <w:i/>
          <w:iCs/>
          <w:lang w:val="sv-SE"/>
        </w:rPr>
      </w:pPr>
      <w:r>
        <w:rPr>
          <w:lang w:val="sv-SE"/>
        </w:rPr>
        <w:t xml:space="preserve">RETA= </w:t>
      </w:r>
      <w:r>
        <w:rPr>
          <w:i/>
          <w:iCs/>
          <w:lang w:val="sv-SE"/>
        </w:rPr>
        <w:t>retained earning / total asset</w:t>
      </w:r>
    </w:p>
    <w:p w14:paraId="70DBCB52" w14:textId="77777777" w:rsidR="00F728E2" w:rsidRPr="00F728E2" w:rsidRDefault="00F728E2" w:rsidP="00F728E2">
      <w:pPr>
        <w:pStyle w:val="Ventura-Content"/>
        <w:spacing w:after="0"/>
        <w:ind w:firstLine="0"/>
        <w:rPr>
          <w:i/>
          <w:iCs/>
          <w:lang w:val="sv-SE"/>
        </w:rPr>
      </w:pPr>
      <w:r>
        <w:rPr>
          <w:lang w:val="sv-SE"/>
        </w:rPr>
        <w:t xml:space="preserve">EBITA= </w:t>
      </w:r>
      <w:r>
        <w:rPr>
          <w:i/>
          <w:iCs/>
          <w:lang w:val="sv-SE"/>
        </w:rPr>
        <w:t>earning before interest and tax / total asset</w:t>
      </w:r>
    </w:p>
    <w:p w14:paraId="3B14052C" w14:textId="77777777" w:rsidR="00F728E2" w:rsidRPr="00F728E2" w:rsidRDefault="00F728E2" w:rsidP="00F728E2">
      <w:pPr>
        <w:pStyle w:val="Ventura-Content"/>
        <w:ind w:firstLine="0"/>
        <w:rPr>
          <w:lang w:val="sv-SE"/>
        </w:rPr>
      </w:pPr>
      <w:r>
        <w:rPr>
          <w:lang w:val="sv-SE"/>
        </w:rPr>
        <w:t xml:space="preserve">MVEBVD= </w:t>
      </w:r>
      <w:r>
        <w:rPr>
          <w:i/>
          <w:iCs/>
          <w:lang w:val="sv-SE"/>
        </w:rPr>
        <w:t>market value of equity / book value of debt</w:t>
      </w:r>
    </w:p>
    <w:p w14:paraId="0A17308B" w14:textId="77777777" w:rsidR="00F728E2" w:rsidRDefault="00F728E2" w:rsidP="00F728E2">
      <w:pPr>
        <w:pStyle w:val="Ventura-Content"/>
        <w:ind w:firstLine="0"/>
        <w:rPr>
          <w:color w:val="000000"/>
          <w:szCs w:val="20"/>
        </w:rPr>
      </w:pPr>
      <w:r>
        <w:rPr>
          <w:lang w:val="sv-SE"/>
        </w:rPr>
        <w:t>Jika nilai z-</w:t>
      </w:r>
      <w:r>
        <w:rPr>
          <w:i/>
          <w:iCs/>
          <w:lang w:val="sv-SE"/>
        </w:rPr>
        <w:t>score</w:t>
      </w:r>
      <w:r>
        <w:rPr>
          <w:lang w:val="sv-SE"/>
        </w:rPr>
        <w:t xml:space="preserve"> </w:t>
      </w:r>
      <w:r w:rsidRPr="004C3EFD">
        <w:rPr>
          <w:color w:val="000000"/>
          <w:szCs w:val="20"/>
        </w:rPr>
        <w:t>≥</w:t>
      </w:r>
      <w:r>
        <w:rPr>
          <w:color w:val="000000"/>
          <w:szCs w:val="20"/>
        </w:rPr>
        <w:t xml:space="preserve"> 2,6 </w:t>
      </w:r>
      <w:proofErr w:type="spellStart"/>
      <w:r>
        <w:rPr>
          <w:color w:val="000000"/>
          <w:szCs w:val="20"/>
        </w:rPr>
        <w:t>diklasifikasikan</w:t>
      </w:r>
      <w:proofErr w:type="spellEnd"/>
      <w:r>
        <w:rPr>
          <w:color w:val="000000"/>
          <w:szCs w:val="20"/>
        </w:rPr>
        <w:t xml:space="preserve"> </w:t>
      </w:r>
      <w:proofErr w:type="spellStart"/>
      <w:r>
        <w:rPr>
          <w:color w:val="000000"/>
          <w:szCs w:val="20"/>
        </w:rPr>
        <w:t>sebagai</w:t>
      </w:r>
      <w:proofErr w:type="spellEnd"/>
      <w:r>
        <w:rPr>
          <w:color w:val="000000"/>
          <w:szCs w:val="20"/>
        </w:rPr>
        <w:t xml:space="preserve"> </w:t>
      </w:r>
      <w:proofErr w:type="spellStart"/>
      <w:r>
        <w:rPr>
          <w:color w:val="000000"/>
          <w:szCs w:val="20"/>
        </w:rPr>
        <w:t>perusahaan</w:t>
      </w:r>
      <w:proofErr w:type="spellEnd"/>
      <w:r>
        <w:rPr>
          <w:color w:val="000000"/>
          <w:szCs w:val="20"/>
        </w:rPr>
        <w:t xml:space="preserve"> </w:t>
      </w:r>
      <w:proofErr w:type="spellStart"/>
      <w:r>
        <w:rPr>
          <w:color w:val="000000"/>
          <w:szCs w:val="20"/>
        </w:rPr>
        <w:t>sehat</w:t>
      </w:r>
      <w:proofErr w:type="spellEnd"/>
      <w:r>
        <w:rPr>
          <w:color w:val="000000"/>
          <w:szCs w:val="20"/>
        </w:rPr>
        <w:t xml:space="preserve">, </w:t>
      </w:r>
      <w:proofErr w:type="spellStart"/>
      <w:r>
        <w:rPr>
          <w:color w:val="000000"/>
          <w:szCs w:val="20"/>
        </w:rPr>
        <w:t>sedangkan</w:t>
      </w:r>
      <w:proofErr w:type="spellEnd"/>
      <w:r>
        <w:rPr>
          <w:color w:val="000000"/>
          <w:szCs w:val="20"/>
        </w:rPr>
        <w:t xml:space="preserve"> z-</w:t>
      </w:r>
      <w:r>
        <w:rPr>
          <w:i/>
          <w:iCs/>
          <w:color w:val="000000"/>
          <w:szCs w:val="20"/>
        </w:rPr>
        <w:t>score</w:t>
      </w:r>
      <w:r>
        <w:rPr>
          <w:color w:val="000000"/>
          <w:szCs w:val="20"/>
        </w:rPr>
        <w:t xml:space="preserve"> </w:t>
      </w:r>
      <w:r w:rsidRPr="004C3EFD">
        <w:rPr>
          <w:color w:val="000000"/>
          <w:szCs w:val="20"/>
        </w:rPr>
        <w:t>≤</w:t>
      </w:r>
      <w:r>
        <w:rPr>
          <w:color w:val="000000"/>
          <w:szCs w:val="20"/>
        </w:rPr>
        <w:t xml:space="preserve"> 2,59 </w:t>
      </w:r>
      <w:proofErr w:type="spellStart"/>
      <w:r>
        <w:rPr>
          <w:color w:val="000000"/>
          <w:szCs w:val="20"/>
        </w:rPr>
        <w:t>diklasifikasikan</w:t>
      </w:r>
      <w:proofErr w:type="spellEnd"/>
      <w:r>
        <w:rPr>
          <w:color w:val="000000"/>
          <w:szCs w:val="20"/>
        </w:rPr>
        <w:t xml:space="preserve"> </w:t>
      </w:r>
      <w:proofErr w:type="spellStart"/>
      <w:r>
        <w:rPr>
          <w:color w:val="000000"/>
          <w:szCs w:val="20"/>
        </w:rPr>
        <w:t>sebagai</w:t>
      </w:r>
      <w:proofErr w:type="spellEnd"/>
      <w:r>
        <w:rPr>
          <w:color w:val="000000"/>
          <w:szCs w:val="20"/>
        </w:rPr>
        <w:t xml:space="preserve"> </w:t>
      </w:r>
      <w:proofErr w:type="spellStart"/>
      <w:r>
        <w:rPr>
          <w:color w:val="000000"/>
          <w:szCs w:val="20"/>
        </w:rPr>
        <w:t>perusahaan</w:t>
      </w:r>
      <w:proofErr w:type="spellEnd"/>
      <w:r>
        <w:rPr>
          <w:color w:val="000000"/>
          <w:szCs w:val="20"/>
        </w:rPr>
        <w:t xml:space="preserve"> yang </w:t>
      </w:r>
      <w:proofErr w:type="spellStart"/>
      <w:r>
        <w:rPr>
          <w:color w:val="000000"/>
          <w:szCs w:val="20"/>
        </w:rPr>
        <w:t>sedang</w:t>
      </w:r>
      <w:proofErr w:type="spellEnd"/>
      <w:r>
        <w:rPr>
          <w:color w:val="000000"/>
          <w:szCs w:val="20"/>
        </w:rPr>
        <w:t xml:space="preserve"> </w:t>
      </w:r>
      <w:proofErr w:type="spellStart"/>
      <w:r>
        <w:rPr>
          <w:color w:val="000000"/>
          <w:szCs w:val="20"/>
        </w:rPr>
        <w:t>mengalami</w:t>
      </w:r>
      <w:proofErr w:type="spellEnd"/>
      <w:r>
        <w:rPr>
          <w:color w:val="000000"/>
          <w:szCs w:val="20"/>
        </w:rPr>
        <w:t xml:space="preserve"> </w:t>
      </w:r>
      <w:proofErr w:type="spellStart"/>
      <w:r>
        <w:rPr>
          <w:i/>
          <w:iCs/>
          <w:color w:val="000000"/>
          <w:szCs w:val="20"/>
        </w:rPr>
        <w:t>financiaal</w:t>
      </w:r>
      <w:proofErr w:type="spellEnd"/>
      <w:r>
        <w:rPr>
          <w:i/>
          <w:iCs/>
          <w:color w:val="000000"/>
          <w:szCs w:val="20"/>
        </w:rPr>
        <w:t xml:space="preserve"> distress</w:t>
      </w:r>
      <w:r>
        <w:rPr>
          <w:color w:val="000000"/>
          <w:szCs w:val="20"/>
        </w:rPr>
        <w:t>.</w:t>
      </w:r>
    </w:p>
    <w:p w14:paraId="36AE09E1" w14:textId="77777777" w:rsidR="002077C9" w:rsidRPr="002077C9" w:rsidRDefault="002077C9" w:rsidP="00F728E2">
      <w:pPr>
        <w:pStyle w:val="Ventura-Content"/>
        <w:ind w:firstLine="0"/>
        <w:rPr>
          <w:b/>
          <w:bCs/>
          <w:color w:val="000000"/>
          <w:szCs w:val="20"/>
        </w:rPr>
      </w:pPr>
      <w:r>
        <w:rPr>
          <w:b/>
          <w:bCs/>
          <w:color w:val="000000"/>
          <w:szCs w:val="20"/>
        </w:rPr>
        <w:t xml:space="preserve">Model </w:t>
      </w:r>
      <w:proofErr w:type="spellStart"/>
      <w:r>
        <w:rPr>
          <w:b/>
          <w:bCs/>
          <w:color w:val="000000"/>
          <w:szCs w:val="20"/>
        </w:rPr>
        <w:t>Springate</w:t>
      </w:r>
      <w:proofErr w:type="spellEnd"/>
    </w:p>
    <w:p w14:paraId="4DBDDE38" w14:textId="69A1DCAC" w:rsidR="002077C9" w:rsidRDefault="000918D5" w:rsidP="00F72C2D">
      <w:pPr>
        <w:pStyle w:val="Ventura-Content"/>
        <w:rPr>
          <w:lang w:val="sv-SE"/>
        </w:rPr>
      </w:pPr>
      <w:r>
        <w:rPr>
          <w:lang w:val="sv-SE"/>
        </w:rPr>
        <w:t xml:space="preserve">Menurut </w:t>
      </w:r>
      <w:r>
        <w:rPr>
          <w:lang w:val="sv-SE"/>
        </w:rPr>
        <w:fldChar w:fldCharType="begin" w:fldLock="1"/>
      </w:r>
      <w:r w:rsidR="00A6551B">
        <w:rPr>
          <w:lang w:val="sv-SE"/>
        </w:rPr>
        <w:instrText>ADDIN CSL_CITATION {"citationItems":[{"id":"ITEM-1","itemData":{"DOI":"10.17509/jaset.v12i1.23062","author":[{"dropping-particle":"","family":"Rahmat","given":"","non-dropping-particle":"","parse-names":false,"suffix":""}],"container-title":"Jurnal ASET (Akuntansi Riset)","id":"ITEM-1","issue":"1","issued":{"date-parts":[["2020"]]},"page":"1-16","title":"Analisis Financial Distress Menggunakan Model Altman Z- Score, Springate, Zmijewski, Grover dan Penilaian Kesehatan Bank Metode Camel","type":"article-journal","volume":"12"},"uris":["http://www.mendeley.com/documents/?uuid=de09c0b4-3408-4fa3-a3f6-ebdd97b508bb"]}],"mendeley":{"formattedCitation":"(Rahmat, 2020)","manualFormatting":"Rahmat (2020)","plainTextFormattedCitation":"(Rahmat, 2020)","previouslyFormattedCitation":"(Rahmat, 2020)"},"properties":{"noteIndex":0},"schema":"https://github.com/citation-style-language/schema/raw/master/csl-citation.json"}</w:instrText>
      </w:r>
      <w:r>
        <w:rPr>
          <w:lang w:val="sv-SE"/>
        </w:rPr>
        <w:fldChar w:fldCharType="separate"/>
      </w:r>
      <w:r w:rsidRPr="000918D5">
        <w:rPr>
          <w:noProof/>
          <w:lang w:val="sv-SE"/>
        </w:rPr>
        <w:t>Rahmat</w:t>
      </w:r>
      <w:r>
        <w:rPr>
          <w:noProof/>
          <w:lang w:val="sv-SE"/>
        </w:rPr>
        <w:t xml:space="preserve"> (</w:t>
      </w:r>
      <w:r w:rsidRPr="000918D5">
        <w:rPr>
          <w:noProof/>
          <w:lang w:val="sv-SE"/>
        </w:rPr>
        <w:t>2020)</w:t>
      </w:r>
      <w:r>
        <w:rPr>
          <w:lang w:val="sv-SE"/>
        </w:rPr>
        <w:fldChar w:fldCharType="end"/>
      </w:r>
      <w:r>
        <w:rPr>
          <w:lang w:val="sv-SE"/>
        </w:rPr>
        <w:t xml:space="preserve">, Gordon L.V. Springate pada tahun 1978 mengembangkan sebuah model yang dapat memprediksi </w:t>
      </w:r>
      <w:r>
        <w:rPr>
          <w:i/>
          <w:iCs/>
          <w:lang w:val="sv-SE"/>
        </w:rPr>
        <w:t xml:space="preserve">financial distress </w:t>
      </w:r>
      <w:r>
        <w:rPr>
          <w:lang w:val="sv-SE"/>
        </w:rPr>
        <w:t xml:space="preserve"> dengan mengumpulkan 19 rasio keuangan, Springate memilih empat rasio yang bisa membedakan melalui </w:t>
      </w:r>
      <w:r>
        <w:rPr>
          <w:i/>
          <w:iCs/>
          <w:lang w:val="sv-SE"/>
        </w:rPr>
        <w:t xml:space="preserve">sound business </w:t>
      </w:r>
      <w:r>
        <w:rPr>
          <w:lang w:val="sv-SE"/>
        </w:rPr>
        <w:t xml:space="preserve">antara pailit dan tidak pailit sebuah perusahaan. </w:t>
      </w:r>
      <w:r w:rsidR="00EE6E80">
        <w:rPr>
          <w:lang w:val="sv-SE"/>
        </w:rPr>
        <w:fldChar w:fldCharType="begin" w:fldLock="1"/>
      </w:r>
      <w:r w:rsidR="00A6551B">
        <w:rPr>
          <w:lang w:val="sv-SE"/>
        </w:rPr>
        <w:instrText>ADDIN CSL_CITATION {"citationItems":[{"id":"ITEM-1","itemData":{"DOI":"10.38076/ideijeb.v1i2.16","author":[{"dropping-particle":"","family":"Sari","given":"Veni Tiara","non-dropping-particle":"","parse-names":false,"suffix":""},{"dropping-particle":"","family":"Atahau","given":"Apriani Dorkas Rambu","non-dropping-particle":"","parse-names":false,"suffix":""}],"container-title":"IDEI Jurnal Ekonomi dan Bisnis","id":"ITEM-1","issue":"2","issued":{"date-parts":[["2020"]]},"page":"91-98","title":"Analisis Model Springate, Grover Dan Zmijewski Sebagai Alat Prediksi Kebangkrutan Pada PT Asuransi Jiwasraya","type":"article-journal","volume":"1"},"uris":["http://www.mendeley.com/documents/?uuid=fc84af98-633f-4a19-bf3f-dbb75060a917"]}],"mendeley":{"formattedCitation":"(Sari &amp; Atahau, 2020)","manualFormatting":"Sari &amp; Atahau (2020)","plainTextFormattedCitation":"(Sari &amp; Atahau, 2020)","previouslyFormattedCitation":"(Sari &amp; Atahau, 2020)"},"properties":{"noteIndex":0},"schema":"https://github.com/citation-style-language/schema/raw/master/csl-citation.json"}</w:instrText>
      </w:r>
      <w:r w:rsidR="00EE6E80">
        <w:rPr>
          <w:lang w:val="sv-SE"/>
        </w:rPr>
        <w:fldChar w:fldCharType="separate"/>
      </w:r>
      <w:r w:rsidR="00EE6E80" w:rsidRPr="00EE6E80">
        <w:rPr>
          <w:noProof/>
          <w:lang w:val="sv-SE"/>
        </w:rPr>
        <w:t>Sari &amp; Atahau</w:t>
      </w:r>
      <w:r w:rsidR="00EE6E80">
        <w:rPr>
          <w:noProof/>
          <w:lang w:val="sv-SE"/>
        </w:rPr>
        <w:t xml:space="preserve"> (</w:t>
      </w:r>
      <w:r w:rsidR="00EE6E80" w:rsidRPr="00EE6E80">
        <w:rPr>
          <w:noProof/>
          <w:lang w:val="sv-SE"/>
        </w:rPr>
        <w:t>2020)</w:t>
      </w:r>
      <w:r w:rsidR="00EE6E80">
        <w:rPr>
          <w:lang w:val="sv-SE"/>
        </w:rPr>
        <w:fldChar w:fldCharType="end"/>
      </w:r>
      <w:r w:rsidR="00EE6E80">
        <w:rPr>
          <w:lang w:val="sv-SE"/>
        </w:rPr>
        <w:t xml:space="preserve"> menyatakan, ada metode dasar untuk melakukan studi perbandingan dengan rumus sebagai berikut:</w:t>
      </w:r>
    </w:p>
    <w:p w14:paraId="0802F040" w14:textId="77777777" w:rsidR="00EE6E80" w:rsidRDefault="00EE6E80" w:rsidP="00EE6E80">
      <w:pPr>
        <w:pStyle w:val="Ventura-Content"/>
        <w:ind w:firstLine="0"/>
        <w:rPr>
          <w:lang w:val="sv-SE"/>
        </w:rPr>
      </w:pPr>
      <w:r>
        <w:rPr>
          <w:lang w:val="sv-SE"/>
        </w:rPr>
        <w:t>S-</w:t>
      </w:r>
      <w:r>
        <w:rPr>
          <w:i/>
          <w:iCs/>
          <w:lang w:val="sv-SE"/>
        </w:rPr>
        <w:t>Score</w:t>
      </w:r>
      <w:r>
        <w:rPr>
          <w:lang w:val="sv-SE"/>
        </w:rPr>
        <w:t>= 1,03WCTA + 3,07EBITA + 0,66EBTCL + 0,4TATO</w:t>
      </w:r>
    </w:p>
    <w:p w14:paraId="73C77BEC" w14:textId="77777777" w:rsidR="00EE6E80" w:rsidRDefault="00EE6E80" w:rsidP="00EE6E80">
      <w:pPr>
        <w:pStyle w:val="Ventura-Content"/>
        <w:spacing w:after="0"/>
        <w:ind w:firstLine="0"/>
        <w:rPr>
          <w:lang w:val="sv-SE"/>
        </w:rPr>
      </w:pPr>
      <w:r>
        <w:rPr>
          <w:lang w:val="sv-SE"/>
        </w:rPr>
        <w:t>Keterangan:</w:t>
      </w:r>
    </w:p>
    <w:p w14:paraId="46EA012C" w14:textId="77777777" w:rsidR="00EE6E80" w:rsidRPr="00EE6E80" w:rsidRDefault="00EE6E80" w:rsidP="00EE6E80">
      <w:pPr>
        <w:pStyle w:val="Ventura-Content"/>
        <w:spacing w:after="0"/>
        <w:ind w:firstLine="0"/>
        <w:rPr>
          <w:i/>
          <w:iCs/>
          <w:lang w:val="sv-SE"/>
        </w:rPr>
      </w:pPr>
      <w:r>
        <w:rPr>
          <w:lang w:val="sv-SE"/>
        </w:rPr>
        <w:t xml:space="preserve">WCTA= </w:t>
      </w:r>
      <w:r>
        <w:rPr>
          <w:i/>
          <w:iCs/>
          <w:lang w:val="sv-SE"/>
        </w:rPr>
        <w:t>working capital / total asset</w:t>
      </w:r>
    </w:p>
    <w:p w14:paraId="1A3BD951" w14:textId="77777777" w:rsidR="00EE6E80" w:rsidRPr="00EE6E80" w:rsidRDefault="00EE6E80" w:rsidP="00EE6E80">
      <w:pPr>
        <w:pStyle w:val="Ventura-Content"/>
        <w:spacing w:after="0"/>
        <w:ind w:firstLine="0"/>
        <w:rPr>
          <w:i/>
          <w:iCs/>
          <w:lang w:val="sv-SE"/>
        </w:rPr>
      </w:pPr>
      <w:r>
        <w:rPr>
          <w:lang w:val="sv-SE"/>
        </w:rPr>
        <w:t xml:space="preserve">EBITA= </w:t>
      </w:r>
      <w:r>
        <w:rPr>
          <w:i/>
          <w:iCs/>
          <w:lang w:val="sv-SE"/>
        </w:rPr>
        <w:t xml:space="preserve">earning before interest and tax </w:t>
      </w:r>
      <w:r w:rsidR="002D2B0A">
        <w:rPr>
          <w:i/>
          <w:iCs/>
          <w:lang w:val="sv-SE"/>
        </w:rPr>
        <w:t>/ total asset</w:t>
      </w:r>
    </w:p>
    <w:p w14:paraId="050CB439" w14:textId="77777777" w:rsidR="00EE6E80" w:rsidRPr="002D2B0A" w:rsidRDefault="00EE6E80" w:rsidP="00EE6E80">
      <w:pPr>
        <w:pStyle w:val="Ventura-Content"/>
        <w:spacing w:after="0"/>
        <w:ind w:firstLine="0"/>
        <w:rPr>
          <w:i/>
          <w:iCs/>
          <w:lang w:val="sv-SE"/>
        </w:rPr>
      </w:pPr>
      <w:r>
        <w:rPr>
          <w:lang w:val="sv-SE"/>
        </w:rPr>
        <w:t>EBTCL</w:t>
      </w:r>
      <w:r w:rsidR="002D2B0A">
        <w:rPr>
          <w:lang w:val="sv-SE"/>
        </w:rPr>
        <w:t xml:space="preserve">= </w:t>
      </w:r>
      <w:r w:rsidR="002D2B0A">
        <w:rPr>
          <w:i/>
          <w:iCs/>
          <w:lang w:val="sv-SE"/>
        </w:rPr>
        <w:t>earning before tax / current liabilities</w:t>
      </w:r>
    </w:p>
    <w:p w14:paraId="536AA03C" w14:textId="77777777" w:rsidR="00EE6E80" w:rsidRPr="002D2B0A" w:rsidRDefault="00EE6E80" w:rsidP="00EE6E80">
      <w:pPr>
        <w:pStyle w:val="Ventura-Content"/>
        <w:ind w:firstLine="0"/>
        <w:rPr>
          <w:lang w:val="sv-SE"/>
        </w:rPr>
      </w:pPr>
      <w:r>
        <w:rPr>
          <w:lang w:val="sv-SE"/>
        </w:rPr>
        <w:t>TATO=</w:t>
      </w:r>
      <w:r w:rsidR="002D2B0A">
        <w:rPr>
          <w:lang w:val="sv-SE"/>
        </w:rPr>
        <w:t xml:space="preserve"> </w:t>
      </w:r>
      <w:r w:rsidR="002D2B0A">
        <w:rPr>
          <w:i/>
          <w:iCs/>
          <w:lang w:val="sv-SE"/>
        </w:rPr>
        <w:t>total asset turnover</w:t>
      </w:r>
    </w:p>
    <w:p w14:paraId="3C91FA1C" w14:textId="77777777" w:rsidR="00EE6E80" w:rsidRDefault="002D2B0A" w:rsidP="00EE6E80">
      <w:pPr>
        <w:pStyle w:val="Ventura-Content"/>
        <w:ind w:firstLine="0"/>
        <w:rPr>
          <w:lang w:val="sv-SE"/>
        </w:rPr>
      </w:pPr>
      <w:r>
        <w:rPr>
          <w:lang w:val="sv-SE"/>
        </w:rPr>
        <w:t xml:space="preserve">Jika nilai </w:t>
      </w:r>
      <w:r>
        <w:rPr>
          <w:i/>
          <w:iCs/>
          <w:lang w:val="sv-SE"/>
        </w:rPr>
        <w:t xml:space="preserve">score </w:t>
      </w:r>
      <w:r>
        <w:rPr>
          <w:lang w:val="sv-SE"/>
        </w:rPr>
        <w:t xml:space="preserve">&lt; 0,862 maka diklasifikasikan sebagai perusahaan sedang mengalami </w:t>
      </w:r>
      <w:r>
        <w:rPr>
          <w:i/>
          <w:iCs/>
          <w:lang w:val="sv-SE"/>
        </w:rPr>
        <w:t>financial distress</w:t>
      </w:r>
      <w:r>
        <w:rPr>
          <w:lang w:val="sv-SE"/>
        </w:rPr>
        <w:t xml:space="preserve">. Sedangkan nilai </w:t>
      </w:r>
      <w:r>
        <w:rPr>
          <w:i/>
          <w:iCs/>
          <w:lang w:val="sv-SE"/>
        </w:rPr>
        <w:t xml:space="preserve">score </w:t>
      </w:r>
      <w:r>
        <w:rPr>
          <w:lang w:val="sv-SE"/>
        </w:rPr>
        <w:t>&gt; 0,862 diklasifikasikan sebagai perusahaan sehat.</w:t>
      </w:r>
    </w:p>
    <w:p w14:paraId="4734D59E" w14:textId="77777777" w:rsidR="002D2B0A" w:rsidRPr="002D2B0A" w:rsidRDefault="002D2B0A" w:rsidP="00EE6E80">
      <w:pPr>
        <w:pStyle w:val="Ventura-Content"/>
        <w:ind w:firstLine="0"/>
        <w:rPr>
          <w:lang w:val="sv-SE"/>
        </w:rPr>
      </w:pPr>
      <w:r>
        <w:rPr>
          <w:b/>
          <w:bCs/>
          <w:lang w:val="sv-SE"/>
        </w:rPr>
        <w:t>Model Zmijewski</w:t>
      </w:r>
    </w:p>
    <w:p w14:paraId="50F3F93F" w14:textId="7512E8C4" w:rsidR="002D2B0A" w:rsidRDefault="005B4A31" w:rsidP="00F72C2D">
      <w:pPr>
        <w:pStyle w:val="Ventura-Content"/>
        <w:rPr>
          <w:lang w:val="sv-SE"/>
        </w:rPr>
      </w:pPr>
      <w:r>
        <w:rPr>
          <w:lang w:val="sv-SE"/>
        </w:rPr>
        <w:t xml:space="preserve">Model Zmijewski menggunakan rasio keuangan yang dapat mengukur kinerja perusahaan, seperti </w:t>
      </w:r>
      <w:r>
        <w:rPr>
          <w:i/>
          <w:iCs/>
          <w:lang w:val="sv-SE"/>
        </w:rPr>
        <w:t xml:space="preserve">leverage </w:t>
      </w:r>
      <w:r>
        <w:rPr>
          <w:lang w:val="sv-SE"/>
        </w:rPr>
        <w:t xml:space="preserve">dan likuiditas agar model yang ada dapat berkembang </w:t>
      </w:r>
      <w:r>
        <w:rPr>
          <w:lang w:val="sv-SE"/>
        </w:rPr>
        <w:fldChar w:fldCharType="begin" w:fldLock="1"/>
      </w:r>
      <w:r w:rsidR="00A6551B">
        <w:rPr>
          <w:lang w:val="sv-SE"/>
        </w:rPr>
        <w:instrText>ADDIN CSL_CITATION {"citationItems":[{"id":"ITEM-1","itemData":{"DOI":"10.38076/ideijeb.v1i2.16","author":[{"dropping-particle":"","family":"Sari","given":"Veni Tiara","non-dropping-particle":"","parse-names":false,"suffix":""},{"dropping-particle":"","family":"Atahau","given":"Apriani Dorkas Rambu","non-dropping-particle":"","parse-names":false,"suffix":""}],"container-title":"IDEI Jurnal Ekonomi dan Bisnis","id":"ITEM-1","issue":"2","issued":{"date-parts":[["2020"]]},"page":"91-98","title":"Analisis Model Springate, Grover Dan Zmijewski Sebagai Alat Prediksi Kebangkrutan Pada PT Asuransi Jiwasraya","type":"article-journal","volume":"1"},"uris":["http://www.mendeley.com/documents/?uuid=fc84af98-633f-4a19-bf3f-dbb75060a917"]}],"mendeley":{"formattedCitation":"(Sari &amp; Atahau, 2020)","plainTextFormattedCitation":"(Sari &amp; Atahau, 2020)","previouslyFormattedCitation":"(Sari &amp; Atahau, 2020)"},"properties":{"noteIndex":0},"schema":"https://github.com/citation-style-language/schema/raw/master/csl-citation.json"}</w:instrText>
      </w:r>
      <w:r>
        <w:rPr>
          <w:lang w:val="sv-SE"/>
        </w:rPr>
        <w:fldChar w:fldCharType="separate"/>
      </w:r>
      <w:r w:rsidRPr="005B4A31">
        <w:rPr>
          <w:noProof/>
          <w:lang w:val="sv-SE"/>
        </w:rPr>
        <w:t>(Sari &amp; Atahau, 2020)</w:t>
      </w:r>
      <w:r>
        <w:rPr>
          <w:lang w:val="sv-SE"/>
        </w:rPr>
        <w:fldChar w:fldCharType="end"/>
      </w:r>
      <w:r>
        <w:rPr>
          <w:lang w:val="sv-SE"/>
        </w:rPr>
        <w:t xml:space="preserve">. </w:t>
      </w:r>
      <w:r>
        <w:rPr>
          <w:lang w:val="sv-SE"/>
        </w:rPr>
        <w:fldChar w:fldCharType="begin" w:fldLock="1"/>
      </w:r>
      <w:r>
        <w:rPr>
          <w:lang w:val="sv-SE"/>
        </w:rPr>
        <w:instrText>ADDIN CSL_CITATION {"citationItems":[{"id":"ITEM-1","itemData":{"DOI":"10.18196/jai.18164","ISSN":"14116227","abstract":"This study aims to find predictors model of financial distress which are the most accurate in predicting the condition of financial distress at manufacturing companies. The population of this research is the manufacturing companies that listed on the Indonesia Stock Exchange (known as BEI) in 2014. In this research, the technique of sampling used is purposive sampling. The sample of this research totaled 110 manufacturing company. Total data in the research is 110 annual reports. Methods of analysis is used multiple linear regressions using SPSS program 15.00.The results show that the Altman model, Grover model, and Zmijewski model can be used to predict the condition of financial distress. Among of these three models, model Zmijewski is the most accurate model to predict the condition of financial distress at manufacturing companies. Keywords: Financial Distress; Altman Model; Grover Model; Zmijewski Model A","author":[{"dropping-particle":"","family":"Gunawan","given":"Barbara","non-dropping-particle":"","parse-names":false,"suffix":""},{"dropping-particle":"","family":"Pamungkas","given":"Rahadien","non-dropping-particle":"","parse-names":false,"suffix":""},{"dropping-particle":"","family":"Susilawati","given":"Desi","non-dropping-particle":"","parse-names":false,"suffix":""}],"container-title":"Jurnal Akuntansi dan Investasi","id":"ITEM-1","issue":"1","issued":{"date-parts":[["2017"]]},"page":"119-127","title":"Perbandingan Prediksi Financial Distress Menggunakan Model Altman, Grover dan Zmijewski","type":"article-journal","volume":"18"},"uris":["http://www.mendeley.com/documents/?uuid=05b2e008-7df5-48ab-a0b4-1d6fef1b3a3b"]}],"mendeley":{"formattedCitation":"(Gunawan et al., 2017)","manualFormatting":"Gunawan et al. (2017)","plainTextFormattedCitation":"(Gunawan et al., 2017)","previouslyFormattedCitation":"(Gunawan et al., 2017)"},"properties":{"noteIndex":0},"schema":"https://github.com/citation-style-language/schema/raw/master/csl-citation.json"}</w:instrText>
      </w:r>
      <w:r>
        <w:rPr>
          <w:lang w:val="sv-SE"/>
        </w:rPr>
        <w:fldChar w:fldCharType="separate"/>
      </w:r>
      <w:r w:rsidRPr="005B4A31">
        <w:rPr>
          <w:noProof/>
          <w:lang w:val="sv-SE"/>
        </w:rPr>
        <w:t xml:space="preserve">Gunawan </w:t>
      </w:r>
      <w:r w:rsidRPr="005B4A31">
        <w:rPr>
          <w:i/>
          <w:iCs/>
          <w:noProof/>
          <w:lang w:val="sv-SE"/>
        </w:rPr>
        <w:t>et al</w:t>
      </w:r>
      <w:r w:rsidRPr="005B4A31">
        <w:rPr>
          <w:noProof/>
          <w:lang w:val="sv-SE"/>
        </w:rPr>
        <w:t xml:space="preserve">. </w:t>
      </w:r>
      <w:r>
        <w:rPr>
          <w:noProof/>
          <w:lang w:val="sv-SE"/>
        </w:rPr>
        <w:t>(</w:t>
      </w:r>
      <w:r w:rsidRPr="005B4A31">
        <w:rPr>
          <w:noProof/>
          <w:lang w:val="sv-SE"/>
        </w:rPr>
        <w:t>2017)</w:t>
      </w:r>
      <w:r>
        <w:rPr>
          <w:lang w:val="sv-SE"/>
        </w:rPr>
        <w:fldChar w:fldCharType="end"/>
      </w:r>
      <w:r>
        <w:rPr>
          <w:lang w:val="sv-SE"/>
        </w:rPr>
        <w:t xml:space="preserve"> mengatakan, terdapat nilai </w:t>
      </w:r>
      <w:r>
        <w:rPr>
          <w:i/>
          <w:iCs/>
          <w:lang w:val="sv-SE"/>
        </w:rPr>
        <w:t>cut</w:t>
      </w:r>
      <w:r w:rsidR="00262312">
        <w:rPr>
          <w:i/>
          <w:iCs/>
          <w:lang w:val="sv-SE"/>
        </w:rPr>
        <w:t xml:space="preserve"> </w:t>
      </w:r>
      <w:r>
        <w:rPr>
          <w:i/>
          <w:iCs/>
          <w:lang w:val="sv-SE"/>
        </w:rPr>
        <w:t xml:space="preserve">off </w:t>
      </w:r>
      <w:r>
        <w:rPr>
          <w:lang w:val="sv-SE"/>
        </w:rPr>
        <w:t xml:space="preserve">yang berlaku dalam model Zmijewski, yaitu ketika </w:t>
      </w:r>
      <w:r>
        <w:rPr>
          <w:i/>
          <w:iCs/>
          <w:lang w:val="sv-SE"/>
        </w:rPr>
        <w:t xml:space="preserve">score </w:t>
      </w:r>
      <w:r>
        <w:rPr>
          <w:lang w:val="sv-SE"/>
        </w:rPr>
        <w:t xml:space="preserve">lebih besar atau sama dengan 0 maka perusahaan mengalami </w:t>
      </w:r>
      <w:r>
        <w:rPr>
          <w:i/>
          <w:iCs/>
          <w:lang w:val="sv-SE"/>
        </w:rPr>
        <w:t xml:space="preserve">financial distress, </w:t>
      </w:r>
      <w:r>
        <w:rPr>
          <w:lang w:val="sv-SE"/>
        </w:rPr>
        <w:t xml:space="preserve">jika </w:t>
      </w:r>
      <w:r>
        <w:rPr>
          <w:i/>
          <w:iCs/>
          <w:lang w:val="sv-SE"/>
        </w:rPr>
        <w:t xml:space="preserve">score </w:t>
      </w:r>
      <w:r>
        <w:rPr>
          <w:lang w:val="sv-SE"/>
        </w:rPr>
        <w:t xml:space="preserve">dibawah 0 maka perusahaan tidak mengalami </w:t>
      </w:r>
      <w:r>
        <w:rPr>
          <w:i/>
          <w:iCs/>
          <w:lang w:val="sv-SE"/>
        </w:rPr>
        <w:t xml:space="preserve">financial distress. </w:t>
      </w:r>
      <w:r>
        <w:rPr>
          <w:lang w:val="sv-SE"/>
        </w:rPr>
        <w:t xml:space="preserve">Berikut persamaan dari model prediksi Zmijewski menurut </w:t>
      </w:r>
      <w:r>
        <w:rPr>
          <w:lang w:val="sv-SE"/>
        </w:rPr>
        <w:fldChar w:fldCharType="begin" w:fldLock="1"/>
      </w:r>
      <w:r w:rsidR="00FE6990">
        <w:rPr>
          <w:lang w:val="sv-SE"/>
        </w:rPr>
        <w:instrText>ADDIN CSL_CITATION {"citationItems":[{"id":"ITEM-1","itemData":{"DOI":"10.22219/jrak.v8i1.28","author":[{"dropping-particle":"","family":"Edi","given":"","non-dropping-particle":"","parse-names":false,"suffix":""},{"dropping-particle":"","family":"Tania","given":"May","non-dropping-particle":"","parse-names":false,"suffix":""}],"container-title":"Jurnal Reviu Akuntansi dan Keuangan","id":"ITEM-1","issue":"1","issued":{"date-parts":[["2018"]]},"page":"79-92","title":"Ketepatan Model Altman, Springate, Zmijewski, dan Grover Dalam Memprediksi Financial Distress","type":"article-journal","volume":"8"},"uris":["http://www.mendeley.com/documents/?uuid=eabb4d80-d4da-4574-adaa-46170255b0b5"]}],"mendeley":{"formattedCitation":"(Edi &amp; Tania, 2018)","manualFormatting":"Edi &amp; Tania (2018)","plainTextFormattedCitation":"(Edi &amp; Tania, 2018)","previouslyFormattedCitation":"(Edi &amp; Tania, 2018)"},"properties":{"noteIndex":0},"schema":"https://github.com/citation-style-language/schema/raw/master/csl-citation.json"}</w:instrText>
      </w:r>
      <w:r>
        <w:rPr>
          <w:lang w:val="sv-SE"/>
        </w:rPr>
        <w:fldChar w:fldCharType="separate"/>
      </w:r>
      <w:r w:rsidRPr="005B4A31">
        <w:rPr>
          <w:noProof/>
          <w:lang w:val="sv-SE"/>
        </w:rPr>
        <w:t xml:space="preserve">Edi &amp; Tania </w:t>
      </w:r>
      <w:r>
        <w:rPr>
          <w:noProof/>
          <w:lang w:val="sv-SE"/>
        </w:rPr>
        <w:t>(</w:t>
      </w:r>
      <w:r w:rsidRPr="005B4A31">
        <w:rPr>
          <w:noProof/>
          <w:lang w:val="sv-SE"/>
        </w:rPr>
        <w:t>2018)</w:t>
      </w:r>
      <w:r>
        <w:rPr>
          <w:lang w:val="sv-SE"/>
        </w:rPr>
        <w:fldChar w:fldCharType="end"/>
      </w:r>
      <w:r>
        <w:rPr>
          <w:lang w:val="sv-SE"/>
        </w:rPr>
        <w:t>:</w:t>
      </w:r>
    </w:p>
    <w:p w14:paraId="3AADC07A" w14:textId="77777777" w:rsidR="005B4A31" w:rsidRDefault="005B4A31" w:rsidP="005B4A31">
      <w:pPr>
        <w:pStyle w:val="Ventura-Content"/>
        <w:ind w:firstLine="0"/>
        <w:rPr>
          <w:lang w:val="sv-SE"/>
        </w:rPr>
      </w:pPr>
      <w:r>
        <w:rPr>
          <w:lang w:val="sv-SE"/>
        </w:rPr>
        <w:lastRenderedPageBreak/>
        <w:t>X-</w:t>
      </w:r>
      <w:r>
        <w:rPr>
          <w:i/>
          <w:iCs/>
          <w:lang w:val="sv-SE"/>
        </w:rPr>
        <w:t>Score</w:t>
      </w:r>
      <w:r>
        <w:rPr>
          <w:lang w:val="sv-SE"/>
        </w:rPr>
        <w:t>= -4,3 – 4,5ROA + 5,7TLTA + 0,,004CACL</w:t>
      </w:r>
    </w:p>
    <w:p w14:paraId="36BDD2F3" w14:textId="77777777" w:rsidR="005B4A31" w:rsidRDefault="005B4A31" w:rsidP="005B4A31">
      <w:pPr>
        <w:pStyle w:val="Ventura-Content"/>
        <w:spacing w:after="0"/>
        <w:ind w:firstLine="0"/>
        <w:rPr>
          <w:lang w:val="sv-SE"/>
        </w:rPr>
      </w:pPr>
      <w:r>
        <w:rPr>
          <w:lang w:val="sv-SE"/>
        </w:rPr>
        <w:t>Keterangan:</w:t>
      </w:r>
    </w:p>
    <w:p w14:paraId="2B528AD2" w14:textId="77777777" w:rsidR="005B4A31" w:rsidRPr="005B4A31" w:rsidRDefault="005B4A31" w:rsidP="005B4A31">
      <w:pPr>
        <w:pStyle w:val="Ventura-Content"/>
        <w:spacing w:after="0"/>
        <w:ind w:firstLine="0"/>
        <w:rPr>
          <w:i/>
          <w:iCs/>
          <w:lang w:val="sv-SE"/>
        </w:rPr>
      </w:pPr>
      <w:r>
        <w:rPr>
          <w:lang w:val="sv-SE"/>
        </w:rPr>
        <w:t xml:space="preserve">ROA= </w:t>
      </w:r>
      <w:r>
        <w:rPr>
          <w:i/>
          <w:iCs/>
          <w:lang w:val="sv-SE"/>
        </w:rPr>
        <w:t>net income / total asset</w:t>
      </w:r>
    </w:p>
    <w:p w14:paraId="18A46C43" w14:textId="77777777" w:rsidR="005B4A31" w:rsidRPr="005B4A31" w:rsidRDefault="005B4A31" w:rsidP="005B4A31">
      <w:pPr>
        <w:pStyle w:val="Ventura-Content"/>
        <w:spacing w:after="0"/>
        <w:ind w:firstLine="0"/>
        <w:rPr>
          <w:i/>
          <w:iCs/>
          <w:lang w:val="sv-SE"/>
        </w:rPr>
      </w:pPr>
      <w:r>
        <w:rPr>
          <w:lang w:val="sv-SE"/>
        </w:rPr>
        <w:t xml:space="preserve">TLTA= </w:t>
      </w:r>
      <w:r>
        <w:rPr>
          <w:i/>
          <w:iCs/>
          <w:lang w:val="sv-SE"/>
        </w:rPr>
        <w:t>total liabilities / total asset</w:t>
      </w:r>
    </w:p>
    <w:p w14:paraId="76DA153C" w14:textId="77777777" w:rsidR="005B4A31" w:rsidRPr="005B4A31" w:rsidRDefault="005B4A31" w:rsidP="005B4A31">
      <w:pPr>
        <w:pStyle w:val="Ventura-Content"/>
        <w:ind w:firstLine="0"/>
        <w:rPr>
          <w:i/>
          <w:iCs/>
          <w:lang w:val="sv-SE"/>
        </w:rPr>
      </w:pPr>
      <w:r>
        <w:rPr>
          <w:lang w:val="sv-SE"/>
        </w:rPr>
        <w:t xml:space="preserve">CACL= </w:t>
      </w:r>
      <w:r>
        <w:rPr>
          <w:i/>
          <w:iCs/>
          <w:lang w:val="sv-SE"/>
        </w:rPr>
        <w:t>current asset / current liabilities</w:t>
      </w:r>
    </w:p>
    <w:p w14:paraId="276DA944" w14:textId="77777777" w:rsidR="005B4A31" w:rsidRPr="005B4A31" w:rsidRDefault="005B4A31" w:rsidP="005B4A31">
      <w:pPr>
        <w:pStyle w:val="Ventura-Content"/>
        <w:ind w:firstLine="0"/>
        <w:rPr>
          <w:b/>
          <w:bCs/>
          <w:lang w:val="sv-SE"/>
        </w:rPr>
      </w:pPr>
      <w:r>
        <w:rPr>
          <w:b/>
          <w:bCs/>
          <w:lang w:val="sv-SE"/>
        </w:rPr>
        <w:t>Model Grover</w:t>
      </w:r>
    </w:p>
    <w:p w14:paraId="350362F5" w14:textId="207472AC" w:rsidR="00ED2D36" w:rsidRDefault="00F526BA" w:rsidP="00F72C2D">
      <w:pPr>
        <w:pStyle w:val="Ventura-Content"/>
        <w:rPr>
          <w:lang w:val="sv-SE"/>
        </w:rPr>
      </w:pPr>
      <w:r>
        <w:rPr>
          <w:lang w:val="sv-SE"/>
        </w:rPr>
        <w:t xml:space="preserve">Model prediksi Grover merupakan model pengembangan riset dari model sebelumnya yaitu Altman, model ini dikembangkan </w:t>
      </w:r>
      <w:r w:rsidR="000045ED">
        <w:rPr>
          <w:lang w:val="sv-SE"/>
        </w:rPr>
        <w:t xml:space="preserve">oleh Jeffrey S. Grover </w:t>
      </w:r>
      <w:r w:rsidR="000045ED">
        <w:rPr>
          <w:lang w:val="sv-SE"/>
        </w:rPr>
        <w:fldChar w:fldCharType="begin" w:fldLock="1"/>
      </w:r>
      <w:r w:rsidR="00A6551B">
        <w:rPr>
          <w:lang w:val="sv-SE"/>
        </w:rPr>
        <w:instrText>ADDIN CSL_CITATION {"citationItems":[{"id":"ITEM-1","itemData":{"DOI":"10.33087/ekonomis.v4i2.169","author":[{"dropping-particle":"","family":"Putri","given":"Hana Tamara","non-dropping-particle":"","parse-names":false,"suffix":""},{"dropping-particle":"","family":"Syukri","given":"Muhammad","non-dropping-particle":"","parse-names":false,"suffix":""}],"container-title":"Ekonomis: Journal Of Economics and Business","id":"ITEM-1","issue":"September","issued":{"date-parts":[["2020"]]},"page":"268-278","title":"Penggunaan Model Zmijewski dan Model Grover dalam Memprediksi Kesulitan Keuangan pada Industri Otomotif yang Terdaftar di BEI pada tahun 2014-2018","type":"article-journal","volume":"4"},"uris":["http://www.mendeley.com/documents/?uuid=150e85d9-a793-4b01-b493-316d353d88e8"]}],"mendeley":{"formattedCitation":"(Putri &amp; Syukri, 2020)","plainTextFormattedCitation":"(Putri &amp; Syukri, 2020)","previouslyFormattedCitation":"(Putri &amp; Syukri, 2020)"},"properties":{"noteIndex":0},"schema":"https://github.com/citation-style-language/schema/raw/master/csl-citation.json"}</w:instrText>
      </w:r>
      <w:r w:rsidR="000045ED">
        <w:rPr>
          <w:lang w:val="sv-SE"/>
        </w:rPr>
        <w:fldChar w:fldCharType="separate"/>
      </w:r>
      <w:r w:rsidR="000045ED" w:rsidRPr="000045ED">
        <w:rPr>
          <w:noProof/>
          <w:lang w:val="sv-SE"/>
        </w:rPr>
        <w:t>(Putri &amp; Syukri, 2020)</w:t>
      </w:r>
      <w:r w:rsidR="000045ED">
        <w:rPr>
          <w:lang w:val="sv-SE"/>
        </w:rPr>
        <w:fldChar w:fldCharType="end"/>
      </w:r>
      <w:r w:rsidR="000045ED">
        <w:rPr>
          <w:lang w:val="sv-SE"/>
        </w:rPr>
        <w:t xml:space="preserve">. Kategori sebuah perusahaan dapat dikatakan bangkrut ketika </w:t>
      </w:r>
      <w:r w:rsidR="000045ED">
        <w:rPr>
          <w:i/>
          <w:iCs/>
          <w:lang w:val="sv-SE"/>
        </w:rPr>
        <w:t xml:space="preserve">score </w:t>
      </w:r>
      <w:r w:rsidR="000045ED">
        <w:rPr>
          <w:lang w:val="sv-SE"/>
        </w:rPr>
        <w:t xml:space="preserve">hitung kurang dari 0,01 sedangkan perusahaan dapat dikatakan tidak bangkrut apabila </w:t>
      </w:r>
      <w:r w:rsidR="000045ED">
        <w:rPr>
          <w:i/>
          <w:iCs/>
          <w:lang w:val="sv-SE"/>
        </w:rPr>
        <w:t xml:space="preserve">score </w:t>
      </w:r>
      <w:r w:rsidR="000045ED">
        <w:rPr>
          <w:lang w:val="sv-SE"/>
        </w:rPr>
        <w:t xml:space="preserve">hitung lebih dari atau sama dengan 0,01 </w:t>
      </w:r>
      <w:r w:rsidR="000045ED">
        <w:rPr>
          <w:lang w:val="sv-SE"/>
        </w:rPr>
        <w:fldChar w:fldCharType="begin" w:fldLock="1"/>
      </w:r>
      <w:r w:rsidR="000045ED">
        <w:rPr>
          <w:lang w:val="sv-SE"/>
        </w:rPr>
        <w:instrText>ADDIN CSL_CITATION {"citationItems":[{"id":"ITEM-1","itemData":{"DOI":"10.18196/jai.18164","ISSN":"14116227","abstract":"This study aims to find predictors model of financial distress which are the most accurate in predicting the condition of financial distress at manufacturing companies. The population of this research is the manufacturing companies that listed on the Indonesia Stock Exchange (known as BEI) in 2014. In this research, the technique of sampling used is purposive sampling. The sample of this research totaled 110 manufacturing company. Total data in the research is 110 annual reports. Methods of analysis is used multiple linear regressions using SPSS program 15.00.The results show that the Altman model, Grover model, and Zmijewski model can be used to predict the condition of financial distress. Among of these three models, model Zmijewski is the most accurate model to predict the condition of financial distress at manufacturing companies. Keywords: Financial Distress; Altman Model; Grover Model; Zmijewski Model A","author":[{"dropping-particle":"","family":"Gunawan","given":"Barbara","non-dropping-particle":"","parse-names":false,"suffix":""},{"dropping-particle":"","family":"Pamungkas","given":"Rahadien","non-dropping-particle":"","parse-names":false,"suffix":""},{"dropping-particle":"","family":"Susilawati","given":"Desi","non-dropping-particle":"","parse-names":false,"suffix":""}],"container-title":"Jurnal Akuntansi dan Investasi","id":"ITEM-1","issue":"1","issued":{"date-parts":[["2017"]]},"page":"119-127","title":"Perbandingan Prediksi Financial Distress Menggunakan Model Altman, Grover dan Zmijewski","type":"article-journal","volume":"18"},"uris":["http://www.mendeley.com/documents/?uuid=05b2e008-7df5-48ab-a0b4-1d6fef1b3a3b"]}],"mendeley":{"formattedCitation":"(Gunawan et al., 2017)","plainTextFormattedCitation":"(Gunawan et al., 2017)","previouslyFormattedCitation":"(Gunawan et al., 2017)"},"properties":{"noteIndex":0},"schema":"https://github.com/citation-style-language/schema/raw/master/csl-citation.json"}</w:instrText>
      </w:r>
      <w:r w:rsidR="000045ED">
        <w:rPr>
          <w:lang w:val="sv-SE"/>
        </w:rPr>
        <w:fldChar w:fldCharType="separate"/>
      </w:r>
      <w:r w:rsidR="000045ED" w:rsidRPr="000045ED">
        <w:rPr>
          <w:noProof/>
          <w:lang w:val="sv-SE"/>
        </w:rPr>
        <w:t xml:space="preserve">(Gunawan </w:t>
      </w:r>
      <w:r w:rsidR="000045ED" w:rsidRPr="000045ED">
        <w:rPr>
          <w:i/>
          <w:iCs/>
          <w:noProof/>
          <w:lang w:val="sv-SE"/>
        </w:rPr>
        <w:t>et al</w:t>
      </w:r>
      <w:r w:rsidR="000045ED" w:rsidRPr="000045ED">
        <w:rPr>
          <w:noProof/>
          <w:lang w:val="sv-SE"/>
        </w:rPr>
        <w:t>., 2017)</w:t>
      </w:r>
      <w:r w:rsidR="000045ED">
        <w:rPr>
          <w:lang w:val="sv-SE"/>
        </w:rPr>
        <w:fldChar w:fldCharType="end"/>
      </w:r>
      <w:r w:rsidR="000045ED">
        <w:rPr>
          <w:lang w:val="sv-SE"/>
        </w:rPr>
        <w:t xml:space="preserve">. Berikut persamaan dari model prediksi Grover menurut </w:t>
      </w:r>
      <w:r w:rsidR="000045ED">
        <w:rPr>
          <w:lang w:val="sv-SE"/>
        </w:rPr>
        <w:fldChar w:fldCharType="begin" w:fldLock="1"/>
      </w:r>
      <w:r w:rsidR="008B335D">
        <w:rPr>
          <w:lang w:val="sv-SE"/>
        </w:rPr>
        <w:instrText>ADDIN CSL_CITATION {"citationItems":[{"id":"ITEM-1","itemData":{"DOI":"10.31955/mea.vol4.iss3.pp441-458","author":[{"dropping-particle":"","family":"Angkasa","given":"Calvin","non-dropping-particle":"","parse-names":false,"suffix":""},{"dropping-particle":"","family":"Gozali","given":"Yuli","non-dropping-particle":"","parse-names":false,"suffix":""},{"dropping-particle":"","family":"Wijaya","given":"Regina Alya","non-dropping-particle":"","parse-names":false,"suffix":""},{"dropping-particle":"","family":"Firdaus","given":"Thomas","non-dropping-particle":"","parse-names":false,"suffix":""},{"dropping-particle":"","family":"Grover","given":"Model","non-dropping-particle":"","parse-names":false,"suffix":""},{"dropping-particle":"","family":"Score","given":"S","non-dropping-particle":"","parse-names":false,"suffix":""},{"dropping-particle":"","family":"Score","given":"Z","non-dropping-particle":"","parse-names":false,"suffix":""}],"container-title":"Jurnal Ilmiah MEA (Manajemen, Ekonomi, dan Akuntansi)","id":"ITEM-1","issue":"3","issued":{"date-parts":[["2020"]]},"page":"441-458","title":"Analisis Perbandingan Keakuratan Memprediksi Financial Distress dengan Menggunakan Model Grover , Springate dan Altman Z-Score pada Perusahaan Pertambangan yang Terdaftar di Bursa Efek Indonesia pada Tahun 2013-2017","type":"article-journal","volume":"4"},"uris":["http://www.mendeley.com/documents/?uuid=eb76479e-c569-433f-ae7e-4df93526cbd2"]}],"mendeley":{"formattedCitation":"(Angkasa et al., 2020)","manualFormatting":"Angkasa et al. (2020)","plainTextFormattedCitation":"(Angkasa et al., 2020)","previouslyFormattedCitation":"(Angkasa et al., 2020)"},"properties":{"noteIndex":0},"schema":"https://github.com/citation-style-language/schema/raw/master/csl-citation.json"}</w:instrText>
      </w:r>
      <w:r w:rsidR="000045ED">
        <w:rPr>
          <w:lang w:val="sv-SE"/>
        </w:rPr>
        <w:fldChar w:fldCharType="separate"/>
      </w:r>
      <w:r w:rsidR="000045ED" w:rsidRPr="000045ED">
        <w:rPr>
          <w:noProof/>
          <w:lang w:val="sv-SE"/>
        </w:rPr>
        <w:t xml:space="preserve">Angkasa </w:t>
      </w:r>
      <w:r w:rsidR="000045ED" w:rsidRPr="000045ED">
        <w:rPr>
          <w:i/>
          <w:iCs/>
          <w:noProof/>
          <w:lang w:val="sv-SE"/>
        </w:rPr>
        <w:t>et al</w:t>
      </w:r>
      <w:r w:rsidR="000045ED" w:rsidRPr="000045ED">
        <w:rPr>
          <w:noProof/>
          <w:lang w:val="sv-SE"/>
        </w:rPr>
        <w:t xml:space="preserve">. </w:t>
      </w:r>
      <w:r w:rsidR="000045ED">
        <w:rPr>
          <w:noProof/>
          <w:lang w:val="sv-SE"/>
        </w:rPr>
        <w:t>(</w:t>
      </w:r>
      <w:r w:rsidR="000045ED" w:rsidRPr="000045ED">
        <w:rPr>
          <w:noProof/>
          <w:lang w:val="sv-SE"/>
        </w:rPr>
        <w:t>2020)</w:t>
      </w:r>
      <w:r w:rsidR="000045ED">
        <w:rPr>
          <w:lang w:val="sv-SE"/>
        </w:rPr>
        <w:fldChar w:fldCharType="end"/>
      </w:r>
      <w:r w:rsidR="000045ED">
        <w:rPr>
          <w:lang w:val="sv-SE"/>
        </w:rPr>
        <w:t>:</w:t>
      </w:r>
    </w:p>
    <w:p w14:paraId="5DF80EE5" w14:textId="77777777" w:rsidR="000045ED" w:rsidRDefault="000045ED" w:rsidP="000045ED">
      <w:pPr>
        <w:pStyle w:val="Ventura-Content"/>
        <w:ind w:firstLine="0"/>
        <w:rPr>
          <w:lang w:val="sv-SE"/>
        </w:rPr>
      </w:pPr>
      <w:r>
        <w:rPr>
          <w:lang w:val="sv-SE"/>
        </w:rPr>
        <w:t>G-</w:t>
      </w:r>
      <w:r>
        <w:rPr>
          <w:i/>
          <w:iCs/>
          <w:lang w:val="sv-SE"/>
        </w:rPr>
        <w:t xml:space="preserve">Score: </w:t>
      </w:r>
      <w:r>
        <w:rPr>
          <w:lang w:val="sv-SE"/>
        </w:rPr>
        <w:t>1,65WCTA + 3,404EBITA – 0,016ROA + 0,057</w:t>
      </w:r>
    </w:p>
    <w:p w14:paraId="10604262" w14:textId="77777777" w:rsidR="000045ED" w:rsidRDefault="000045ED" w:rsidP="000045ED">
      <w:pPr>
        <w:pStyle w:val="Ventura-Content"/>
        <w:spacing w:after="0"/>
        <w:ind w:firstLine="0"/>
        <w:rPr>
          <w:lang w:val="sv-SE"/>
        </w:rPr>
      </w:pPr>
      <w:r>
        <w:rPr>
          <w:lang w:val="sv-SE"/>
        </w:rPr>
        <w:t>Keterangan:</w:t>
      </w:r>
    </w:p>
    <w:p w14:paraId="57DF5F40" w14:textId="77777777" w:rsidR="000045ED" w:rsidRPr="000045ED" w:rsidRDefault="000045ED" w:rsidP="000045ED">
      <w:pPr>
        <w:pStyle w:val="Ventura-Content"/>
        <w:spacing w:after="0"/>
        <w:ind w:firstLine="0"/>
        <w:rPr>
          <w:i/>
          <w:iCs/>
          <w:lang w:val="sv-SE"/>
        </w:rPr>
      </w:pPr>
      <w:r>
        <w:rPr>
          <w:lang w:val="sv-SE"/>
        </w:rPr>
        <w:t xml:space="preserve">WCTA= </w:t>
      </w:r>
      <w:r>
        <w:rPr>
          <w:i/>
          <w:iCs/>
          <w:lang w:val="sv-SE"/>
        </w:rPr>
        <w:t>working capital / total asset</w:t>
      </w:r>
    </w:p>
    <w:p w14:paraId="2F55F630" w14:textId="77777777" w:rsidR="000045ED" w:rsidRPr="000045ED" w:rsidRDefault="000045ED" w:rsidP="000045ED">
      <w:pPr>
        <w:pStyle w:val="Ventura-Content"/>
        <w:spacing w:after="0"/>
        <w:ind w:firstLine="0"/>
        <w:rPr>
          <w:i/>
          <w:iCs/>
          <w:lang w:val="sv-SE"/>
        </w:rPr>
      </w:pPr>
      <w:r>
        <w:rPr>
          <w:lang w:val="sv-SE"/>
        </w:rPr>
        <w:t xml:space="preserve">EBITA= </w:t>
      </w:r>
      <w:r>
        <w:rPr>
          <w:i/>
          <w:iCs/>
          <w:lang w:val="sv-SE"/>
        </w:rPr>
        <w:t>earning before interest and tax / total asset</w:t>
      </w:r>
    </w:p>
    <w:p w14:paraId="0FD26469" w14:textId="77777777" w:rsidR="000045ED" w:rsidRPr="000045ED" w:rsidRDefault="000045ED" w:rsidP="000045ED">
      <w:pPr>
        <w:pStyle w:val="Ventura-Content"/>
        <w:ind w:firstLine="0"/>
        <w:rPr>
          <w:lang w:val="sv-SE"/>
        </w:rPr>
      </w:pPr>
      <w:r>
        <w:rPr>
          <w:lang w:val="sv-SE"/>
        </w:rPr>
        <w:t xml:space="preserve">ROA= </w:t>
      </w:r>
      <w:r>
        <w:rPr>
          <w:i/>
          <w:iCs/>
          <w:lang w:val="sv-SE"/>
        </w:rPr>
        <w:t>net income / total asset</w:t>
      </w:r>
    </w:p>
    <w:p w14:paraId="1562C2E0" w14:textId="4F2BCE2F" w:rsidR="00262312" w:rsidRPr="00262312" w:rsidRDefault="00262312" w:rsidP="00262312">
      <w:pPr>
        <w:pStyle w:val="Caption"/>
        <w:keepNext/>
        <w:ind w:firstLine="0"/>
        <w:jc w:val="both"/>
        <w:rPr>
          <w:rFonts w:ascii="Book Antiqua" w:hAnsi="Book Antiqua"/>
          <w:i w:val="0"/>
          <w:iCs w:val="0"/>
          <w:sz w:val="20"/>
          <w:szCs w:val="20"/>
        </w:rPr>
      </w:pPr>
      <w:proofErr w:type="spellStart"/>
      <w:r w:rsidRPr="00262312">
        <w:rPr>
          <w:rFonts w:ascii="Book Antiqua" w:hAnsi="Book Antiqua"/>
          <w:i w:val="0"/>
          <w:iCs w:val="0"/>
          <w:sz w:val="20"/>
          <w:szCs w:val="20"/>
        </w:rPr>
        <w:t>Tabel</w:t>
      </w:r>
      <w:proofErr w:type="spellEnd"/>
      <w:r w:rsidRPr="00262312">
        <w:rPr>
          <w:rFonts w:ascii="Book Antiqua" w:hAnsi="Book Antiqua"/>
          <w:i w:val="0"/>
          <w:iCs w:val="0"/>
          <w:sz w:val="20"/>
          <w:szCs w:val="20"/>
        </w:rPr>
        <w:t xml:space="preserve"> </w:t>
      </w:r>
      <w:r w:rsidRPr="00262312">
        <w:rPr>
          <w:rFonts w:ascii="Book Antiqua" w:hAnsi="Book Antiqua"/>
          <w:i w:val="0"/>
          <w:iCs w:val="0"/>
          <w:sz w:val="20"/>
          <w:szCs w:val="20"/>
        </w:rPr>
        <w:fldChar w:fldCharType="begin"/>
      </w:r>
      <w:r w:rsidRPr="00262312">
        <w:rPr>
          <w:rFonts w:ascii="Book Antiqua" w:hAnsi="Book Antiqua"/>
          <w:i w:val="0"/>
          <w:iCs w:val="0"/>
          <w:sz w:val="20"/>
          <w:szCs w:val="20"/>
        </w:rPr>
        <w:instrText xml:space="preserve"> SEQ Tabel \* ARABIC </w:instrText>
      </w:r>
      <w:r w:rsidRPr="00262312">
        <w:rPr>
          <w:rFonts w:ascii="Book Antiqua" w:hAnsi="Book Antiqua"/>
          <w:i w:val="0"/>
          <w:iCs w:val="0"/>
          <w:sz w:val="20"/>
          <w:szCs w:val="20"/>
        </w:rPr>
        <w:fldChar w:fldCharType="separate"/>
      </w:r>
      <w:r w:rsidR="0019741D">
        <w:rPr>
          <w:rFonts w:ascii="Book Antiqua" w:hAnsi="Book Antiqua"/>
          <w:i w:val="0"/>
          <w:iCs w:val="0"/>
          <w:noProof/>
          <w:sz w:val="20"/>
          <w:szCs w:val="20"/>
        </w:rPr>
        <w:t>1</w:t>
      </w:r>
      <w:r w:rsidRPr="00262312">
        <w:rPr>
          <w:rFonts w:ascii="Book Antiqua" w:hAnsi="Book Antiqua"/>
          <w:i w:val="0"/>
          <w:iCs w:val="0"/>
          <w:sz w:val="20"/>
          <w:szCs w:val="20"/>
        </w:rPr>
        <w:fldChar w:fldCharType="end"/>
      </w:r>
      <w:r>
        <w:rPr>
          <w:rFonts w:ascii="Book Antiqua" w:hAnsi="Book Antiqua"/>
          <w:i w:val="0"/>
          <w:iCs w:val="0"/>
          <w:sz w:val="20"/>
          <w:szCs w:val="20"/>
        </w:rPr>
        <w:t xml:space="preserve">. </w:t>
      </w:r>
      <w:proofErr w:type="spellStart"/>
      <w:r>
        <w:rPr>
          <w:rFonts w:ascii="Book Antiqua" w:hAnsi="Book Antiqua"/>
          <w:i w:val="0"/>
          <w:iCs w:val="0"/>
          <w:sz w:val="20"/>
          <w:szCs w:val="20"/>
        </w:rPr>
        <w:t>Perbandingan</w:t>
      </w:r>
      <w:proofErr w:type="spellEnd"/>
      <w:r>
        <w:rPr>
          <w:rFonts w:ascii="Book Antiqua" w:hAnsi="Book Antiqua"/>
          <w:i w:val="0"/>
          <w:iCs w:val="0"/>
          <w:sz w:val="20"/>
          <w:szCs w:val="20"/>
        </w:rPr>
        <w:t xml:space="preserve"> Nilai </w:t>
      </w:r>
      <w:r>
        <w:rPr>
          <w:rFonts w:ascii="Book Antiqua" w:hAnsi="Book Antiqua"/>
          <w:sz w:val="20"/>
          <w:szCs w:val="20"/>
        </w:rPr>
        <w:t xml:space="preserve">Cut </w:t>
      </w:r>
      <w:proofErr w:type="gramStart"/>
      <w:r>
        <w:rPr>
          <w:rFonts w:ascii="Book Antiqua" w:hAnsi="Book Antiqua"/>
          <w:sz w:val="20"/>
          <w:szCs w:val="20"/>
        </w:rPr>
        <w:t xml:space="preserve">Off  </w:t>
      </w:r>
      <w:proofErr w:type="spellStart"/>
      <w:r>
        <w:rPr>
          <w:rFonts w:ascii="Book Antiqua" w:hAnsi="Book Antiqua"/>
          <w:i w:val="0"/>
          <w:iCs w:val="0"/>
          <w:sz w:val="20"/>
          <w:szCs w:val="20"/>
        </w:rPr>
        <w:t>Setiap</w:t>
      </w:r>
      <w:proofErr w:type="spellEnd"/>
      <w:proofErr w:type="gramEnd"/>
      <w:r>
        <w:rPr>
          <w:rFonts w:ascii="Book Antiqua" w:hAnsi="Book Antiqua"/>
          <w:i w:val="0"/>
          <w:iCs w:val="0"/>
          <w:sz w:val="20"/>
          <w:szCs w:val="20"/>
        </w:rPr>
        <w:t xml:space="preserve"> Model</w:t>
      </w:r>
    </w:p>
    <w:tbl>
      <w:tblPr>
        <w:tblW w:w="0" w:type="auto"/>
        <w:jc w:val="center"/>
        <w:tblBorders>
          <w:top w:val="single" w:sz="4" w:space="0" w:color="auto"/>
          <w:bottom w:val="single" w:sz="4" w:space="0" w:color="auto"/>
        </w:tblBorders>
        <w:tblLook w:val="04A0" w:firstRow="1" w:lastRow="0" w:firstColumn="1" w:lastColumn="0" w:noHBand="0" w:noVBand="1"/>
      </w:tblPr>
      <w:tblGrid>
        <w:gridCol w:w="1890"/>
        <w:gridCol w:w="1409"/>
        <w:gridCol w:w="1294"/>
      </w:tblGrid>
      <w:tr w:rsidR="00262312" w:rsidRPr="002E3558" w14:paraId="3BC292D1" w14:textId="77777777" w:rsidTr="00262312">
        <w:trPr>
          <w:trHeight w:val="579"/>
          <w:jc w:val="center"/>
        </w:trPr>
        <w:tc>
          <w:tcPr>
            <w:tcW w:w="1890" w:type="dxa"/>
            <w:tcBorders>
              <w:top w:val="single" w:sz="4" w:space="0" w:color="auto"/>
              <w:bottom w:val="single" w:sz="4" w:space="0" w:color="auto"/>
            </w:tcBorders>
            <w:shd w:val="clear" w:color="auto" w:fill="auto"/>
            <w:vAlign w:val="center"/>
            <w:hideMark/>
          </w:tcPr>
          <w:p w14:paraId="08DABDBB" w14:textId="77777777" w:rsidR="00262312" w:rsidRPr="002E3558" w:rsidRDefault="00262312" w:rsidP="002C190F">
            <w:pPr>
              <w:widowControl/>
              <w:spacing w:after="0"/>
              <w:ind w:firstLine="0"/>
              <w:jc w:val="center"/>
              <w:rPr>
                <w:rFonts w:ascii="Book Antiqua" w:hAnsi="Book Antiqua"/>
                <w:b/>
                <w:bCs/>
                <w:color w:val="000000"/>
                <w:szCs w:val="20"/>
              </w:rPr>
            </w:pPr>
            <w:r w:rsidRPr="002E3558">
              <w:rPr>
                <w:rFonts w:ascii="Book Antiqua" w:hAnsi="Book Antiqua"/>
                <w:b/>
                <w:bCs/>
                <w:color w:val="000000"/>
                <w:szCs w:val="20"/>
              </w:rPr>
              <w:t xml:space="preserve">Model </w:t>
            </w:r>
            <w:proofErr w:type="spellStart"/>
            <w:r w:rsidRPr="002E3558">
              <w:rPr>
                <w:rFonts w:ascii="Book Antiqua" w:hAnsi="Book Antiqua"/>
                <w:b/>
                <w:bCs/>
                <w:color w:val="000000"/>
                <w:szCs w:val="20"/>
              </w:rPr>
              <w:t>Prediksi</w:t>
            </w:r>
            <w:proofErr w:type="spellEnd"/>
            <w:r w:rsidRPr="002E3558">
              <w:rPr>
                <w:rFonts w:ascii="Book Antiqua" w:hAnsi="Book Antiqua"/>
                <w:b/>
                <w:bCs/>
                <w:i/>
                <w:iCs/>
                <w:color w:val="000000"/>
                <w:szCs w:val="20"/>
              </w:rPr>
              <w:t xml:space="preserve"> Financial Distress</w:t>
            </w:r>
          </w:p>
        </w:tc>
        <w:tc>
          <w:tcPr>
            <w:tcW w:w="0" w:type="auto"/>
            <w:tcBorders>
              <w:top w:val="single" w:sz="4" w:space="0" w:color="auto"/>
              <w:bottom w:val="single" w:sz="4" w:space="0" w:color="auto"/>
            </w:tcBorders>
            <w:shd w:val="clear" w:color="auto" w:fill="auto"/>
            <w:noWrap/>
            <w:vAlign w:val="center"/>
            <w:hideMark/>
          </w:tcPr>
          <w:p w14:paraId="4AAD64CF" w14:textId="77777777" w:rsidR="00262312" w:rsidRPr="002E3558" w:rsidRDefault="00262312" w:rsidP="002C190F">
            <w:pPr>
              <w:widowControl/>
              <w:spacing w:after="0"/>
              <w:ind w:firstLine="0"/>
              <w:jc w:val="center"/>
              <w:rPr>
                <w:rFonts w:ascii="Book Antiqua" w:hAnsi="Book Antiqua"/>
                <w:b/>
                <w:bCs/>
                <w:color w:val="000000"/>
                <w:szCs w:val="20"/>
              </w:rPr>
            </w:pPr>
            <w:r w:rsidRPr="002E3558">
              <w:rPr>
                <w:rFonts w:ascii="Book Antiqua" w:hAnsi="Book Antiqua"/>
                <w:b/>
                <w:bCs/>
                <w:color w:val="000000"/>
                <w:szCs w:val="20"/>
              </w:rPr>
              <w:t xml:space="preserve">Nilai </w:t>
            </w:r>
            <w:r w:rsidRPr="002E3558">
              <w:rPr>
                <w:rFonts w:ascii="Book Antiqua" w:hAnsi="Book Antiqua"/>
                <w:b/>
                <w:bCs/>
                <w:i/>
                <w:iCs/>
                <w:color w:val="000000"/>
                <w:szCs w:val="20"/>
              </w:rPr>
              <w:t>Cut Off</w:t>
            </w:r>
            <w:r w:rsidRPr="002E3558">
              <w:rPr>
                <w:rFonts w:ascii="Book Antiqua" w:hAnsi="Book Antiqua"/>
                <w:b/>
                <w:bCs/>
                <w:color w:val="000000"/>
                <w:szCs w:val="20"/>
              </w:rPr>
              <w:t xml:space="preserve"> </w:t>
            </w:r>
          </w:p>
        </w:tc>
        <w:tc>
          <w:tcPr>
            <w:tcW w:w="0" w:type="auto"/>
            <w:tcBorders>
              <w:top w:val="single" w:sz="4" w:space="0" w:color="auto"/>
              <w:bottom w:val="single" w:sz="4" w:space="0" w:color="auto"/>
            </w:tcBorders>
            <w:shd w:val="clear" w:color="auto" w:fill="auto"/>
            <w:noWrap/>
            <w:vAlign w:val="center"/>
            <w:hideMark/>
          </w:tcPr>
          <w:p w14:paraId="790123AD" w14:textId="77777777" w:rsidR="00262312" w:rsidRPr="002E3558" w:rsidRDefault="00262312" w:rsidP="002C190F">
            <w:pPr>
              <w:widowControl/>
              <w:spacing w:after="0"/>
              <w:ind w:firstLine="0"/>
              <w:jc w:val="center"/>
              <w:rPr>
                <w:rFonts w:ascii="Book Antiqua" w:hAnsi="Book Antiqua"/>
                <w:b/>
                <w:bCs/>
                <w:color w:val="000000"/>
                <w:szCs w:val="20"/>
              </w:rPr>
            </w:pPr>
            <w:proofErr w:type="spellStart"/>
            <w:r w:rsidRPr="002E3558">
              <w:rPr>
                <w:rFonts w:ascii="Book Antiqua" w:hAnsi="Book Antiqua"/>
                <w:b/>
                <w:bCs/>
                <w:color w:val="000000"/>
                <w:szCs w:val="20"/>
              </w:rPr>
              <w:t>Keterangan</w:t>
            </w:r>
            <w:proofErr w:type="spellEnd"/>
          </w:p>
        </w:tc>
      </w:tr>
      <w:tr w:rsidR="00262312" w:rsidRPr="002E3558" w14:paraId="092849A6" w14:textId="77777777" w:rsidTr="00262312">
        <w:trPr>
          <w:trHeight w:val="289"/>
          <w:jc w:val="center"/>
        </w:trPr>
        <w:tc>
          <w:tcPr>
            <w:tcW w:w="1890" w:type="dxa"/>
            <w:vMerge w:val="restart"/>
            <w:tcBorders>
              <w:top w:val="single" w:sz="4" w:space="0" w:color="auto"/>
              <w:bottom w:val="single" w:sz="4" w:space="0" w:color="auto"/>
            </w:tcBorders>
            <w:shd w:val="clear" w:color="auto" w:fill="auto"/>
            <w:noWrap/>
            <w:vAlign w:val="center"/>
            <w:hideMark/>
          </w:tcPr>
          <w:p w14:paraId="32873637"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Model Altman</w:t>
            </w:r>
          </w:p>
        </w:tc>
        <w:tc>
          <w:tcPr>
            <w:tcW w:w="0" w:type="auto"/>
            <w:tcBorders>
              <w:top w:val="single" w:sz="4" w:space="0" w:color="auto"/>
              <w:bottom w:val="single" w:sz="4" w:space="0" w:color="auto"/>
            </w:tcBorders>
            <w:shd w:val="clear" w:color="auto" w:fill="auto"/>
            <w:noWrap/>
            <w:vAlign w:val="center"/>
            <w:hideMark/>
          </w:tcPr>
          <w:p w14:paraId="0837B11A"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Z ≥ 2,6</w:t>
            </w:r>
          </w:p>
        </w:tc>
        <w:tc>
          <w:tcPr>
            <w:tcW w:w="0" w:type="auto"/>
            <w:tcBorders>
              <w:top w:val="single" w:sz="4" w:space="0" w:color="auto"/>
              <w:bottom w:val="single" w:sz="4" w:space="0" w:color="auto"/>
            </w:tcBorders>
            <w:shd w:val="clear" w:color="auto" w:fill="auto"/>
            <w:noWrap/>
            <w:vAlign w:val="center"/>
            <w:hideMark/>
          </w:tcPr>
          <w:p w14:paraId="5B91F31B" w14:textId="77777777" w:rsidR="00262312" w:rsidRPr="002E3558" w:rsidRDefault="00262312" w:rsidP="002C190F">
            <w:pPr>
              <w:widowControl/>
              <w:spacing w:after="0"/>
              <w:ind w:firstLine="0"/>
              <w:jc w:val="center"/>
              <w:rPr>
                <w:rFonts w:ascii="Book Antiqua" w:hAnsi="Book Antiqua"/>
                <w:color w:val="000000"/>
                <w:szCs w:val="20"/>
              </w:rPr>
            </w:pPr>
            <w:proofErr w:type="spellStart"/>
            <w:r w:rsidRPr="002E3558">
              <w:rPr>
                <w:rFonts w:ascii="Book Antiqua" w:hAnsi="Book Antiqua"/>
                <w:color w:val="000000"/>
                <w:szCs w:val="20"/>
              </w:rPr>
              <w:t>Sehat</w:t>
            </w:r>
            <w:proofErr w:type="spellEnd"/>
          </w:p>
        </w:tc>
      </w:tr>
      <w:tr w:rsidR="00262312" w:rsidRPr="002E3558" w14:paraId="40FD2019" w14:textId="77777777" w:rsidTr="00262312">
        <w:trPr>
          <w:trHeight w:val="579"/>
          <w:jc w:val="center"/>
        </w:trPr>
        <w:tc>
          <w:tcPr>
            <w:tcW w:w="1890" w:type="dxa"/>
            <w:vMerge/>
            <w:tcBorders>
              <w:top w:val="nil"/>
              <w:bottom w:val="single" w:sz="4" w:space="0" w:color="auto"/>
            </w:tcBorders>
            <w:vAlign w:val="center"/>
            <w:hideMark/>
          </w:tcPr>
          <w:p w14:paraId="699E1BED" w14:textId="77777777" w:rsidR="00262312" w:rsidRPr="002E3558" w:rsidRDefault="00262312" w:rsidP="002C190F">
            <w:pPr>
              <w:widowControl/>
              <w:spacing w:after="0"/>
              <w:ind w:firstLine="0"/>
              <w:jc w:val="left"/>
              <w:rPr>
                <w:rFonts w:ascii="Book Antiqua" w:hAnsi="Book Antiqua"/>
                <w:color w:val="000000"/>
                <w:szCs w:val="20"/>
              </w:rPr>
            </w:pPr>
          </w:p>
        </w:tc>
        <w:tc>
          <w:tcPr>
            <w:tcW w:w="0" w:type="auto"/>
            <w:tcBorders>
              <w:top w:val="single" w:sz="4" w:space="0" w:color="auto"/>
              <w:bottom w:val="single" w:sz="4" w:space="0" w:color="auto"/>
            </w:tcBorders>
            <w:shd w:val="clear" w:color="auto" w:fill="auto"/>
            <w:noWrap/>
            <w:vAlign w:val="center"/>
            <w:hideMark/>
          </w:tcPr>
          <w:p w14:paraId="71A23CE5"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Z ≤ 2,59</w:t>
            </w:r>
          </w:p>
        </w:tc>
        <w:tc>
          <w:tcPr>
            <w:tcW w:w="0" w:type="auto"/>
            <w:tcBorders>
              <w:top w:val="single" w:sz="4" w:space="0" w:color="auto"/>
              <w:bottom w:val="single" w:sz="4" w:space="0" w:color="auto"/>
            </w:tcBorders>
            <w:shd w:val="clear" w:color="auto" w:fill="auto"/>
            <w:vAlign w:val="center"/>
            <w:hideMark/>
          </w:tcPr>
          <w:p w14:paraId="7807094F" w14:textId="77777777" w:rsidR="00262312" w:rsidRPr="002E3558" w:rsidRDefault="00262312" w:rsidP="002C190F">
            <w:pPr>
              <w:widowControl/>
              <w:spacing w:after="0"/>
              <w:ind w:firstLine="0"/>
              <w:jc w:val="center"/>
              <w:rPr>
                <w:rFonts w:ascii="Book Antiqua" w:hAnsi="Book Antiqua"/>
                <w:i/>
                <w:color w:val="000000"/>
                <w:szCs w:val="20"/>
              </w:rPr>
            </w:pPr>
            <w:r w:rsidRPr="002E3558">
              <w:rPr>
                <w:rFonts w:ascii="Book Antiqua" w:hAnsi="Book Antiqua"/>
                <w:i/>
                <w:color w:val="000000"/>
                <w:szCs w:val="20"/>
              </w:rPr>
              <w:t>Financial Distress</w:t>
            </w:r>
          </w:p>
        </w:tc>
      </w:tr>
      <w:tr w:rsidR="00262312" w:rsidRPr="002E3558" w14:paraId="140D7428" w14:textId="77777777" w:rsidTr="00262312">
        <w:trPr>
          <w:trHeight w:val="579"/>
          <w:jc w:val="center"/>
        </w:trPr>
        <w:tc>
          <w:tcPr>
            <w:tcW w:w="1890" w:type="dxa"/>
            <w:vMerge w:val="restart"/>
            <w:tcBorders>
              <w:top w:val="single" w:sz="4" w:space="0" w:color="auto"/>
              <w:bottom w:val="single" w:sz="4" w:space="0" w:color="auto"/>
            </w:tcBorders>
            <w:shd w:val="clear" w:color="auto" w:fill="auto"/>
            <w:noWrap/>
            <w:vAlign w:val="center"/>
            <w:hideMark/>
          </w:tcPr>
          <w:p w14:paraId="49C5376C"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 xml:space="preserve">Model </w:t>
            </w:r>
            <w:proofErr w:type="spellStart"/>
            <w:r w:rsidRPr="002E3558">
              <w:rPr>
                <w:rFonts w:ascii="Book Antiqua" w:hAnsi="Book Antiqua"/>
                <w:color w:val="000000"/>
                <w:szCs w:val="20"/>
              </w:rPr>
              <w:t>Springate</w:t>
            </w:r>
            <w:proofErr w:type="spellEnd"/>
          </w:p>
        </w:tc>
        <w:tc>
          <w:tcPr>
            <w:tcW w:w="0" w:type="auto"/>
            <w:tcBorders>
              <w:top w:val="single" w:sz="4" w:space="0" w:color="auto"/>
              <w:bottom w:val="single" w:sz="4" w:space="0" w:color="auto"/>
            </w:tcBorders>
            <w:shd w:val="clear" w:color="auto" w:fill="auto"/>
            <w:noWrap/>
            <w:vAlign w:val="center"/>
            <w:hideMark/>
          </w:tcPr>
          <w:p w14:paraId="2DEC09FF"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S &lt; 0,862</w:t>
            </w:r>
          </w:p>
        </w:tc>
        <w:tc>
          <w:tcPr>
            <w:tcW w:w="0" w:type="auto"/>
            <w:tcBorders>
              <w:top w:val="single" w:sz="4" w:space="0" w:color="auto"/>
              <w:bottom w:val="single" w:sz="4" w:space="0" w:color="auto"/>
            </w:tcBorders>
            <w:shd w:val="clear" w:color="auto" w:fill="auto"/>
            <w:vAlign w:val="center"/>
            <w:hideMark/>
          </w:tcPr>
          <w:p w14:paraId="5348345B" w14:textId="77777777" w:rsidR="00262312" w:rsidRPr="002E3558" w:rsidRDefault="00262312" w:rsidP="002C190F">
            <w:pPr>
              <w:widowControl/>
              <w:spacing w:after="0"/>
              <w:ind w:firstLine="0"/>
              <w:jc w:val="center"/>
              <w:rPr>
                <w:rFonts w:ascii="Book Antiqua" w:hAnsi="Book Antiqua"/>
                <w:i/>
                <w:color w:val="000000"/>
                <w:szCs w:val="20"/>
              </w:rPr>
            </w:pPr>
            <w:r w:rsidRPr="002E3558">
              <w:rPr>
                <w:rFonts w:ascii="Book Antiqua" w:hAnsi="Book Antiqua"/>
                <w:i/>
                <w:color w:val="000000"/>
                <w:szCs w:val="20"/>
              </w:rPr>
              <w:t>Financial Distress</w:t>
            </w:r>
          </w:p>
        </w:tc>
      </w:tr>
      <w:tr w:rsidR="00262312" w:rsidRPr="002E3558" w14:paraId="28752A61" w14:textId="77777777" w:rsidTr="00262312">
        <w:trPr>
          <w:trHeight w:val="289"/>
          <w:jc w:val="center"/>
        </w:trPr>
        <w:tc>
          <w:tcPr>
            <w:tcW w:w="1890" w:type="dxa"/>
            <w:vMerge/>
            <w:tcBorders>
              <w:top w:val="nil"/>
              <w:bottom w:val="single" w:sz="4" w:space="0" w:color="auto"/>
            </w:tcBorders>
            <w:vAlign w:val="center"/>
            <w:hideMark/>
          </w:tcPr>
          <w:p w14:paraId="632DE7FD" w14:textId="77777777" w:rsidR="00262312" w:rsidRPr="002E3558" w:rsidRDefault="00262312" w:rsidP="002C190F">
            <w:pPr>
              <w:widowControl/>
              <w:spacing w:after="0"/>
              <w:ind w:firstLine="0"/>
              <w:jc w:val="left"/>
              <w:rPr>
                <w:rFonts w:ascii="Book Antiqua" w:hAnsi="Book Antiqua"/>
                <w:color w:val="000000"/>
                <w:szCs w:val="20"/>
              </w:rPr>
            </w:pPr>
          </w:p>
        </w:tc>
        <w:tc>
          <w:tcPr>
            <w:tcW w:w="0" w:type="auto"/>
            <w:tcBorders>
              <w:top w:val="single" w:sz="4" w:space="0" w:color="auto"/>
              <w:bottom w:val="single" w:sz="4" w:space="0" w:color="auto"/>
            </w:tcBorders>
            <w:shd w:val="clear" w:color="auto" w:fill="auto"/>
            <w:noWrap/>
            <w:vAlign w:val="center"/>
            <w:hideMark/>
          </w:tcPr>
          <w:p w14:paraId="7329BD5B"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S &gt; 0,862</w:t>
            </w:r>
          </w:p>
        </w:tc>
        <w:tc>
          <w:tcPr>
            <w:tcW w:w="0" w:type="auto"/>
            <w:tcBorders>
              <w:top w:val="single" w:sz="4" w:space="0" w:color="auto"/>
              <w:bottom w:val="single" w:sz="4" w:space="0" w:color="auto"/>
            </w:tcBorders>
            <w:shd w:val="clear" w:color="auto" w:fill="auto"/>
            <w:noWrap/>
            <w:vAlign w:val="center"/>
            <w:hideMark/>
          </w:tcPr>
          <w:p w14:paraId="23525435" w14:textId="77777777" w:rsidR="00262312" w:rsidRPr="002E3558" w:rsidRDefault="00262312" w:rsidP="002C190F">
            <w:pPr>
              <w:widowControl/>
              <w:spacing w:after="0"/>
              <w:ind w:firstLine="0"/>
              <w:jc w:val="center"/>
              <w:rPr>
                <w:rFonts w:ascii="Book Antiqua" w:hAnsi="Book Antiqua"/>
                <w:color w:val="000000"/>
                <w:szCs w:val="20"/>
              </w:rPr>
            </w:pPr>
            <w:proofErr w:type="spellStart"/>
            <w:r w:rsidRPr="002E3558">
              <w:rPr>
                <w:rFonts w:ascii="Book Antiqua" w:hAnsi="Book Antiqua"/>
                <w:color w:val="000000"/>
                <w:szCs w:val="20"/>
              </w:rPr>
              <w:t>Sehat</w:t>
            </w:r>
            <w:proofErr w:type="spellEnd"/>
          </w:p>
        </w:tc>
      </w:tr>
      <w:tr w:rsidR="00262312" w:rsidRPr="002E3558" w14:paraId="5A104E7C" w14:textId="77777777" w:rsidTr="00262312">
        <w:trPr>
          <w:trHeight w:val="579"/>
          <w:jc w:val="center"/>
        </w:trPr>
        <w:tc>
          <w:tcPr>
            <w:tcW w:w="1890" w:type="dxa"/>
            <w:vMerge w:val="restart"/>
            <w:tcBorders>
              <w:top w:val="single" w:sz="4" w:space="0" w:color="auto"/>
              <w:bottom w:val="single" w:sz="4" w:space="0" w:color="auto"/>
            </w:tcBorders>
            <w:shd w:val="clear" w:color="auto" w:fill="auto"/>
            <w:noWrap/>
            <w:vAlign w:val="center"/>
            <w:hideMark/>
          </w:tcPr>
          <w:p w14:paraId="31E79CC3"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 xml:space="preserve">Model </w:t>
            </w:r>
            <w:proofErr w:type="spellStart"/>
            <w:r w:rsidRPr="002E3558">
              <w:rPr>
                <w:rFonts w:ascii="Book Antiqua" w:hAnsi="Book Antiqua"/>
                <w:color w:val="000000"/>
                <w:szCs w:val="20"/>
              </w:rPr>
              <w:t>Zmijewski</w:t>
            </w:r>
            <w:proofErr w:type="spellEnd"/>
          </w:p>
        </w:tc>
        <w:tc>
          <w:tcPr>
            <w:tcW w:w="0" w:type="auto"/>
            <w:tcBorders>
              <w:top w:val="single" w:sz="4" w:space="0" w:color="auto"/>
              <w:bottom w:val="single" w:sz="4" w:space="0" w:color="auto"/>
            </w:tcBorders>
            <w:shd w:val="clear" w:color="auto" w:fill="auto"/>
            <w:noWrap/>
            <w:vAlign w:val="center"/>
            <w:hideMark/>
          </w:tcPr>
          <w:p w14:paraId="1D75B04C"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 xml:space="preserve">X ≥ 0 </w:t>
            </w:r>
          </w:p>
        </w:tc>
        <w:tc>
          <w:tcPr>
            <w:tcW w:w="0" w:type="auto"/>
            <w:tcBorders>
              <w:top w:val="single" w:sz="4" w:space="0" w:color="auto"/>
              <w:bottom w:val="single" w:sz="4" w:space="0" w:color="auto"/>
            </w:tcBorders>
            <w:shd w:val="clear" w:color="auto" w:fill="auto"/>
            <w:vAlign w:val="center"/>
            <w:hideMark/>
          </w:tcPr>
          <w:p w14:paraId="46F903B7" w14:textId="77777777" w:rsidR="00262312" w:rsidRPr="002E3558" w:rsidRDefault="00262312" w:rsidP="002C190F">
            <w:pPr>
              <w:widowControl/>
              <w:spacing w:after="0"/>
              <w:ind w:firstLine="0"/>
              <w:jc w:val="center"/>
              <w:rPr>
                <w:rFonts w:ascii="Book Antiqua" w:hAnsi="Book Antiqua"/>
                <w:i/>
                <w:color w:val="000000"/>
                <w:szCs w:val="20"/>
              </w:rPr>
            </w:pPr>
            <w:r w:rsidRPr="002E3558">
              <w:rPr>
                <w:rFonts w:ascii="Book Antiqua" w:hAnsi="Book Antiqua"/>
                <w:i/>
                <w:color w:val="000000"/>
                <w:szCs w:val="20"/>
              </w:rPr>
              <w:t>Financial Distress</w:t>
            </w:r>
          </w:p>
        </w:tc>
      </w:tr>
      <w:tr w:rsidR="00262312" w:rsidRPr="002E3558" w14:paraId="2015E996" w14:textId="77777777" w:rsidTr="007065C7">
        <w:trPr>
          <w:trHeight w:val="289"/>
          <w:jc w:val="center"/>
        </w:trPr>
        <w:tc>
          <w:tcPr>
            <w:tcW w:w="1890" w:type="dxa"/>
            <w:vMerge/>
            <w:tcBorders>
              <w:top w:val="nil"/>
              <w:bottom w:val="single" w:sz="4" w:space="0" w:color="auto"/>
            </w:tcBorders>
            <w:vAlign w:val="center"/>
            <w:hideMark/>
          </w:tcPr>
          <w:p w14:paraId="3E9FBE11" w14:textId="77777777" w:rsidR="00262312" w:rsidRPr="002E3558" w:rsidRDefault="00262312" w:rsidP="002C190F">
            <w:pPr>
              <w:widowControl/>
              <w:spacing w:after="0"/>
              <w:ind w:firstLine="0"/>
              <w:jc w:val="left"/>
              <w:rPr>
                <w:rFonts w:ascii="Book Antiqua" w:hAnsi="Book Antiqua"/>
                <w:color w:val="000000"/>
                <w:szCs w:val="20"/>
              </w:rPr>
            </w:pPr>
          </w:p>
        </w:tc>
        <w:tc>
          <w:tcPr>
            <w:tcW w:w="0" w:type="auto"/>
            <w:tcBorders>
              <w:top w:val="single" w:sz="4" w:space="0" w:color="auto"/>
              <w:bottom w:val="single" w:sz="4" w:space="0" w:color="auto"/>
            </w:tcBorders>
            <w:shd w:val="clear" w:color="auto" w:fill="auto"/>
            <w:noWrap/>
            <w:vAlign w:val="center"/>
            <w:hideMark/>
          </w:tcPr>
          <w:p w14:paraId="114B75E9"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X &lt; 0</w:t>
            </w:r>
          </w:p>
        </w:tc>
        <w:tc>
          <w:tcPr>
            <w:tcW w:w="0" w:type="auto"/>
            <w:tcBorders>
              <w:top w:val="single" w:sz="4" w:space="0" w:color="auto"/>
              <w:bottom w:val="single" w:sz="4" w:space="0" w:color="auto"/>
            </w:tcBorders>
            <w:shd w:val="clear" w:color="auto" w:fill="auto"/>
            <w:noWrap/>
            <w:vAlign w:val="center"/>
            <w:hideMark/>
          </w:tcPr>
          <w:p w14:paraId="16F7160F" w14:textId="77777777" w:rsidR="00262312" w:rsidRPr="002E3558" w:rsidRDefault="00262312" w:rsidP="002C190F">
            <w:pPr>
              <w:widowControl/>
              <w:spacing w:after="0"/>
              <w:ind w:firstLine="0"/>
              <w:jc w:val="center"/>
              <w:rPr>
                <w:rFonts w:ascii="Book Antiqua" w:hAnsi="Book Antiqua"/>
                <w:color w:val="000000"/>
                <w:szCs w:val="20"/>
              </w:rPr>
            </w:pPr>
            <w:proofErr w:type="spellStart"/>
            <w:r w:rsidRPr="002E3558">
              <w:rPr>
                <w:rFonts w:ascii="Book Antiqua" w:hAnsi="Book Antiqua"/>
                <w:color w:val="000000"/>
                <w:szCs w:val="20"/>
              </w:rPr>
              <w:t>Sehat</w:t>
            </w:r>
            <w:proofErr w:type="spellEnd"/>
          </w:p>
        </w:tc>
      </w:tr>
      <w:tr w:rsidR="00262312" w:rsidRPr="002E3558" w14:paraId="68BAE906" w14:textId="77777777" w:rsidTr="00262312">
        <w:trPr>
          <w:trHeight w:val="579"/>
          <w:jc w:val="center"/>
        </w:trPr>
        <w:tc>
          <w:tcPr>
            <w:tcW w:w="1890" w:type="dxa"/>
            <w:vMerge w:val="restart"/>
            <w:tcBorders>
              <w:top w:val="single" w:sz="4" w:space="0" w:color="auto"/>
            </w:tcBorders>
            <w:shd w:val="clear" w:color="auto" w:fill="auto"/>
            <w:noWrap/>
            <w:vAlign w:val="center"/>
            <w:hideMark/>
          </w:tcPr>
          <w:p w14:paraId="03AED273"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Model Grover</w:t>
            </w:r>
          </w:p>
        </w:tc>
        <w:tc>
          <w:tcPr>
            <w:tcW w:w="0" w:type="auto"/>
            <w:tcBorders>
              <w:top w:val="single" w:sz="4" w:space="0" w:color="auto"/>
              <w:bottom w:val="single" w:sz="4" w:space="0" w:color="auto"/>
            </w:tcBorders>
            <w:shd w:val="clear" w:color="auto" w:fill="auto"/>
            <w:noWrap/>
            <w:vAlign w:val="center"/>
            <w:hideMark/>
          </w:tcPr>
          <w:p w14:paraId="64CC26AB"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 xml:space="preserve">G &lt; 0,01 </w:t>
            </w:r>
          </w:p>
        </w:tc>
        <w:tc>
          <w:tcPr>
            <w:tcW w:w="0" w:type="auto"/>
            <w:tcBorders>
              <w:top w:val="single" w:sz="4" w:space="0" w:color="auto"/>
              <w:bottom w:val="single" w:sz="4" w:space="0" w:color="auto"/>
            </w:tcBorders>
            <w:shd w:val="clear" w:color="auto" w:fill="auto"/>
            <w:vAlign w:val="center"/>
            <w:hideMark/>
          </w:tcPr>
          <w:p w14:paraId="06F4645D" w14:textId="77777777" w:rsidR="00262312" w:rsidRPr="002E3558" w:rsidRDefault="00262312" w:rsidP="002C190F">
            <w:pPr>
              <w:widowControl/>
              <w:spacing w:after="0"/>
              <w:ind w:firstLine="0"/>
              <w:jc w:val="center"/>
              <w:rPr>
                <w:rFonts w:ascii="Book Antiqua" w:hAnsi="Book Antiqua"/>
                <w:i/>
                <w:color w:val="000000"/>
                <w:szCs w:val="20"/>
              </w:rPr>
            </w:pPr>
            <w:r w:rsidRPr="002E3558">
              <w:rPr>
                <w:rFonts w:ascii="Book Antiqua" w:hAnsi="Book Antiqua"/>
                <w:i/>
                <w:color w:val="000000"/>
                <w:szCs w:val="20"/>
              </w:rPr>
              <w:t>Financial Distress</w:t>
            </w:r>
          </w:p>
        </w:tc>
      </w:tr>
      <w:tr w:rsidR="00262312" w:rsidRPr="002E3558" w14:paraId="40F4494A" w14:textId="77777777" w:rsidTr="007065C7">
        <w:trPr>
          <w:trHeight w:val="345"/>
          <w:jc w:val="center"/>
        </w:trPr>
        <w:tc>
          <w:tcPr>
            <w:tcW w:w="1890" w:type="dxa"/>
            <w:vMerge/>
            <w:tcBorders>
              <w:bottom w:val="single" w:sz="4" w:space="0" w:color="auto"/>
            </w:tcBorders>
            <w:vAlign w:val="center"/>
            <w:hideMark/>
          </w:tcPr>
          <w:p w14:paraId="658A6F95" w14:textId="77777777" w:rsidR="00262312" w:rsidRPr="002E3558" w:rsidRDefault="00262312" w:rsidP="002C190F">
            <w:pPr>
              <w:widowControl/>
              <w:spacing w:after="0"/>
              <w:ind w:firstLine="0"/>
              <w:jc w:val="left"/>
              <w:rPr>
                <w:rFonts w:ascii="Book Antiqua" w:hAnsi="Book Antiqua"/>
                <w:color w:val="000000"/>
                <w:szCs w:val="20"/>
              </w:rPr>
            </w:pPr>
          </w:p>
        </w:tc>
        <w:tc>
          <w:tcPr>
            <w:tcW w:w="0" w:type="auto"/>
            <w:tcBorders>
              <w:top w:val="single" w:sz="4" w:space="0" w:color="auto"/>
              <w:bottom w:val="single" w:sz="4" w:space="0" w:color="auto"/>
            </w:tcBorders>
            <w:shd w:val="clear" w:color="auto" w:fill="auto"/>
            <w:noWrap/>
            <w:vAlign w:val="center"/>
            <w:hideMark/>
          </w:tcPr>
          <w:p w14:paraId="0AE79042" w14:textId="77777777" w:rsidR="00262312" w:rsidRPr="002E3558" w:rsidRDefault="00262312" w:rsidP="002C190F">
            <w:pPr>
              <w:widowControl/>
              <w:spacing w:after="0"/>
              <w:ind w:firstLine="0"/>
              <w:jc w:val="center"/>
              <w:rPr>
                <w:rFonts w:ascii="Book Antiqua" w:hAnsi="Book Antiqua"/>
                <w:color w:val="000000"/>
                <w:szCs w:val="20"/>
              </w:rPr>
            </w:pPr>
            <w:r w:rsidRPr="002E3558">
              <w:rPr>
                <w:rFonts w:ascii="Book Antiqua" w:hAnsi="Book Antiqua"/>
                <w:color w:val="000000"/>
                <w:szCs w:val="20"/>
              </w:rPr>
              <w:t xml:space="preserve">G ≥ 0,01 </w:t>
            </w:r>
          </w:p>
        </w:tc>
        <w:tc>
          <w:tcPr>
            <w:tcW w:w="0" w:type="auto"/>
            <w:tcBorders>
              <w:top w:val="single" w:sz="4" w:space="0" w:color="auto"/>
              <w:bottom w:val="single" w:sz="4" w:space="0" w:color="auto"/>
            </w:tcBorders>
            <w:shd w:val="clear" w:color="auto" w:fill="auto"/>
            <w:noWrap/>
            <w:vAlign w:val="center"/>
            <w:hideMark/>
          </w:tcPr>
          <w:p w14:paraId="7095E161" w14:textId="77777777" w:rsidR="00262312" w:rsidRPr="002E3558" w:rsidRDefault="00262312" w:rsidP="002C190F">
            <w:pPr>
              <w:widowControl/>
              <w:spacing w:after="0"/>
              <w:ind w:firstLine="0"/>
              <w:jc w:val="center"/>
              <w:rPr>
                <w:rFonts w:ascii="Book Antiqua" w:hAnsi="Book Antiqua"/>
                <w:color w:val="000000"/>
                <w:szCs w:val="20"/>
              </w:rPr>
            </w:pPr>
            <w:proofErr w:type="spellStart"/>
            <w:r w:rsidRPr="002E3558">
              <w:rPr>
                <w:rFonts w:ascii="Book Antiqua" w:hAnsi="Book Antiqua"/>
                <w:color w:val="000000"/>
                <w:szCs w:val="20"/>
              </w:rPr>
              <w:t>Sehat</w:t>
            </w:r>
            <w:proofErr w:type="spellEnd"/>
          </w:p>
        </w:tc>
      </w:tr>
    </w:tbl>
    <w:p w14:paraId="76AC69E1" w14:textId="77777777" w:rsidR="000045ED" w:rsidRPr="000045ED" w:rsidRDefault="000045ED" w:rsidP="000045ED">
      <w:pPr>
        <w:pStyle w:val="Ventura-Content"/>
        <w:ind w:firstLine="0"/>
        <w:rPr>
          <w:lang w:val="sv-SE"/>
        </w:rPr>
      </w:pPr>
    </w:p>
    <w:p w14:paraId="4F66E050" w14:textId="61CC7EFB" w:rsidR="00262312" w:rsidRDefault="00262312" w:rsidP="00F72C2D">
      <w:pPr>
        <w:pStyle w:val="Ventura-Content"/>
        <w:rPr>
          <w:lang w:val="sv-SE"/>
        </w:rPr>
      </w:pPr>
      <w:r>
        <w:rPr>
          <w:lang w:val="sv-SE"/>
        </w:rPr>
        <w:t xml:space="preserve">Beberapa hasil penelitian menunjukkan antara model Altman, Springate, Zmijewski, dan Grover memiliki presentasi tingkat akurasi yang berbeda-beda. </w:t>
      </w:r>
      <w:r>
        <w:rPr>
          <w:lang w:val="sv-SE"/>
        </w:rPr>
        <w:fldChar w:fldCharType="begin" w:fldLock="1"/>
      </w:r>
      <w:r w:rsidR="004E58E5">
        <w:rPr>
          <w:lang w:val="sv-SE"/>
        </w:rPr>
        <w:instrText>ADDIN CSL_CITATION {"citationItems":[{"id":"ITEM-1","itemData":{"DOI":"10.30596%2Fmaneggio.v4i1.6714","author":[{"dropping-particle":"","family":"Wahyuni","given":"Sri Fitri","non-dropping-particle":"","parse-names":false,"suffix":""},{"dropping-particle":"","family":"Rubiyah","given":"","non-dropping-particle":"","parse-names":false,"suffix":""}],"container-title":"MANEGGIO: Jurnal Ilmiah Magister Manajemen","id":"ITEM-1","issued":{"date-parts":[["2021"]]},"page":"62-72","title":"Analisis Financial Distress Menggunakan Metode Altman Z-Score , Springate , Zmijeski Dan Grover Pada Perusahaan Sektor Perkebunan yang Terdaftar di Bursa Efek Indonesia","type":"article-journal","volume":"4"},"uris":["http://www.mendeley.com/documents/?uuid=dbcf6788-a4b4-41ee-9318-2517de9c97df"]}],"mendeley":{"formattedCitation":"(Wahyuni &amp; Rubiyah, 2021)","manualFormatting":"Wahyuni &amp; Rubiyah (2021)","plainTextFormattedCitation":"(Wahyuni &amp; Rubiyah, 2021)","previouslyFormattedCitation":"(Wahyuni &amp; Rubiyah, 2021)"},"properties":{"noteIndex":0},"schema":"https://github.com/citation-style-language/schema/raw/master/csl-citation.json"}</w:instrText>
      </w:r>
      <w:r>
        <w:rPr>
          <w:lang w:val="sv-SE"/>
        </w:rPr>
        <w:fldChar w:fldCharType="separate"/>
      </w:r>
      <w:r w:rsidRPr="00262312">
        <w:rPr>
          <w:noProof/>
          <w:lang w:val="sv-SE"/>
        </w:rPr>
        <w:t xml:space="preserve">Wahyuni &amp; Rubiyah </w:t>
      </w:r>
      <w:r>
        <w:rPr>
          <w:noProof/>
          <w:lang w:val="sv-SE"/>
        </w:rPr>
        <w:t>(</w:t>
      </w:r>
      <w:r w:rsidRPr="00262312">
        <w:rPr>
          <w:noProof/>
          <w:lang w:val="sv-SE"/>
        </w:rPr>
        <w:t>2021)</w:t>
      </w:r>
      <w:r>
        <w:rPr>
          <w:lang w:val="sv-SE"/>
        </w:rPr>
        <w:fldChar w:fldCharType="end"/>
      </w:r>
      <w:r>
        <w:rPr>
          <w:lang w:val="sv-SE"/>
        </w:rPr>
        <w:t xml:space="preserve">, dalam penelitiannya tentang analisis </w:t>
      </w:r>
      <w:r>
        <w:rPr>
          <w:i/>
          <w:iCs/>
          <w:lang w:val="sv-SE"/>
        </w:rPr>
        <w:t xml:space="preserve">financial distress </w:t>
      </w:r>
      <w:r>
        <w:rPr>
          <w:lang w:val="sv-SE"/>
        </w:rPr>
        <w:t xml:space="preserve"> pada perusahaan sektor perkebunan, memberikan hasil bahwa model Altman memiliki akurasi sebesar 76 persen, model Zmijewski memiliki akurasi sebesar 70,7 persen, sedangkan model Springate dan Grover </w:t>
      </w:r>
      <w:r>
        <w:rPr>
          <w:lang w:val="sv-SE"/>
        </w:rPr>
        <w:t xml:space="preserve">memiliki akurasi sebesar 69 persen. Penelitian lain yang menggunakan model Altman, Springate, dan Zmijewski memberikan hasil tingkat akurasi yang berbeda-beda, Springate memiliki tingkat akurasi 80 persen, jika dibandingkan dengan model Altman lebih tinggi 20 persen karena Altman hanya 60 persen, lalu Zmijewski lebih unggul 7 persen dibandingkan Springate, yaitu sebesar 87 persen </w:t>
      </w:r>
      <w:r>
        <w:rPr>
          <w:lang w:val="sv-SE"/>
        </w:rPr>
        <w:fldChar w:fldCharType="begin" w:fldLock="1"/>
      </w:r>
      <w:r w:rsidR="00A6551B">
        <w:rPr>
          <w:lang w:val="sv-SE"/>
        </w:rPr>
        <w:instrText>ADDIN CSL_CITATION {"citationItems":[{"id":"ITEM-1","itemData":{"DOI":"http://dx.doi.org/10.20473/tijab.V5.I1.2021.81-93","author":[{"dropping-particle":"","family":"Muzanni","given":"M","non-dropping-particle":"","parse-names":false,"suffix":""},{"dropping-particle":"","family":"Yuliana","given":"Indah","non-dropping-particle":"","parse-names":false,"suffix":""}],"container-title":"TIJAB (The International Journal of Applied Business)","id":"ITEM-1","issue":"1","issued":{"date-parts":[["2021"]]},"page":"81-93","title":"Comparative Analysis of Altman , Springate , and Zmijewski Models in Predicting the Bankruptcy of Retail Companies in Indonesia and Singapore","type":"article-journal","volume":"5"},"uris":["http://www.mendeley.com/documents/?uuid=cfec0d4e-5012-45e7-9f24-970e8d772d18"]}],"mendeley":{"formattedCitation":"(Muzanni &amp; Yuliana, 2021)","plainTextFormattedCitation":"(Muzanni &amp; Yuliana, 2021)","previouslyFormattedCitation":"(Muzanni &amp; Yuliana, 2021)"},"properties":{"noteIndex":0},"schema":"https://github.com/citation-style-language/schema/raw/master/csl-citation.json"}</w:instrText>
      </w:r>
      <w:r>
        <w:rPr>
          <w:lang w:val="sv-SE"/>
        </w:rPr>
        <w:fldChar w:fldCharType="separate"/>
      </w:r>
      <w:r w:rsidRPr="00262312">
        <w:rPr>
          <w:noProof/>
          <w:lang w:val="sv-SE"/>
        </w:rPr>
        <w:t>(Muzanni &amp; Yuliana, 2021)</w:t>
      </w:r>
      <w:r>
        <w:rPr>
          <w:lang w:val="sv-SE"/>
        </w:rPr>
        <w:fldChar w:fldCharType="end"/>
      </w:r>
      <w:r>
        <w:rPr>
          <w:lang w:val="sv-SE"/>
        </w:rPr>
        <w:t xml:space="preserve">. </w:t>
      </w:r>
      <w:r>
        <w:rPr>
          <w:lang w:val="sv-SE"/>
        </w:rPr>
        <w:fldChar w:fldCharType="begin" w:fldLock="1"/>
      </w:r>
      <w:r w:rsidR="00E534E7">
        <w:rPr>
          <w:lang w:val="sv-SE"/>
        </w:rPr>
        <w:instrText>ADDIN CSL_CITATION {"citationItems":[{"id":"ITEM-1","itemData":{"DOI":"10.31941/jebi.v22i2.991","abstract":"This study aims to determine whether there are differences between the Grover, Altman, Springate, Zmijewski, and Ohlson models to predict financial distress. And to find out which financial distress prediction models are best applied to mining companies in Indonesia. Comparison of the five models is done by analyzing the accuracy of each model, using the real conditions of the company. The population in this study amounted to 39 mining companies listed on the Stock Exchange, the sampling technique in this study was purposive sampling. From the results of the sample calculation, it is known that companies that meet the requirements to be used as samples of the company are 13 companies. The analytical tool used in this study is Two Way ANOVA. Based on data analysis it is known that there are differences between the five bankruptcy analysis models used in this study except the Altman and Ohlson models in the test results are not significant, which is equal to 0.105. And the accuracy of the Grover model is 64.10%, the Altman model is 66.67%, Springate is 48.72%, Zmijewski is 61.54%, and Ohlson is 25.64%. Among the five bankruptcy analysis models that have the highest level of accuracy are the Altman model.","author":[{"dropping-particle":"","family":"Komarudin","given":"","non-dropping-particle":"","parse-names":false,"suffix":""},{"dropping-particle":"","family":"Syafnita","given":"","non-dropping-particle":"","parse-names":false,"suffix":""},{"dropping-particle":"","family":"Ilmiani","given":"Amalia","non-dropping-particle":"","parse-names":false,"suffix":""}],"container-title":"Jurnal Ekonomi dan Bisnis","id":"ITEM-1","issue":"2","issued":{"date-parts":[["2019"]]},"page":"36-43","title":"Analisis Komparasi Prediksi Financial Distress Metode Grover, Altman, Springate, Zmijewski, dan Ohlson pada Perusahaan Pertambangan di BEI","type":"article-journal","volume":"22"},"uris":["http://www.mendeley.com/documents/?uuid=07f1b754-6a4f-4709-90eb-16b3ac191830"]}],"mendeley":{"formattedCitation":"(Komarudin et al., 2019)","manualFormatting":"Komarudin et al. (2019)","plainTextFormattedCitation":"(Komarudin et al., 2019)","previouslyFormattedCitation":"(Komarudin et al., 2019)"},"properties":{"noteIndex":0},"schema":"https://github.com/citation-style-language/schema/raw/master/csl-citation.json"}</w:instrText>
      </w:r>
      <w:r>
        <w:rPr>
          <w:lang w:val="sv-SE"/>
        </w:rPr>
        <w:fldChar w:fldCharType="separate"/>
      </w:r>
      <w:r w:rsidRPr="00262312">
        <w:rPr>
          <w:noProof/>
          <w:lang w:val="sv-SE"/>
        </w:rPr>
        <w:t xml:space="preserve">Komarudin </w:t>
      </w:r>
      <w:r w:rsidRPr="00262312">
        <w:rPr>
          <w:i/>
          <w:iCs/>
          <w:noProof/>
          <w:lang w:val="sv-SE"/>
        </w:rPr>
        <w:t>et al</w:t>
      </w:r>
      <w:r w:rsidRPr="00262312">
        <w:rPr>
          <w:noProof/>
          <w:lang w:val="sv-SE"/>
        </w:rPr>
        <w:t xml:space="preserve">. </w:t>
      </w:r>
      <w:r>
        <w:rPr>
          <w:noProof/>
          <w:lang w:val="sv-SE"/>
        </w:rPr>
        <w:t>(</w:t>
      </w:r>
      <w:r w:rsidRPr="00262312">
        <w:rPr>
          <w:noProof/>
          <w:lang w:val="sv-SE"/>
        </w:rPr>
        <w:t>2019)</w:t>
      </w:r>
      <w:r>
        <w:rPr>
          <w:lang w:val="sv-SE"/>
        </w:rPr>
        <w:fldChar w:fldCharType="end"/>
      </w:r>
      <w:r>
        <w:rPr>
          <w:lang w:val="sv-SE"/>
        </w:rPr>
        <w:t xml:space="preserve">, dalam penelitiannya menggunakan model Altman, Springate, Zmijewski dan Grover, masing-masing model memiliki perbedaan pada tingkat akurasi, Altman terbukti memiliki akurasi tertinggi dengan presentase 66,7 persen, lalu Grover dengan tingkat akurasi </w:t>
      </w:r>
      <w:r w:rsidR="001A2882">
        <w:rPr>
          <w:lang w:val="sv-SE"/>
        </w:rPr>
        <w:t>sebesar 64 persen, Zmijewski memiliki nilai akurasi 61,5 persen, sedangkan Springate memiliki nilai presentase lebih rendah 20 persen dari ketiga model tersebut, yaitu sebesar 48,7 persen.</w:t>
      </w:r>
    </w:p>
    <w:p w14:paraId="38B83567" w14:textId="77777777" w:rsidR="001A2882" w:rsidRPr="00421566" w:rsidRDefault="001A2882" w:rsidP="00B93C16">
      <w:pPr>
        <w:pStyle w:val="Ventura-Content"/>
        <w:ind w:left="426" w:hanging="426"/>
        <w:rPr>
          <w:lang w:val="sv-SE"/>
        </w:rPr>
      </w:pPr>
      <w:r>
        <w:rPr>
          <w:lang w:val="sv-SE"/>
        </w:rPr>
        <w:t>H</w:t>
      </w:r>
      <w:r>
        <w:rPr>
          <w:vertAlign w:val="subscript"/>
          <w:lang w:val="sv-SE"/>
        </w:rPr>
        <w:t>1</w:t>
      </w:r>
      <w:r>
        <w:rPr>
          <w:lang w:val="sv-SE"/>
        </w:rPr>
        <w:t xml:space="preserve">: </w:t>
      </w:r>
      <w:r w:rsidR="00421566">
        <w:rPr>
          <w:lang w:val="sv-SE"/>
        </w:rPr>
        <w:t xml:space="preserve">Terdapat perbedaan hasil prediksi </w:t>
      </w:r>
      <w:r w:rsidR="00421566">
        <w:rPr>
          <w:i/>
          <w:iCs/>
          <w:lang w:val="sv-SE"/>
        </w:rPr>
        <w:t xml:space="preserve">financial distress </w:t>
      </w:r>
      <w:r w:rsidR="00421566">
        <w:rPr>
          <w:lang w:val="sv-SE"/>
        </w:rPr>
        <w:t xml:space="preserve">maupun </w:t>
      </w:r>
      <w:r w:rsidR="00421566">
        <w:rPr>
          <w:i/>
          <w:iCs/>
          <w:lang w:val="sv-SE"/>
        </w:rPr>
        <w:t>non financial distress</w:t>
      </w:r>
      <w:r w:rsidR="00421566">
        <w:rPr>
          <w:lang w:val="sv-SE"/>
        </w:rPr>
        <w:t xml:space="preserve"> dari setiap model dengan kenyataan yang sebenarnya.</w:t>
      </w:r>
    </w:p>
    <w:p w14:paraId="0DE5902E" w14:textId="16C6ECE6" w:rsidR="00F72C2D" w:rsidRPr="00421566" w:rsidRDefault="001A2882" w:rsidP="00B93C16">
      <w:pPr>
        <w:pStyle w:val="Ventura-Content"/>
        <w:ind w:left="426" w:hanging="426"/>
        <w:rPr>
          <w:lang w:val="sv-SE"/>
        </w:rPr>
      </w:pPr>
      <w:r>
        <w:rPr>
          <w:lang w:val="sv-SE"/>
        </w:rPr>
        <w:t>H</w:t>
      </w:r>
      <w:r w:rsidRPr="001A2882">
        <w:rPr>
          <w:vertAlign w:val="subscript"/>
          <w:lang w:val="sv-SE"/>
        </w:rPr>
        <w:t>2</w:t>
      </w:r>
      <w:r>
        <w:rPr>
          <w:lang w:val="sv-SE"/>
        </w:rPr>
        <w:t xml:space="preserve">: </w:t>
      </w:r>
      <w:r w:rsidR="00B93C16">
        <w:rPr>
          <w:lang w:val="sv-SE"/>
        </w:rPr>
        <w:t xml:space="preserve"> </w:t>
      </w:r>
      <w:r w:rsidR="00421566">
        <w:rPr>
          <w:lang w:val="sv-SE"/>
        </w:rPr>
        <w:t xml:space="preserve">Terdapat satu model yang paling akurat dalam memprediksi </w:t>
      </w:r>
      <w:r w:rsidR="00421566">
        <w:rPr>
          <w:i/>
          <w:iCs/>
          <w:lang w:val="sv-SE"/>
        </w:rPr>
        <w:t xml:space="preserve">financial distress </w:t>
      </w:r>
      <w:r w:rsidR="00421566">
        <w:rPr>
          <w:lang w:val="sv-SE"/>
        </w:rPr>
        <w:t xml:space="preserve">pada perusahaan sektor </w:t>
      </w:r>
      <w:r w:rsidR="00DC3132" w:rsidRPr="00DC3132">
        <w:rPr>
          <w:i/>
          <w:iCs/>
          <w:lang w:val="sv-SE"/>
        </w:rPr>
        <w:t>property</w:t>
      </w:r>
      <w:r w:rsidR="00421566">
        <w:rPr>
          <w:i/>
          <w:iCs/>
          <w:lang w:val="sv-SE"/>
        </w:rPr>
        <w:t xml:space="preserve"> </w:t>
      </w:r>
      <w:r w:rsidR="00421566">
        <w:rPr>
          <w:lang w:val="sv-SE"/>
        </w:rPr>
        <w:t xml:space="preserve">dan </w:t>
      </w:r>
      <w:r w:rsidR="00421566">
        <w:rPr>
          <w:i/>
          <w:iCs/>
          <w:lang w:val="sv-SE"/>
        </w:rPr>
        <w:t>real estate</w:t>
      </w:r>
      <w:r w:rsidR="00421566">
        <w:rPr>
          <w:lang w:val="sv-SE"/>
        </w:rPr>
        <w:t>.</w:t>
      </w:r>
    </w:p>
    <w:p w14:paraId="3AD8ED6F" w14:textId="77777777" w:rsidR="00D2447C" w:rsidRPr="00CE2720" w:rsidRDefault="00D2447C" w:rsidP="00F72C2D">
      <w:pPr>
        <w:pStyle w:val="Ventura-Heading1"/>
        <w:numPr>
          <w:ilvl w:val="0"/>
          <w:numId w:val="26"/>
        </w:numPr>
        <w:ind w:left="284" w:hanging="284"/>
        <w:rPr>
          <w:lang w:val="sv-SE" w:eastAsia="id-ID"/>
        </w:rPr>
      </w:pPr>
      <w:r w:rsidRPr="00CE2720">
        <w:rPr>
          <w:lang w:val="sv-SE" w:eastAsia="id-ID"/>
        </w:rPr>
        <w:t xml:space="preserve">METODE </w:t>
      </w:r>
    </w:p>
    <w:p w14:paraId="2F19820F" w14:textId="4ECCE644" w:rsidR="00D2447C" w:rsidRDefault="00C7600F" w:rsidP="00F72C2D">
      <w:pPr>
        <w:pStyle w:val="Ventura-Content"/>
        <w:rPr>
          <w:lang w:val="sv-SE"/>
        </w:rPr>
      </w:pPr>
      <w:r>
        <w:rPr>
          <w:lang w:val="sv-SE"/>
        </w:rPr>
        <w:t xml:space="preserve">Penelitian ini menggunakan jenis penelitian deskriptif dengan pendekatan kuantitatif. Sumber data yang digunakan </w:t>
      </w:r>
      <w:r w:rsidR="004223C9">
        <w:rPr>
          <w:lang w:val="sv-SE"/>
        </w:rPr>
        <w:t xml:space="preserve">dalam penelitian ini adalah data sekunder yang diperoleh dari laporan keuangan tahunan perusahaan sektor </w:t>
      </w:r>
      <w:r w:rsidR="00DC3132" w:rsidRPr="00DC3132">
        <w:rPr>
          <w:i/>
          <w:iCs/>
          <w:lang w:val="sv-SE"/>
        </w:rPr>
        <w:t>property</w:t>
      </w:r>
      <w:r w:rsidR="004223C9">
        <w:rPr>
          <w:i/>
          <w:iCs/>
          <w:lang w:val="sv-SE"/>
        </w:rPr>
        <w:t xml:space="preserve"> </w:t>
      </w:r>
      <w:r w:rsidR="004223C9">
        <w:rPr>
          <w:lang w:val="sv-SE"/>
        </w:rPr>
        <w:t xml:space="preserve">dan </w:t>
      </w:r>
      <w:r w:rsidR="004223C9">
        <w:rPr>
          <w:i/>
          <w:iCs/>
          <w:lang w:val="sv-SE"/>
        </w:rPr>
        <w:t xml:space="preserve">real estate </w:t>
      </w:r>
      <w:r w:rsidR="004223C9">
        <w:rPr>
          <w:lang w:val="sv-SE"/>
        </w:rPr>
        <w:t xml:space="preserve">yang tercatat di Bursa Efek Indonesia (BEI). Laporan keuangan diperoleh dengan cara mengakses situs web Bursa Efek Indonesia yaitu melalui </w:t>
      </w:r>
      <w:r w:rsidR="00ED395C">
        <w:fldChar w:fldCharType="begin"/>
      </w:r>
      <w:r w:rsidR="00ED395C">
        <w:instrText xml:space="preserve"> HYPERLINK "http://www.idx.co.id" </w:instrText>
      </w:r>
      <w:r w:rsidR="00ED395C">
        <w:fldChar w:fldCharType="separate"/>
      </w:r>
      <w:r w:rsidR="004223C9" w:rsidRPr="00F87A99">
        <w:rPr>
          <w:rStyle w:val="Hyperlink"/>
          <w:lang w:val="sv-SE"/>
        </w:rPr>
        <w:t>www.idx.co.id</w:t>
      </w:r>
      <w:r w:rsidR="00ED395C">
        <w:rPr>
          <w:rStyle w:val="Hyperlink"/>
          <w:lang w:val="sv-SE"/>
        </w:rPr>
        <w:fldChar w:fldCharType="end"/>
      </w:r>
      <w:r w:rsidR="004223C9">
        <w:rPr>
          <w:lang w:val="sv-SE"/>
        </w:rPr>
        <w:t xml:space="preserve">. </w:t>
      </w:r>
    </w:p>
    <w:p w14:paraId="009F3EE9" w14:textId="1E208D5C" w:rsidR="004223C9" w:rsidRDefault="004223C9" w:rsidP="00F72C2D">
      <w:pPr>
        <w:pStyle w:val="Ventura-Content"/>
        <w:rPr>
          <w:lang w:val="sv-SE"/>
        </w:rPr>
      </w:pPr>
      <w:r>
        <w:rPr>
          <w:lang w:val="sv-SE"/>
        </w:rPr>
        <w:t xml:space="preserve">Populasi dalam penelitian ini adalah perusahaan sektor </w:t>
      </w:r>
      <w:r w:rsidR="00DC3132" w:rsidRPr="00DC3132">
        <w:rPr>
          <w:i/>
          <w:iCs/>
          <w:lang w:val="sv-SE"/>
        </w:rPr>
        <w:t>property</w:t>
      </w:r>
      <w:r>
        <w:rPr>
          <w:i/>
          <w:iCs/>
          <w:lang w:val="sv-SE"/>
        </w:rPr>
        <w:t xml:space="preserve"> </w:t>
      </w:r>
      <w:r>
        <w:rPr>
          <w:lang w:val="sv-SE"/>
        </w:rPr>
        <w:t xml:space="preserve">dan </w:t>
      </w:r>
      <w:r>
        <w:rPr>
          <w:i/>
          <w:iCs/>
          <w:lang w:val="sv-SE"/>
        </w:rPr>
        <w:t>real estate</w:t>
      </w:r>
      <w:r>
        <w:rPr>
          <w:lang w:val="sv-SE"/>
        </w:rPr>
        <w:t xml:space="preserve"> yang terdaftar di Bursa Efek Indonesia baik perusahaan utama maupun perusahaan pengembang. Total perusahaan yang terdaftar</w:t>
      </w:r>
      <w:r w:rsidR="008248F2">
        <w:rPr>
          <w:lang w:val="sv-SE"/>
        </w:rPr>
        <w:t xml:space="preserve"> sebanyak 79 perusahaan, terdiri dari 35 perusahaan utama, 43 perusahaan pengembang dan 1 perusahaan akselerasi, dengan rentang waktu tercatat dari tahun 1989-2021. Populasi penelitian yang berjumlah 79 perusahaan, akan diambil beberapa perusahaan untuk sampel penelitian. Teknik pengambilan sampel dalam penelitian ini menggunakan teknik </w:t>
      </w:r>
      <w:r w:rsidR="008248F2">
        <w:rPr>
          <w:i/>
          <w:iCs/>
          <w:lang w:val="sv-SE"/>
        </w:rPr>
        <w:t>purposive sampling</w:t>
      </w:r>
      <w:r w:rsidR="008248F2">
        <w:rPr>
          <w:lang w:val="sv-SE"/>
        </w:rPr>
        <w:t>.</w:t>
      </w:r>
    </w:p>
    <w:p w14:paraId="783D32BA" w14:textId="3C7765D0" w:rsidR="008248F2" w:rsidRDefault="00E534E7" w:rsidP="00F72C2D">
      <w:pPr>
        <w:pStyle w:val="Ventura-Content"/>
        <w:rPr>
          <w:lang w:val="sv-SE"/>
        </w:rPr>
      </w:pPr>
      <w:r>
        <w:rPr>
          <w:lang w:val="sv-SE"/>
        </w:rPr>
        <w:t xml:space="preserve">Teknik </w:t>
      </w:r>
      <w:r>
        <w:rPr>
          <w:i/>
          <w:iCs/>
          <w:lang w:val="sv-SE"/>
        </w:rPr>
        <w:t xml:space="preserve">purposive sampling </w:t>
      </w:r>
      <w:r>
        <w:rPr>
          <w:lang w:val="sv-SE"/>
        </w:rPr>
        <w:t xml:space="preserve">atau metode sampel bertujuan dipilih dalam penelitian ini agar mendapatkan sampel yang </w:t>
      </w:r>
      <w:r w:rsidRPr="00E534E7">
        <w:rPr>
          <w:i/>
          <w:iCs/>
          <w:lang w:val="sv-SE"/>
        </w:rPr>
        <w:t>representative</w:t>
      </w:r>
      <w:r>
        <w:rPr>
          <w:i/>
          <w:iCs/>
          <w:lang w:val="sv-SE"/>
        </w:rPr>
        <w:t xml:space="preserve"> </w:t>
      </w:r>
      <w:r>
        <w:rPr>
          <w:lang w:val="sv-SE"/>
        </w:rPr>
        <w:t xml:space="preserve">(mewakili seluruh populasi) sesuai dengan pertimbangan dan </w:t>
      </w:r>
      <w:r>
        <w:rPr>
          <w:lang w:val="sv-SE"/>
        </w:rPr>
        <w:lastRenderedPageBreak/>
        <w:t xml:space="preserve">kriteria yang ditentukan oleh peneliti </w:t>
      </w:r>
      <w:r>
        <w:rPr>
          <w:lang w:val="sv-SE"/>
        </w:rPr>
        <w:fldChar w:fldCharType="begin" w:fldLock="1"/>
      </w:r>
      <w:r w:rsidR="001C23F1">
        <w:rPr>
          <w:lang w:val="sv-SE"/>
        </w:rPr>
        <w:instrText>ADDIN CSL_CITATION {"citationItems":[{"id":"ITEM-1","itemData":{"abstract":"The purpose of this research is to exemine the effect of financial performance and capital structure to firm value in which firm size as moderating variable. Population of this research is 13 automotive firms listed in Indonesia Stock Exchange periode of 2013-2017. The sample of this research are 10 firms that selected based on purposive sampling techniques. Data analysis method used is multiple linear regression analysis. The results showed that financial performance and capital structure have a negative and significant effect on firm value. Firm size has not significant effect on the firm value. Firm size can moderate the influence of financial performance on the firm value. Firm size cannot moderate the influence of capital structure on the firm value.","author":[{"dropping-particle":"","family":"Mudjijah","given":"Slamet","non-dropping-particle":"","parse-names":false,"suffix":""},{"dropping-particle":"","family":"Khalid","given":"Zulvia","non-dropping-particle":"","parse-names":false,"suffix":""},{"dropping-particle":"","family":"Astuti","given":"Diah Ayu Sekar","non-dropping-particle":"","parse-names":false,"suffix":""}],"container-title":"Jurnal Akuntansi dan Keuangan","id":"ITEM-1","issue":"1","issued":{"date-parts":[["2019"]]},"page":"41-56","title":"Pengaruh Kinerja Keuangan Dan Stuktur Modal Terhadap Nilai Perusahaan Dengan Ukuran Perusahaan Sebagai Variabel Moderasi","type":"article-journal","volume":"8"},"uris":["http://www.mendeley.com/documents/?uuid=c68fc2a6-5246-4b68-a453-f0bb5fa583fd"]}],"mendeley":{"formattedCitation":"(Mudjijah et al., 2019)","plainTextFormattedCitation":"(Mudjijah et al., 2019)","previouslyFormattedCitation":"(Mudjijah et al., 2019)"},"properties":{"noteIndex":0},"schema":"https://github.com/citation-style-language/schema/raw/master/csl-citation.json"}</w:instrText>
      </w:r>
      <w:r>
        <w:rPr>
          <w:lang w:val="sv-SE"/>
        </w:rPr>
        <w:fldChar w:fldCharType="separate"/>
      </w:r>
      <w:r w:rsidRPr="00E534E7">
        <w:rPr>
          <w:noProof/>
          <w:lang w:val="sv-SE"/>
        </w:rPr>
        <w:t xml:space="preserve">(Mudjijah </w:t>
      </w:r>
      <w:r w:rsidRPr="00E534E7">
        <w:rPr>
          <w:i/>
          <w:iCs/>
          <w:noProof/>
          <w:lang w:val="sv-SE"/>
        </w:rPr>
        <w:t>et al</w:t>
      </w:r>
      <w:r w:rsidRPr="00E534E7">
        <w:rPr>
          <w:noProof/>
          <w:lang w:val="sv-SE"/>
        </w:rPr>
        <w:t>., 2019)</w:t>
      </w:r>
      <w:r>
        <w:rPr>
          <w:lang w:val="sv-SE"/>
        </w:rPr>
        <w:fldChar w:fldCharType="end"/>
      </w:r>
      <w:r>
        <w:rPr>
          <w:lang w:val="sv-SE"/>
        </w:rPr>
        <w:t xml:space="preserve">. Proses pengambilan sampel memperhatikan beberapa kriteria yang telah ditentukan, yaitu: (1) Perusahaan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 xml:space="preserve"> yang terdaftar di Bursa Efek Indonesia (BEI) periode 1997-2018, (2) Perusahaan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 xml:space="preserve">yang menerbitkan laporan keuangan secara lengkap selama periode 2017-2020, (3) Laporan keuangan perusahaan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yang telah masuk dalam periode audit. Total keseluruhan sampel yang ada sebanyak 28 perusahaan selama periode empat tahun. Sehingga total data yang digunakan sebanyak 112 data.</w:t>
      </w:r>
    </w:p>
    <w:p w14:paraId="5ED011B7" w14:textId="2B404F45" w:rsidR="0069509B" w:rsidRDefault="0069509B" w:rsidP="00F72C2D">
      <w:pPr>
        <w:pStyle w:val="Ventura-Content"/>
        <w:rPr>
          <w:lang w:val="sv-SE"/>
        </w:rPr>
      </w:pPr>
      <w:r>
        <w:rPr>
          <w:lang w:val="sv-SE"/>
        </w:rPr>
        <w:t xml:space="preserve">Sampel perusahaan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 xml:space="preserve">dibagi menjadi dua kategori, yaitu kategori 0 untuk perusahaan </w:t>
      </w:r>
      <w:r w:rsidR="001C23F1">
        <w:rPr>
          <w:lang w:val="sv-SE"/>
        </w:rPr>
        <w:t>dengan kondisi sehat (</w:t>
      </w:r>
      <w:r w:rsidR="001C23F1">
        <w:rPr>
          <w:i/>
          <w:iCs/>
          <w:lang w:val="sv-SE"/>
        </w:rPr>
        <w:t>non financial distress</w:t>
      </w:r>
      <w:r w:rsidR="001C23F1">
        <w:rPr>
          <w:lang w:val="sv-SE"/>
        </w:rPr>
        <w:t>) dan kategori 1 untuk perusahaan dengan kondisi tidak sehat (</w:t>
      </w:r>
      <w:r w:rsidR="001C23F1">
        <w:rPr>
          <w:i/>
          <w:iCs/>
          <w:lang w:val="sv-SE"/>
        </w:rPr>
        <w:t>financial distress</w:t>
      </w:r>
      <w:r w:rsidR="001C23F1">
        <w:rPr>
          <w:lang w:val="sv-SE"/>
        </w:rPr>
        <w:t xml:space="preserve">). Penelitian </w:t>
      </w:r>
      <w:r w:rsidR="001C23F1">
        <w:rPr>
          <w:lang w:val="sv-SE"/>
        </w:rPr>
        <w:fldChar w:fldCharType="begin" w:fldLock="1"/>
      </w:r>
      <w:r w:rsidR="00A6551B">
        <w:rPr>
          <w:lang w:val="sv-SE"/>
        </w:rPr>
        <w:instrText>ADDIN CSL_CITATION {"citationItems":[{"id":"ITEM-1","itemData":{"DOI":"10.24912/je.v20i3.405","ISSN":"0854-9842","abstract":"This study purpose to determine the most accurate bankruptcy prediction model in order to suitable for use in its application to manufacturing companies in Indonesia, and to determine whether there is a difference Altman models with Springate models, Altman models with Grover models, and Altman models with Ohlson models. Scope of the study is limited to manufacturing industry companies listed on the Indonesia Stock Exchange during the years 2011-2013. This study comparing four bankruptcy prediction model by using statistic descriptive analysis techniques also Kolmogorov-Smirnov normality test and  paired  test  analysis  techniques  sample  t-test with  the  help  of  SPSS  program. Conclusion of this study showed significant differences between the models Altman with Springate models, Altman models with Grover  models, and Altman models with Ohlson models. And the highest level of accuracy achieved by the Grover models.","author":[{"dropping-particle":"","family":"Hastuti","given":"Rini Tri","non-dropping-particle":"","parse-names":false,"suffix":""}],"container-title":"Jurnal Ekonomi","id":"ITEM-1","issue":"3","issued":{"date-parts":[["2018"]]},"page":"446","title":"Analisis Komparasi Model Prediksi Financial Distress Altman, Springate, Grover Dan Ohlson Pada Perusahaan Manufaktur Yang Terdaftar Di Bursa Efek Indonesia Periode 2011-2013","type":"article-journal","volume":"20"},"uris":["http://www.mendeley.com/documents/?uuid=2aceb6d9-9e50-40ac-a4f7-a985c8d311bd"]},{"id":"ITEM-2","itemData":{"DOI":"http://doi.org/10.25273/inventory.v3i2.5240","author":[{"dropping-particle":"","family":"Sudrajat","given":"M Agus","non-dropping-particle":"","parse-names":false,"suffix":""},{"dropping-particle":"","family":"Wijayanti","given":"Eka","non-dropping-particle":"","parse-names":false,"suffix":""}],"container-title":"Inventory: Jurmal Akuntansi","id":"ITEM-2","issue":"2","issued":{"date-parts":[["2019"]]},"title":"Analisis Prediksi Kebangkrutan (Financial Distress) Dengan Perbandinga Model Altman, Zmijewski dan Grover","type":"article-journal","volume":"3"},"uris":["http://www.mendeley.com/documents/?uuid=56c32130-87b4-4705-82ff-7ac5e72e6295"]}],"mendeley":{"formattedCitation":"(Hastuti, 2018; Sudrajat &amp; Wijayanti, 2019)","manualFormatting":"Hastuti (2018) dan Sudrajat &amp; Wijayanti (2019)","plainTextFormattedCitation":"(Hastuti, 2018; Sudrajat &amp; Wijayanti, 2019)","previouslyFormattedCitation":"(Hastuti, 2018; Sudrajat &amp; Wijayanti, 2019)"},"properties":{"noteIndex":0},"schema":"https://github.com/citation-style-language/schema/raw/master/csl-citation.json"}</w:instrText>
      </w:r>
      <w:r w:rsidR="001C23F1">
        <w:rPr>
          <w:lang w:val="sv-SE"/>
        </w:rPr>
        <w:fldChar w:fldCharType="separate"/>
      </w:r>
      <w:r w:rsidR="001C23F1" w:rsidRPr="001C23F1">
        <w:rPr>
          <w:noProof/>
          <w:lang w:val="sv-SE"/>
        </w:rPr>
        <w:t xml:space="preserve">Hastuti </w:t>
      </w:r>
      <w:r w:rsidR="001C23F1">
        <w:rPr>
          <w:noProof/>
          <w:lang w:val="sv-SE"/>
        </w:rPr>
        <w:t>(</w:t>
      </w:r>
      <w:r w:rsidR="001C23F1" w:rsidRPr="001C23F1">
        <w:rPr>
          <w:noProof/>
          <w:lang w:val="sv-SE"/>
        </w:rPr>
        <w:t>2018</w:t>
      </w:r>
      <w:r w:rsidR="001C23F1">
        <w:rPr>
          <w:noProof/>
          <w:lang w:val="sv-SE"/>
        </w:rPr>
        <w:t>) dan</w:t>
      </w:r>
      <w:r w:rsidR="001C23F1" w:rsidRPr="001C23F1">
        <w:rPr>
          <w:noProof/>
          <w:lang w:val="sv-SE"/>
        </w:rPr>
        <w:t xml:space="preserve"> Sudrajat &amp; Wijayanti </w:t>
      </w:r>
      <w:r w:rsidR="001C23F1">
        <w:rPr>
          <w:noProof/>
          <w:lang w:val="sv-SE"/>
        </w:rPr>
        <w:t>(</w:t>
      </w:r>
      <w:r w:rsidR="001C23F1" w:rsidRPr="001C23F1">
        <w:rPr>
          <w:noProof/>
          <w:lang w:val="sv-SE"/>
        </w:rPr>
        <w:t>2019)</w:t>
      </w:r>
      <w:r w:rsidR="001C23F1">
        <w:rPr>
          <w:lang w:val="sv-SE"/>
        </w:rPr>
        <w:fldChar w:fldCharType="end"/>
      </w:r>
      <w:r w:rsidR="001C23F1">
        <w:rPr>
          <w:lang w:val="sv-SE"/>
        </w:rPr>
        <w:t xml:space="preserve">, kriteria penilaian untuk kategori perusahaan </w:t>
      </w:r>
      <w:r w:rsidR="001C23F1">
        <w:rPr>
          <w:i/>
          <w:iCs/>
          <w:lang w:val="sv-SE"/>
        </w:rPr>
        <w:t xml:space="preserve">financial distress </w:t>
      </w:r>
      <w:r w:rsidR="001C23F1">
        <w:rPr>
          <w:lang w:val="sv-SE"/>
        </w:rPr>
        <w:t xml:space="preserve">(disebut kategori 1) yaitu perusahaan yang memiliki </w:t>
      </w:r>
      <w:r w:rsidR="001C23F1">
        <w:rPr>
          <w:i/>
          <w:iCs/>
          <w:lang w:val="sv-SE"/>
        </w:rPr>
        <w:t xml:space="preserve">net income </w:t>
      </w:r>
      <w:r w:rsidR="001C23F1">
        <w:rPr>
          <w:lang w:val="sv-SE"/>
        </w:rPr>
        <w:t xml:space="preserve">negatif selama dua tahun berturut-turut, sedangkan untuk perusahaan dengan kondisi sehat (disebut kategori 0) yaitu perusahaan tidak memiliki </w:t>
      </w:r>
      <w:r w:rsidR="001C23F1">
        <w:rPr>
          <w:i/>
          <w:iCs/>
          <w:lang w:val="sv-SE"/>
        </w:rPr>
        <w:t xml:space="preserve">net income </w:t>
      </w:r>
      <w:r w:rsidR="001C23F1">
        <w:rPr>
          <w:lang w:val="sv-SE"/>
        </w:rPr>
        <w:t>negatif selama dua tahun berturut-turut dan berasal dari tahun serta sektor yang sama dengan sampel kategori 1.</w:t>
      </w:r>
    </w:p>
    <w:p w14:paraId="6F448081" w14:textId="49294A80" w:rsidR="001C23F1" w:rsidRDefault="009375CE" w:rsidP="00F72C2D">
      <w:pPr>
        <w:pStyle w:val="Ventura-Content"/>
        <w:rPr>
          <w:lang w:val="sv-SE"/>
        </w:rPr>
      </w:pPr>
      <w:r>
        <w:rPr>
          <w:lang w:val="sv-SE"/>
        </w:rPr>
        <w:t xml:space="preserve">Metode analisis data yang digunakan dalam penelitian ini adalah statistik deskriptif, uji komparatif, uji keakuratan model, serta </w:t>
      </w:r>
      <w:r>
        <w:rPr>
          <w:i/>
          <w:iCs/>
          <w:lang w:val="sv-SE"/>
        </w:rPr>
        <w:t xml:space="preserve">robustness check </w:t>
      </w:r>
      <w:r>
        <w:rPr>
          <w:lang w:val="sv-SE"/>
        </w:rPr>
        <w:t xml:space="preserve">dengan menggunakan </w:t>
      </w:r>
      <w:r>
        <w:rPr>
          <w:i/>
          <w:iCs/>
          <w:lang w:val="sv-SE"/>
        </w:rPr>
        <w:t xml:space="preserve">software </w:t>
      </w:r>
      <w:r>
        <w:rPr>
          <w:lang w:val="sv-SE"/>
        </w:rPr>
        <w:t xml:space="preserve">IBM SPSS </w:t>
      </w:r>
      <w:r>
        <w:rPr>
          <w:i/>
          <w:iCs/>
          <w:lang w:val="sv-SE"/>
        </w:rPr>
        <w:t xml:space="preserve">Statistics </w:t>
      </w:r>
      <w:r w:rsidR="00156643">
        <w:rPr>
          <w:lang w:val="sv-SE"/>
        </w:rPr>
        <w:t xml:space="preserve">26. Uji statistik deskriptif digunakan untuk menganalisis data dengan cara mendeskripsikan maupun menggambarkan data yang telah terkumpul dengan hasil yang diperoleh berupa nilai rata-rata, standar deviasi, varian, nilai maksimum dan minimum serta </w:t>
      </w:r>
      <w:r w:rsidR="00156643">
        <w:rPr>
          <w:i/>
          <w:iCs/>
          <w:lang w:val="sv-SE"/>
        </w:rPr>
        <w:t>range</w:t>
      </w:r>
      <w:r w:rsidR="00156643">
        <w:rPr>
          <w:lang w:val="sv-SE"/>
        </w:rPr>
        <w:t xml:space="preserve"> </w:t>
      </w:r>
      <w:r w:rsidR="00156643">
        <w:rPr>
          <w:lang w:val="sv-SE"/>
        </w:rPr>
        <w:fldChar w:fldCharType="begin" w:fldLock="1"/>
      </w:r>
      <w:r w:rsidR="00A6551B">
        <w:rPr>
          <w:lang w:val="sv-SE"/>
        </w:rPr>
        <w:instrText>ADDIN CSL_CITATION {"citationItems":[{"id":"ITEM-1","itemData":{"DOI":"http://doi.org/10.25273/inventory.v3i2.5240","author":[{"dropping-particle":"","family":"Sudrajat","given":"M Agus","non-dropping-particle":"","parse-names":false,"suffix":""},{"dropping-particle":"","family":"Wijayanti","given":"Eka","non-dropping-particle":"","parse-names":false,"suffix":""}],"container-title":"Inventory: Jurmal Akuntansi","id":"ITEM-1","issue":"2","issued":{"date-parts":[["2019"]]},"title":"Analisis Prediksi Kebangkrutan (Financial Distress) Dengan Perbandinga Model Altman, Zmijewski dan Grover","type":"article-journal","volume":"3"},"uris":["http://www.mendeley.com/documents/?uuid=56c32130-87b4-4705-82ff-7ac5e72e6295"]}],"mendeley":{"formattedCitation":"(Sudrajat &amp; Wijayanti, 2019)","plainTextFormattedCitation":"(Sudrajat &amp; Wijayanti, 2019)","previouslyFormattedCitation":"(Sudrajat &amp; Wijayanti, 2019)"},"properties":{"noteIndex":0},"schema":"https://github.com/citation-style-language/schema/raw/master/csl-citation.json"}</w:instrText>
      </w:r>
      <w:r w:rsidR="00156643">
        <w:rPr>
          <w:lang w:val="sv-SE"/>
        </w:rPr>
        <w:fldChar w:fldCharType="separate"/>
      </w:r>
      <w:r w:rsidR="00156643" w:rsidRPr="00156643">
        <w:rPr>
          <w:noProof/>
          <w:lang w:val="sv-SE"/>
        </w:rPr>
        <w:t>(Sudrajat &amp; Wijayanti, 2019)</w:t>
      </w:r>
      <w:r w:rsidR="00156643">
        <w:rPr>
          <w:lang w:val="sv-SE"/>
        </w:rPr>
        <w:fldChar w:fldCharType="end"/>
      </w:r>
      <w:r w:rsidR="00156643">
        <w:rPr>
          <w:lang w:val="sv-SE"/>
        </w:rPr>
        <w:t xml:space="preserve">. Langkah pengujian selanjutnya yaitu untuk melihat perbedaan antara hasil prediksi </w:t>
      </w:r>
      <w:r w:rsidR="00156643">
        <w:rPr>
          <w:i/>
          <w:iCs/>
          <w:lang w:val="sv-SE"/>
        </w:rPr>
        <w:t xml:space="preserve">score </w:t>
      </w:r>
      <w:r w:rsidR="00156643">
        <w:rPr>
          <w:lang w:val="sv-SE"/>
        </w:rPr>
        <w:t xml:space="preserve">setiap model dengan kondisi realita, sehingga dipilih uji komparatif non parametrik menggunakan </w:t>
      </w:r>
      <w:r w:rsidR="00156643">
        <w:rPr>
          <w:i/>
          <w:iCs/>
          <w:lang w:val="sv-SE"/>
        </w:rPr>
        <w:t>McNemar Test</w:t>
      </w:r>
      <w:r w:rsidR="00156643">
        <w:rPr>
          <w:lang w:val="sv-SE"/>
        </w:rPr>
        <w:t xml:space="preserve">. Apabila hasil </w:t>
      </w:r>
      <w:r w:rsidR="00156643">
        <w:rPr>
          <w:i/>
          <w:iCs/>
          <w:lang w:val="sv-SE"/>
        </w:rPr>
        <w:t>Exact Sig.</w:t>
      </w:r>
      <w:r w:rsidR="00156643">
        <w:rPr>
          <w:lang w:val="sv-SE"/>
        </w:rPr>
        <w:t>(</w:t>
      </w:r>
      <w:r w:rsidR="00156643">
        <w:rPr>
          <w:i/>
          <w:iCs/>
          <w:lang w:val="sv-SE"/>
        </w:rPr>
        <w:t>2-tailed</w:t>
      </w:r>
      <w:r w:rsidR="00156643">
        <w:rPr>
          <w:lang w:val="sv-SE"/>
        </w:rPr>
        <w:t>) kurang dari 0,05 maka terdapat perbedaan antara kedua sampel. Untuk perhitungan tingkat akurasi dengan cara berikut:</w:t>
      </w:r>
    </w:p>
    <w:p w14:paraId="3202CBB3" w14:textId="286FCC5D" w:rsidR="00925AA3" w:rsidRPr="0050229A" w:rsidRDefault="00925AA3" w:rsidP="00925AA3">
      <w:pPr>
        <w:tabs>
          <w:tab w:val="left" w:pos="2311"/>
        </w:tabs>
        <w:spacing w:line="360" w:lineRule="auto"/>
        <w:ind w:firstLine="426"/>
        <w:rPr>
          <w:rFonts w:ascii="Book Antiqua" w:hAnsi="Book Antiqua"/>
          <w:sz w:val="24"/>
        </w:rPr>
      </w:pPr>
      <w:r w:rsidRPr="0050229A">
        <w:rPr>
          <w:rFonts w:ascii="Book Antiqua" w:hAnsi="Book Antiqua"/>
          <w:szCs w:val="20"/>
        </w:rPr>
        <w:t xml:space="preserve">Tingkat </w:t>
      </w:r>
      <w:proofErr w:type="spellStart"/>
      <w:r w:rsidRPr="0050229A">
        <w:rPr>
          <w:rFonts w:ascii="Book Antiqua" w:hAnsi="Book Antiqua"/>
          <w:szCs w:val="20"/>
        </w:rPr>
        <w:t>Akurasi</w:t>
      </w:r>
      <w:proofErr w:type="spellEnd"/>
      <w:r w:rsidRPr="0050229A">
        <w:rPr>
          <w:rFonts w:ascii="Book Antiqua" w:hAnsi="Book Antiqua"/>
          <w:sz w:val="24"/>
        </w:rPr>
        <w:t>=</w:t>
      </w:r>
      <m:oMath>
        <m:f>
          <m:fPr>
            <m:ctrlPr>
              <w:rPr>
                <w:rFonts w:ascii="Cambria Math" w:hAnsi="Cambria Math"/>
                <w:i/>
                <w:sz w:val="24"/>
              </w:rPr>
            </m:ctrlPr>
          </m:fPr>
          <m:num>
            <m:r>
              <m:rPr>
                <m:sty m:val="p"/>
              </m:rPr>
              <w:rPr>
                <w:rFonts w:ascii="Cambria Math" w:hAnsi="Cambria Math"/>
                <w:sz w:val="24"/>
              </w:rPr>
              <m:t>Jumlah Prediksi Benar</m:t>
            </m:r>
          </m:num>
          <m:den>
            <m:r>
              <m:rPr>
                <m:sty m:val="p"/>
              </m:rPr>
              <w:rPr>
                <w:rFonts w:ascii="Cambria Math" w:hAnsi="Cambria Math"/>
                <w:sz w:val="24"/>
              </w:rPr>
              <m:t>Jumlah Sampel</m:t>
            </m:r>
          </m:den>
        </m:f>
      </m:oMath>
      <w:r w:rsidRPr="0050229A">
        <w:rPr>
          <w:rFonts w:ascii="Book Antiqua" w:hAnsi="Book Antiqua"/>
          <w:sz w:val="24"/>
        </w:rPr>
        <w:t xml:space="preserve"> x </w:t>
      </w:r>
      <w:r w:rsidRPr="0050229A">
        <w:rPr>
          <w:rFonts w:ascii="Book Antiqua" w:hAnsi="Book Antiqua"/>
          <w:szCs w:val="20"/>
        </w:rPr>
        <w:t>100%</w:t>
      </w:r>
    </w:p>
    <w:p w14:paraId="304D6F2A" w14:textId="77777777" w:rsidR="00156643" w:rsidRDefault="00F00D25" w:rsidP="00F72C2D">
      <w:pPr>
        <w:pStyle w:val="Ventura-Content"/>
        <w:rPr>
          <w:lang w:val="sv-SE"/>
        </w:rPr>
      </w:pPr>
      <w:r>
        <w:rPr>
          <w:lang w:val="sv-SE"/>
        </w:rPr>
        <w:t xml:space="preserve">Pertimbangan lain seperti tingkat </w:t>
      </w:r>
      <w:r>
        <w:rPr>
          <w:i/>
          <w:iCs/>
          <w:lang w:val="sv-SE"/>
        </w:rPr>
        <w:t xml:space="preserve">error </w:t>
      </w:r>
      <w:r>
        <w:rPr>
          <w:lang w:val="sv-SE"/>
        </w:rPr>
        <w:t xml:space="preserve">juga digunakan dalam hal ini. </w:t>
      </w:r>
      <w:r>
        <w:rPr>
          <w:i/>
          <w:iCs/>
          <w:lang w:val="sv-SE"/>
        </w:rPr>
        <w:t xml:space="preserve">Error </w:t>
      </w:r>
      <w:r>
        <w:rPr>
          <w:lang w:val="sv-SE"/>
        </w:rPr>
        <w:t xml:space="preserve">dibagi menjadi dua jenis, yaitu </w:t>
      </w:r>
      <w:r>
        <w:rPr>
          <w:i/>
          <w:iCs/>
          <w:lang w:val="sv-SE"/>
        </w:rPr>
        <w:t xml:space="preserve">Type I Error </w:t>
      </w:r>
      <w:r>
        <w:rPr>
          <w:lang w:val="sv-SE"/>
        </w:rPr>
        <w:t xml:space="preserve">dan </w:t>
      </w:r>
      <w:r>
        <w:rPr>
          <w:i/>
          <w:iCs/>
          <w:lang w:val="sv-SE"/>
        </w:rPr>
        <w:t>Type II Error</w:t>
      </w:r>
      <w:r>
        <w:rPr>
          <w:lang w:val="sv-SE"/>
        </w:rPr>
        <w:t xml:space="preserve">. </w:t>
      </w:r>
      <w:r>
        <w:rPr>
          <w:i/>
          <w:iCs/>
          <w:lang w:val="sv-SE"/>
        </w:rPr>
        <w:t xml:space="preserve">Type I Error </w:t>
      </w:r>
      <w:r>
        <w:rPr>
          <w:lang w:val="sv-SE"/>
        </w:rPr>
        <w:t xml:space="preserve">merupakan kesalahan dari sampel perusahaan yang </w:t>
      </w:r>
      <w:r>
        <w:rPr>
          <w:lang w:val="sv-SE"/>
        </w:rPr>
        <w:t xml:space="preserve">diprediksi sehat tetapi pada kenyataannya mengalami </w:t>
      </w:r>
      <w:r>
        <w:rPr>
          <w:i/>
          <w:iCs/>
          <w:lang w:val="sv-SE"/>
        </w:rPr>
        <w:t>financial distress</w:t>
      </w:r>
      <w:r>
        <w:rPr>
          <w:lang w:val="sv-SE"/>
        </w:rPr>
        <w:t xml:space="preserve">. </w:t>
      </w:r>
      <w:r>
        <w:rPr>
          <w:i/>
          <w:iCs/>
          <w:lang w:val="sv-SE"/>
        </w:rPr>
        <w:t xml:space="preserve">Type II Error </w:t>
      </w:r>
      <w:r>
        <w:rPr>
          <w:lang w:val="sv-SE"/>
        </w:rPr>
        <w:t xml:space="preserve">merupakan kesalahan sampel yang diprediksi mengalami </w:t>
      </w:r>
      <w:r>
        <w:rPr>
          <w:i/>
          <w:iCs/>
          <w:lang w:val="sv-SE"/>
        </w:rPr>
        <w:t xml:space="preserve">financial distress </w:t>
      </w:r>
      <w:r>
        <w:rPr>
          <w:lang w:val="sv-SE"/>
        </w:rPr>
        <w:t xml:space="preserve">tetapi dalam kenyataannya tidak mengalami kondisi </w:t>
      </w:r>
      <w:r>
        <w:rPr>
          <w:i/>
          <w:iCs/>
          <w:lang w:val="sv-SE"/>
        </w:rPr>
        <w:t xml:space="preserve">financial distress. </w:t>
      </w:r>
      <w:r>
        <w:rPr>
          <w:lang w:val="sv-SE"/>
        </w:rPr>
        <w:t xml:space="preserve">Tingkat </w:t>
      </w:r>
      <w:r>
        <w:rPr>
          <w:i/>
          <w:iCs/>
          <w:lang w:val="sv-SE"/>
        </w:rPr>
        <w:t xml:space="preserve">error </w:t>
      </w:r>
      <w:r>
        <w:rPr>
          <w:lang w:val="sv-SE"/>
        </w:rPr>
        <w:t>dihitung dengan cara berikut ini:</w:t>
      </w:r>
    </w:p>
    <w:p w14:paraId="25AE6FA2" w14:textId="1994131D" w:rsidR="00F00D25" w:rsidRPr="0050229A" w:rsidRDefault="00F00D25" w:rsidP="00F00D25">
      <w:pPr>
        <w:tabs>
          <w:tab w:val="left" w:pos="2311"/>
        </w:tabs>
        <w:ind w:firstLine="142"/>
        <w:jc w:val="center"/>
        <w:rPr>
          <w:rFonts w:ascii="Book Antiqua" w:hAnsi="Book Antiqua"/>
          <w:szCs w:val="20"/>
        </w:rPr>
      </w:pPr>
      <w:r w:rsidRPr="0050229A">
        <w:rPr>
          <w:rFonts w:ascii="Book Antiqua" w:hAnsi="Book Antiqua"/>
          <w:i/>
          <w:szCs w:val="20"/>
        </w:rPr>
        <w:t xml:space="preserve">Type I Error = </w:t>
      </w:r>
      <m:oMath>
        <m:f>
          <m:fPr>
            <m:ctrlPr>
              <w:rPr>
                <w:rFonts w:ascii="Cambria Math" w:hAnsi="Cambria Math"/>
                <w:i/>
                <w:sz w:val="24"/>
              </w:rPr>
            </m:ctrlPr>
          </m:fPr>
          <m:num>
            <m:r>
              <m:rPr>
                <m:sty m:val="p"/>
              </m:rPr>
              <w:rPr>
                <w:rFonts w:ascii="Cambria Math" w:hAnsi="Cambria Math"/>
                <w:sz w:val="24"/>
              </w:rPr>
              <m:t xml:space="preserve">Jumlah kesalahan </m:t>
            </m:r>
            <m:r>
              <w:rPr>
                <w:rFonts w:ascii="Cambria Math" w:hAnsi="Cambria Math"/>
                <w:sz w:val="24"/>
              </w:rPr>
              <m:t>Type I</m:t>
            </m:r>
          </m:num>
          <m:den>
            <m:r>
              <m:rPr>
                <m:sty m:val="p"/>
              </m:rPr>
              <w:rPr>
                <w:rFonts w:ascii="Cambria Math" w:hAnsi="Cambria Math"/>
                <w:sz w:val="24"/>
              </w:rPr>
              <m:t>Jumlah Sampel</m:t>
            </m:r>
          </m:den>
        </m:f>
      </m:oMath>
      <w:r w:rsidRPr="0050229A">
        <w:rPr>
          <w:rFonts w:ascii="Book Antiqua" w:hAnsi="Book Antiqua"/>
          <w:szCs w:val="20"/>
        </w:rPr>
        <w:t xml:space="preserve"> x 100%</w:t>
      </w:r>
    </w:p>
    <w:p w14:paraId="2FFD575E" w14:textId="64B00514" w:rsidR="00F00D25" w:rsidRPr="0050229A" w:rsidRDefault="00F00D25" w:rsidP="00F00D25">
      <w:pPr>
        <w:tabs>
          <w:tab w:val="left" w:pos="2311"/>
        </w:tabs>
        <w:ind w:firstLine="284"/>
        <w:jc w:val="center"/>
        <w:rPr>
          <w:rFonts w:ascii="Book Antiqua" w:hAnsi="Book Antiqua"/>
          <w:szCs w:val="20"/>
        </w:rPr>
      </w:pPr>
      <w:r w:rsidRPr="0050229A">
        <w:rPr>
          <w:rFonts w:ascii="Book Antiqua" w:hAnsi="Book Antiqua"/>
          <w:i/>
          <w:szCs w:val="20"/>
        </w:rPr>
        <w:t xml:space="preserve">Type II Error = </w:t>
      </w:r>
      <m:oMath>
        <m:f>
          <m:fPr>
            <m:ctrlPr>
              <w:rPr>
                <w:rFonts w:ascii="Cambria Math" w:hAnsi="Cambria Math"/>
                <w:i/>
                <w:sz w:val="24"/>
              </w:rPr>
            </m:ctrlPr>
          </m:fPr>
          <m:num>
            <m:r>
              <m:rPr>
                <m:sty m:val="p"/>
              </m:rPr>
              <w:rPr>
                <w:rFonts w:ascii="Cambria Math" w:hAnsi="Cambria Math"/>
                <w:sz w:val="24"/>
              </w:rPr>
              <m:t xml:space="preserve">Jumlah kesalahan </m:t>
            </m:r>
            <m:r>
              <w:rPr>
                <w:rFonts w:ascii="Cambria Math" w:hAnsi="Cambria Math"/>
                <w:sz w:val="24"/>
              </w:rPr>
              <m:t>Type II</m:t>
            </m:r>
          </m:num>
          <m:den>
            <m:r>
              <m:rPr>
                <m:sty m:val="p"/>
              </m:rPr>
              <w:rPr>
                <w:rFonts w:ascii="Cambria Math" w:hAnsi="Cambria Math"/>
                <w:sz w:val="24"/>
              </w:rPr>
              <m:t>Jumlah Sampel</m:t>
            </m:r>
          </m:den>
        </m:f>
      </m:oMath>
      <w:r w:rsidRPr="0050229A">
        <w:rPr>
          <w:rFonts w:ascii="Book Antiqua" w:hAnsi="Book Antiqua"/>
          <w:i/>
          <w:szCs w:val="20"/>
        </w:rPr>
        <w:t xml:space="preserve"> </w:t>
      </w:r>
      <w:r w:rsidRPr="0050229A">
        <w:rPr>
          <w:rFonts w:ascii="Book Antiqua" w:hAnsi="Book Antiqua"/>
          <w:szCs w:val="20"/>
        </w:rPr>
        <w:t>x 100%</w:t>
      </w:r>
    </w:p>
    <w:p w14:paraId="250D8FDC" w14:textId="77777777" w:rsidR="00F00D25" w:rsidRPr="00DF52F5" w:rsidRDefault="00F00D25" w:rsidP="00F72C2D">
      <w:pPr>
        <w:pStyle w:val="Ventura-Content"/>
        <w:rPr>
          <w:lang w:val="sv-SE"/>
        </w:rPr>
      </w:pPr>
      <w:r>
        <w:rPr>
          <w:lang w:val="sv-SE"/>
        </w:rPr>
        <w:t xml:space="preserve">Langkah selanjutnya yaitu </w:t>
      </w:r>
      <w:r>
        <w:rPr>
          <w:i/>
          <w:iCs/>
          <w:lang w:val="sv-SE"/>
        </w:rPr>
        <w:t>robustness check.</w:t>
      </w:r>
      <w:r>
        <w:rPr>
          <w:lang w:val="sv-SE"/>
        </w:rPr>
        <w:t xml:space="preserve"> Tujuan dari pengujian ini adalah untuk melihat kembali tingkat akurasi model prediksi saat uji keakuratan dan setelah dilakukan uji </w:t>
      </w:r>
      <w:r>
        <w:rPr>
          <w:i/>
          <w:iCs/>
          <w:lang w:val="sv-SE"/>
        </w:rPr>
        <w:t>robustness check</w:t>
      </w:r>
      <w:r>
        <w:rPr>
          <w:lang w:val="sv-SE"/>
        </w:rPr>
        <w:t xml:space="preserve"> dengan indikator selain </w:t>
      </w:r>
      <w:r>
        <w:rPr>
          <w:i/>
          <w:iCs/>
          <w:lang w:val="sv-SE"/>
        </w:rPr>
        <w:t>net income</w:t>
      </w:r>
      <w:r>
        <w:rPr>
          <w:lang w:val="sv-SE"/>
        </w:rPr>
        <w:t xml:space="preserve">, apakah memberikan hasil yang sama atau berbeda. Pada </w:t>
      </w:r>
      <w:r>
        <w:rPr>
          <w:i/>
          <w:iCs/>
          <w:lang w:val="sv-SE"/>
        </w:rPr>
        <w:t xml:space="preserve">robustness check </w:t>
      </w:r>
      <w:r w:rsidR="00BD1A93">
        <w:rPr>
          <w:lang w:val="sv-SE"/>
        </w:rPr>
        <w:t xml:space="preserve">kondisi realita perusahaan ditentukan berdasarkan hasil perhitungan </w:t>
      </w:r>
      <w:r w:rsidR="00BD1A93">
        <w:rPr>
          <w:i/>
          <w:iCs/>
          <w:lang w:val="sv-SE"/>
        </w:rPr>
        <w:t>interest coverage ratio</w:t>
      </w:r>
      <w:r w:rsidR="00BD1A93">
        <w:rPr>
          <w:lang w:val="sv-SE"/>
        </w:rPr>
        <w:t xml:space="preserve">, jika  hasil perhitungan kurang </w:t>
      </w:r>
      <w:r w:rsidR="00DF52F5">
        <w:rPr>
          <w:lang w:val="sv-SE"/>
        </w:rPr>
        <w:t xml:space="preserve">dari satu maka kondisi perusahaan tergolong </w:t>
      </w:r>
      <w:r w:rsidR="00DF52F5">
        <w:rPr>
          <w:i/>
          <w:iCs/>
          <w:lang w:val="sv-SE"/>
        </w:rPr>
        <w:t>financial distress</w:t>
      </w:r>
      <w:r w:rsidR="00DF52F5">
        <w:rPr>
          <w:lang w:val="sv-SE"/>
        </w:rPr>
        <w:t xml:space="preserve"> </w:t>
      </w:r>
      <w:r w:rsidR="00DF52F5">
        <w:rPr>
          <w:lang w:val="sv-SE"/>
        </w:rPr>
        <w:fldChar w:fldCharType="begin" w:fldLock="1"/>
      </w:r>
      <w:r w:rsidR="004D5AD2">
        <w:rPr>
          <w:lang w:val="sv-SE"/>
        </w:rPr>
        <w:instrText>ADDIN CSL_CITATION {"citationItems":[{"id":"ITEM-1","itemData":{"DOI":"10.7441/joc.2020.01.05","ISSN":"18041728","abstract":"Financial ratios play an important role in revealing corporate financial soundness, a role which helps to maintain the competitive position of an enterprise, with the achievement of stable development contributing to the elimination of potential financial risks. This paper aims to analyse and compare financial ratios used in the models of transition countries. The analysis focuses on the prediction of the future financial development of a particular enterprise as well as the determination of potential dependencies among the nation in consideration of financial ratios and country of origin. More than 400 prediction models of the Slovak Republic, the Czech Republic, Poland, Hungary, Romania, Lithuania, Latvia, Estonia, Croatia, Russia, Ukraine and Belarus were analysed. The crucial significance of financial ratios in divergent conditions is revealed using a cluster analysis, categorical data and a correspondence analysis. The cluster analysis identified similarities among three groups of countries: i) Belarus, Estonia, Croatia and Latvia; ii) Lithuania, Russia, Hungary and Ukraine, and iii) Czech Republic, Slovakia, Romania and Poland. The results of the correspondence analysis indicate that the individual groups of countries prefer different financial ratios in developing models of prediction of financial distress, differences which arose as a consequence of common changing political, market and economic conditions within each group of nations. In contrary to results suggested by our findings, the most frequently used financial ratios in the prediction models throughout the countries remain current ratio, total-liabilities-to-total-assets ratio, and total-sales-to-total-assets ratio.","author":[{"dropping-particle":"","family":"Kliestik","given":"Tomas","non-dropping-particle":"","parse-names":false,"suffix":""},{"dropping-particle":"","family":"Valaskova","given":"Katarina","non-dropping-particle":"","parse-names":false,"suffix":""},{"dropping-particle":"","family":"Lazaroiu","given":"George","non-dropping-particle":"","parse-names":false,"suffix":""},{"dropping-particle":"","family":"Kovacova","given":"Maria","non-dropping-particle":"","parse-names":false,"suffix":""},{"dropping-particle":"","family":"Vrbka","given":"Jaromir","non-dropping-particle":"","parse-names":false,"suffix":""}],"container-title":"Journal of Competitiveness","id":"ITEM-1","issue":"1","issued":{"date-parts":[["2020"]]},"page":"74-92","title":"Remaining financially healthy and competitive: The role of financial predictors","type":"article-journal","volume":"12"},"uris":["http://www.mendeley.com/documents/?uuid=0eff48f3-8b5f-40e5-8cc1-c752f965ec89"]}],"mendeley":{"formattedCitation":"(Kliestik et al., 2020)","plainTextFormattedCitation":"(Kliestik et al., 2020)","previouslyFormattedCitation":"(Kliestik et al., 2020)"},"properties":{"noteIndex":0},"schema":"https://github.com/citation-style-language/schema/raw/master/csl-citation.json"}</w:instrText>
      </w:r>
      <w:r w:rsidR="00DF52F5">
        <w:rPr>
          <w:lang w:val="sv-SE"/>
        </w:rPr>
        <w:fldChar w:fldCharType="separate"/>
      </w:r>
      <w:r w:rsidR="00DF52F5" w:rsidRPr="00DF52F5">
        <w:rPr>
          <w:noProof/>
          <w:lang w:val="sv-SE"/>
        </w:rPr>
        <w:t xml:space="preserve">(Kliestik </w:t>
      </w:r>
      <w:r w:rsidR="00DF52F5" w:rsidRPr="00DF52F5">
        <w:rPr>
          <w:i/>
          <w:iCs/>
          <w:noProof/>
          <w:lang w:val="sv-SE"/>
        </w:rPr>
        <w:t>et al</w:t>
      </w:r>
      <w:r w:rsidR="00DF52F5" w:rsidRPr="00DF52F5">
        <w:rPr>
          <w:noProof/>
          <w:lang w:val="sv-SE"/>
        </w:rPr>
        <w:t>., 2020)</w:t>
      </w:r>
      <w:r w:rsidR="00DF52F5">
        <w:rPr>
          <w:lang w:val="sv-SE"/>
        </w:rPr>
        <w:fldChar w:fldCharType="end"/>
      </w:r>
      <w:r w:rsidR="00DF52F5">
        <w:rPr>
          <w:lang w:val="sv-SE"/>
        </w:rPr>
        <w:t>.</w:t>
      </w:r>
    </w:p>
    <w:p w14:paraId="1454B52E" w14:textId="77777777" w:rsidR="00D2447C" w:rsidRPr="00743AA4" w:rsidRDefault="00D2447C" w:rsidP="00F72C2D">
      <w:pPr>
        <w:pStyle w:val="Ventura-Heading1"/>
        <w:numPr>
          <w:ilvl w:val="0"/>
          <w:numId w:val="26"/>
        </w:numPr>
        <w:ind w:left="284" w:hanging="284"/>
        <w:rPr>
          <w:lang w:val="sv-SE"/>
        </w:rPr>
      </w:pPr>
      <w:r w:rsidRPr="00743AA4">
        <w:rPr>
          <w:lang w:val="sv-SE"/>
        </w:rPr>
        <w:t xml:space="preserve">HASIL </w:t>
      </w:r>
    </w:p>
    <w:p w14:paraId="0C8AB2D7" w14:textId="0A6A8DF5" w:rsidR="00003DDF" w:rsidRPr="00003DDF" w:rsidRDefault="00003DDF" w:rsidP="00003DDF">
      <w:pPr>
        <w:pStyle w:val="Ventura-Content"/>
        <w:ind w:firstLine="0"/>
        <w:rPr>
          <w:b/>
          <w:bCs/>
          <w:lang w:val="sv-SE"/>
        </w:rPr>
      </w:pPr>
      <w:r>
        <w:rPr>
          <w:b/>
          <w:bCs/>
          <w:lang w:val="sv-SE"/>
        </w:rPr>
        <w:t>Uji Statistik Deskriptif</w:t>
      </w:r>
    </w:p>
    <w:p w14:paraId="083EC6B7" w14:textId="73A788D2" w:rsidR="00003DDF" w:rsidRPr="00003DDF" w:rsidRDefault="00003DDF" w:rsidP="00003DDF">
      <w:pPr>
        <w:pStyle w:val="Caption"/>
        <w:keepNext/>
        <w:ind w:firstLine="0"/>
        <w:jc w:val="both"/>
        <w:rPr>
          <w:rFonts w:ascii="Book Antiqua" w:hAnsi="Book Antiqua"/>
          <w:i w:val="0"/>
          <w:iCs w:val="0"/>
          <w:sz w:val="20"/>
          <w:szCs w:val="20"/>
        </w:rPr>
      </w:pPr>
      <w:proofErr w:type="spellStart"/>
      <w:r w:rsidRPr="00003DDF">
        <w:rPr>
          <w:rFonts w:ascii="Book Antiqua" w:hAnsi="Book Antiqua"/>
          <w:i w:val="0"/>
          <w:iCs w:val="0"/>
          <w:sz w:val="20"/>
          <w:szCs w:val="20"/>
        </w:rPr>
        <w:t>Tabel</w:t>
      </w:r>
      <w:proofErr w:type="spellEnd"/>
      <w:r w:rsidRPr="00003DDF">
        <w:rPr>
          <w:rFonts w:ascii="Book Antiqua" w:hAnsi="Book Antiqua"/>
          <w:i w:val="0"/>
          <w:iCs w:val="0"/>
          <w:sz w:val="20"/>
          <w:szCs w:val="20"/>
        </w:rPr>
        <w:t xml:space="preserve"> </w:t>
      </w:r>
      <w:r w:rsidRPr="00003DDF">
        <w:rPr>
          <w:rFonts w:ascii="Book Antiqua" w:hAnsi="Book Antiqua"/>
          <w:i w:val="0"/>
          <w:iCs w:val="0"/>
          <w:sz w:val="20"/>
          <w:szCs w:val="20"/>
        </w:rPr>
        <w:fldChar w:fldCharType="begin"/>
      </w:r>
      <w:r w:rsidRPr="00003DDF">
        <w:rPr>
          <w:rFonts w:ascii="Book Antiqua" w:hAnsi="Book Antiqua"/>
          <w:i w:val="0"/>
          <w:iCs w:val="0"/>
          <w:sz w:val="20"/>
          <w:szCs w:val="20"/>
        </w:rPr>
        <w:instrText xml:space="preserve"> SEQ Tabel \* ARABIC </w:instrText>
      </w:r>
      <w:r w:rsidRPr="00003DDF">
        <w:rPr>
          <w:rFonts w:ascii="Book Antiqua" w:hAnsi="Book Antiqua"/>
          <w:i w:val="0"/>
          <w:iCs w:val="0"/>
          <w:sz w:val="20"/>
          <w:szCs w:val="20"/>
        </w:rPr>
        <w:fldChar w:fldCharType="separate"/>
      </w:r>
      <w:r w:rsidR="0019741D">
        <w:rPr>
          <w:rFonts w:ascii="Book Antiqua" w:hAnsi="Book Antiqua"/>
          <w:i w:val="0"/>
          <w:iCs w:val="0"/>
          <w:noProof/>
          <w:sz w:val="20"/>
          <w:szCs w:val="20"/>
        </w:rPr>
        <w:t>2</w:t>
      </w:r>
      <w:r w:rsidRPr="00003DDF">
        <w:rPr>
          <w:rFonts w:ascii="Book Antiqua" w:hAnsi="Book Antiqua"/>
          <w:i w:val="0"/>
          <w:iCs w:val="0"/>
          <w:sz w:val="20"/>
          <w:szCs w:val="20"/>
        </w:rPr>
        <w:fldChar w:fldCharType="end"/>
      </w:r>
      <w:r>
        <w:rPr>
          <w:rFonts w:ascii="Book Antiqua" w:hAnsi="Book Antiqua"/>
          <w:i w:val="0"/>
          <w:iCs w:val="0"/>
          <w:sz w:val="20"/>
          <w:szCs w:val="20"/>
        </w:rPr>
        <w:t xml:space="preserve">. Hasil Uji </w:t>
      </w:r>
      <w:proofErr w:type="spellStart"/>
      <w:r>
        <w:rPr>
          <w:rFonts w:ascii="Book Antiqua" w:hAnsi="Book Antiqua"/>
          <w:i w:val="0"/>
          <w:iCs w:val="0"/>
          <w:sz w:val="20"/>
          <w:szCs w:val="20"/>
        </w:rPr>
        <w:t>Statistik</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Deskriptif</w:t>
      </w:r>
      <w:proofErr w:type="spellEnd"/>
    </w:p>
    <w:tbl>
      <w:tblP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829"/>
        <w:gridCol w:w="447"/>
        <w:gridCol w:w="419"/>
        <w:gridCol w:w="857"/>
        <w:gridCol w:w="768"/>
        <w:gridCol w:w="649"/>
        <w:gridCol w:w="624"/>
      </w:tblGrid>
      <w:tr w:rsidR="00003DDF" w14:paraId="39761341" w14:textId="77777777" w:rsidTr="001437EC">
        <w:trPr>
          <w:cantSplit/>
          <w:trHeight w:val="303"/>
        </w:trPr>
        <w:tc>
          <w:tcPr>
            <w:tcW w:w="829" w:type="dxa"/>
            <w:tcBorders>
              <w:top w:val="single" w:sz="4" w:space="0" w:color="auto"/>
              <w:left w:val="nil"/>
              <w:bottom w:val="nil"/>
              <w:right w:val="nil"/>
            </w:tcBorders>
            <w:shd w:val="clear" w:color="auto" w:fill="FFFFFF"/>
            <w:vAlign w:val="bottom"/>
          </w:tcPr>
          <w:p w14:paraId="6A63D153" w14:textId="77777777" w:rsidR="00003DDF" w:rsidRDefault="00003DDF">
            <w:pPr>
              <w:widowControl/>
              <w:autoSpaceDE w:val="0"/>
              <w:autoSpaceDN w:val="0"/>
              <w:adjustRightInd w:val="0"/>
              <w:spacing w:after="0"/>
              <w:ind w:firstLine="0"/>
              <w:jc w:val="center"/>
              <w:rPr>
                <w:rFonts w:ascii="Book Antiqua" w:eastAsia="Calibri" w:hAnsi="Book Antiqua"/>
                <w:szCs w:val="20"/>
                <w:lang w:val="en-ID"/>
              </w:rPr>
            </w:pPr>
          </w:p>
        </w:tc>
        <w:tc>
          <w:tcPr>
            <w:tcW w:w="447" w:type="dxa"/>
            <w:tcBorders>
              <w:top w:val="single" w:sz="4" w:space="0" w:color="auto"/>
              <w:left w:val="nil"/>
              <w:bottom w:val="single" w:sz="4" w:space="0" w:color="auto"/>
              <w:right w:val="nil"/>
            </w:tcBorders>
            <w:shd w:val="clear" w:color="auto" w:fill="FFFFFF"/>
            <w:vAlign w:val="bottom"/>
            <w:hideMark/>
          </w:tcPr>
          <w:p w14:paraId="12623CEA"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N</w:t>
            </w:r>
          </w:p>
        </w:tc>
        <w:tc>
          <w:tcPr>
            <w:tcW w:w="419" w:type="dxa"/>
            <w:tcBorders>
              <w:top w:val="single" w:sz="4" w:space="0" w:color="auto"/>
              <w:left w:val="nil"/>
              <w:bottom w:val="single" w:sz="4" w:space="0" w:color="auto"/>
              <w:right w:val="nil"/>
            </w:tcBorders>
            <w:shd w:val="clear" w:color="auto" w:fill="FFFFFF"/>
            <w:vAlign w:val="bottom"/>
            <w:hideMark/>
          </w:tcPr>
          <w:p w14:paraId="5DC795BA"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Range</w:t>
            </w:r>
          </w:p>
        </w:tc>
        <w:tc>
          <w:tcPr>
            <w:tcW w:w="857" w:type="dxa"/>
            <w:tcBorders>
              <w:top w:val="single" w:sz="4" w:space="0" w:color="auto"/>
              <w:left w:val="nil"/>
              <w:bottom w:val="single" w:sz="4" w:space="0" w:color="auto"/>
              <w:right w:val="nil"/>
            </w:tcBorders>
            <w:shd w:val="clear" w:color="auto" w:fill="FFFFFF"/>
            <w:vAlign w:val="bottom"/>
            <w:hideMark/>
          </w:tcPr>
          <w:p w14:paraId="4CC7EDAA"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Minimum</w:t>
            </w:r>
          </w:p>
        </w:tc>
        <w:tc>
          <w:tcPr>
            <w:tcW w:w="768" w:type="dxa"/>
            <w:tcBorders>
              <w:top w:val="single" w:sz="4" w:space="0" w:color="auto"/>
              <w:left w:val="nil"/>
              <w:bottom w:val="single" w:sz="4" w:space="0" w:color="auto"/>
              <w:right w:val="nil"/>
            </w:tcBorders>
            <w:shd w:val="clear" w:color="auto" w:fill="FFFFFF"/>
            <w:vAlign w:val="bottom"/>
            <w:hideMark/>
          </w:tcPr>
          <w:p w14:paraId="2CF57E95"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Maximum</w:t>
            </w:r>
          </w:p>
        </w:tc>
        <w:tc>
          <w:tcPr>
            <w:tcW w:w="649" w:type="dxa"/>
            <w:tcBorders>
              <w:top w:val="single" w:sz="4" w:space="0" w:color="auto"/>
              <w:left w:val="nil"/>
              <w:bottom w:val="single" w:sz="4" w:space="0" w:color="auto"/>
              <w:right w:val="nil"/>
            </w:tcBorders>
            <w:shd w:val="clear" w:color="auto" w:fill="FFFFFF"/>
            <w:vAlign w:val="bottom"/>
            <w:hideMark/>
          </w:tcPr>
          <w:p w14:paraId="6105DC37"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Mean</w:t>
            </w:r>
          </w:p>
        </w:tc>
        <w:tc>
          <w:tcPr>
            <w:tcW w:w="624" w:type="dxa"/>
            <w:tcBorders>
              <w:top w:val="single" w:sz="4" w:space="0" w:color="auto"/>
              <w:left w:val="nil"/>
              <w:bottom w:val="single" w:sz="4" w:space="0" w:color="auto"/>
              <w:right w:val="nil"/>
            </w:tcBorders>
            <w:shd w:val="clear" w:color="auto" w:fill="FFFFFF"/>
            <w:vAlign w:val="bottom"/>
            <w:hideMark/>
          </w:tcPr>
          <w:p w14:paraId="38DE0BC3" w14:textId="77777777" w:rsidR="00003DDF" w:rsidRDefault="00003DDF">
            <w:pPr>
              <w:widowControl/>
              <w:autoSpaceDE w:val="0"/>
              <w:autoSpaceDN w:val="0"/>
              <w:adjustRightInd w:val="0"/>
              <w:spacing w:after="0" w:line="320" w:lineRule="atLeast"/>
              <w:ind w:left="60" w:right="60" w:firstLine="0"/>
              <w:jc w:val="center"/>
              <w:rPr>
                <w:rFonts w:ascii="Book Antiqua" w:eastAsia="Calibri" w:hAnsi="Book Antiqua" w:cs="Arial"/>
                <w:color w:val="000000"/>
                <w:szCs w:val="20"/>
                <w:lang w:val="en-ID"/>
              </w:rPr>
            </w:pPr>
            <w:r>
              <w:rPr>
                <w:rFonts w:ascii="Book Antiqua" w:eastAsia="Calibri" w:hAnsi="Book Antiqua" w:cs="Arial"/>
                <w:color w:val="000000"/>
                <w:szCs w:val="20"/>
                <w:lang w:val="en-ID"/>
              </w:rPr>
              <w:t>Std. Deviation</w:t>
            </w:r>
          </w:p>
        </w:tc>
      </w:tr>
      <w:tr w:rsidR="00003DDF" w14:paraId="36C2A6AC" w14:textId="77777777" w:rsidTr="001437EC">
        <w:trPr>
          <w:cantSplit/>
          <w:trHeight w:val="147"/>
        </w:trPr>
        <w:tc>
          <w:tcPr>
            <w:tcW w:w="829" w:type="dxa"/>
            <w:tcBorders>
              <w:top w:val="single" w:sz="4" w:space="0" w:color="auto"/>
              <w:left w:val="nil"/>
              <w:bottom w:val="nil"/>
              <w:right w:val="nil"/>
            </w:tcBorders>
            <w:shd w:val="clear" w:color="auto" w:fill="FFFFFF"/>
            <w:hideMark/>
          </w:tcPr>
          <w:p w14:paraId="01CD6F2C" w14:textId="77777777" w:rsidR="00003DDF" w:rsidRDefault="00003DDF">
            <w:pPr>
              <w:widowControl/>
              <w:autoSpaceDE w:val="0"/>
              <w:autoSpaceDN w:val="0"/>
              <w:adjustRightInd w:val="0"/>
              <w:spacing w:after="0" w:line="320" w:lineRule="atLeast"/>
              <w:ind w:left="60" w:right="60" w:firstLine="0"/>
              <w:jc w:val="left"/>
              <w:rPr>
                <w:rFonts w:ascii="Book Antiqua" w:eastAsia="Calibri" w:hAnsi="Book Antiqua" w:cs="Arial"/>
                <w:color w:val="000000"/>
                <w:szCs w:val="20"/>
                <w:lang w:val="en-ID"/>
              </w:rPr>
            </w:pPr>
            <w:r>
              <w:rPr>
                <w:rFonts w:ascii="Book Antiqua" w:eastAsia="Calibri" w:hAnsi="Book Antiqua" w:cs="Arial"/>
                <w:color w:val="000000"/>
                <w:szCs w:val="20"/>
                <w:lang w:val="en-ID"/>
              </w:rPr>
              <w:t>Altman</w:t>
            </w:r>
          </w:p>
        </w:tc>
        <w:tc>
          <w:tcPr>
            <w:tcW w:w="447" w:type="dxa"/>
            <w:tcBorders>
              <w:top w:val="single" w:sz="4" w:space="0" w:color="auto"/>
              <w:left w:val="nil"/>
              <w:bottom w:val="nil"/>
              <w:right w:val="nil"/>
            </w:tcBorders>
            <w:shd w:val="clear" w:color="auto" w:fill="FFFFFF"/>
            <w:vAlign w:val="center"/>
            <w:hideMark/>
          </w:tcPr>
          <w:p w14:paraId="412E9432"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112</w:t>
            </w:r>
          </w:p>
        </w:tc>
        <w:tc>
          <w:tcPr>
            <w:tcW w:w="419" w:type="dxa"/>
            <w:tcBorders>
              <w:top w:val="single" w:sz="4" w:space="0" w:color="auto"/>
              <w:left w:val="nil"/>
              <w:bottom w:val="nil"/>
              <w:right w:val="nil"/>
            </w:tcBorders>
            <w:shd w:val="clear" w:color="auto" w:fill="FFFFFF"/>
            <w:vAlign w:val="center"/>
            <w:hideMark/>
          </w:tcPr>
          <w:p w14:paraId="32F81843"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51.07</w:t>
            </w:r>
          </w:p>
        </w:tc>
        <w:tc>
          <w:tcPr>
            <w:tcW w:w="857" w:type="dxa"/>
            <w:tcBorders>
              <w:top w:val="single" w:sz="4" w:space="0" w:color="auto"/>
              <w:left w:val="nil"/>
              <w:bottom w:val="nil"/>
              <w:right w:val="nil"/>
            </w:tcBorders>
            <w:shd w:val="clear" w:color="auto" w:fill="FFFFFF"/>
            <w:vAlign w:val="center"/>
            <w:hideMark/>
          </w:tcPr>
          <w:p w14:paraId="72C78180"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-3.24</w:t>
            </w:r>
          </w:p>
        </w:tc>
        <w:tc>
          <w:tcPr>
            <w:tcW w:w="768" w:type="dxa"/>
            <w:tcBorders>
              <w:top w:val="single" w:sz="4" w:space="0" w:color="auto"/>
              <w:left w:val="nil"/>
              <w:bottom w:val="nil"/>
              <w:right w:val="nil"/>
            </w:tcBorders>
            <w:shd w:val="clear" w:color="auto" w:fill="FFFFFF"/>
            <w:vAlign w:val="center"/>
            <w:hideMark/>
          </w:tcPr>
          <w:p w14:paraId="6AC0106C"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47.83</w:t>
            </w:r>
          </w:p>
        </w:tc>
        <w:tc>
          <w:tcPr>
            <w:tcW w:w="649" w:type="dxa"/>
            <w:tcBorders>
              <w:top w:val="single" w:sz="4" w:space="0" w:color="auto"/>
              <w:left w:val="nil"/>
              <w:bottom w:val="nil"/>
              <w:right w:val="nil"/>
            </w:tcBorders>
            <w:shd w:val="clear" w:color="auto" w:fill="FFFFFF"/>
            <w:vAlign w:val="center"/>
            <w:hideMark/>
          </w:tcPr>
          <w:p w14:paraId="6542E210"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7.14</w:t>
            </w:r>
          </w:p>
        </w:tc>
        <w:tc>
          <w:tcPr>
            <w:tcW w:w="624" w:type="dxa"/>
            <w:tcBorders>
              <w:top w:val="single" w:sz="4" w:space="0" w:color="auto"/>
              <w:left w:val="nil"/>
              <w:bottom w:val="nil"/>
              <w:right w:val="nil"/>
            </w:tcBorders>
            <w:shd w:val="clear" w:color="auto" w:fill="FFFFFF"/>
            <w:vAlign w:val="center"/>
            <w:hideMark/>
          </w:tcPr>
          <w:p w14:paraId="51E7700E"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8.56</w:t>
            </w:r>
          </w:p>
        </w:tc>
      </w:tr>
      <w:tr w:rsidR="00003DDF" w14:paraId="07D0C888" w14:textId="77777777" w:rsidTr="001437EC">
        <w:trPr>
          <w:cantSplit/>
          <w:trHeight w:val="147"/>
        </w:trPr>
        <w:tc>
          <w:tcPr>
            <w:tcW w:w="829" w:type="dxa"/>
            <w:tcBorders>
              <w:top w:val="nil"/>
              <w:left w:val="nil"/>
              <w:bottom w:val="nil"/>
              <w:right w:val="nil"/>
            </w:tcBorders>
            <w:shd w:val="clear" w:color="auto" w:fill="FFFFFF"/>
            <w:hideMark/>
          </w:tcPr>
          <w:p w14:paraId="6480E94D" w14:textId="77777777" w:rsidR="00003DDF" w:rsidRDefault="00003DDF">
            <w:pPr>
              <w:widowControl/>
              <w:autoSpaceDE w:val="0"/>
              <w:autoSpaceDN w:val="0"/>
              <w:adjustRightInd w:val="0"/>
              <w:spacing w:after="0" w:line="320" w:lineRule="atLeast"/>
              <w:ind w:left="60" w:right="60" w:firstLine="0"/>
              <w:jc w:val="left"/>
              <w:rPr>
                <w:rFonts w:ascii="Book Antiqua" w:eastAsia="Calibri" w:hAnsi="Book Antiqua" w:cs="Arial"/>
                <w:color w:val="000000"/>
                <w:szCs w:val="20"/>
                <w:lang w:val="en-ID"/>
              </w:rPr>
            </w:pPr>
            <w:proofErr w:type="spellStart"/>
            <w:r>
              <w:rPr>
                <w:rFonts w:ascii="Book Antiqua" w:eastAsia="Calibri" w:hAnsi="Book Antiqua" w:cs="Arial"/>
                <w:color w:val="000000"/>
                <w:szCs w:val="20"/>
                <w:lang w:val="en-ID"/>
              </w:rPr>
              <w:t>Springate</w:t>
            </w:r>
            <w:proofErr w:type="spellEnd"/>
          </w:p>
        </w:tc>
        <w:tc>
          <w:tcPr>
            <w:tcW w:w="447" w:type="dxa"/>
            <w:tcBorders>
              <w:top w:val="nil"/>
              <w:left w:val="nil"/>
              <w:bottom w:val="nil"/>
              <w:right w:val="nil"/>
            </w:tcBorders>
            <w:shd w:val="clear" w:color="auto" w:fill="FFFFFF"/>
            <w:vAlign w:val="center"/>
            <w:hideMark/>
          </w:tcPr>
          <w:p w14:paraId="4083207D"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112</w:t>
            </w:r>
          </w:p>
        </w:tc>
        <w:tc>
          <w:tcPr>
            <w:tcW w:w="419" w:type="dxa"/>
            <w:tcBorders>
              <w:top w:val="nil"/>
              <w:left w:val="nil"/>
              <w:bottom w:val="nil"/>
              <w:right w:val="nil"/>
            </w:tcBorders>
            <w:shd w:val="clear" w:color="auto" w:fill="FFFFFF"/>
            <w:vAlign w:val="center"/>
            <w:hideMark/>
          </w:tcPr>
          <w:p w14:paraId="01823C5F"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7.65</w:t>
            </w:r>
          </w:p>
        </w:tc>
        <w:tc>
          <w:tcPr>
            <w:tcW w:w="857" w:type="dxa"/>
            <w:tcBorders>
              <w:top w:val="nil"/>
              <w:left w:val="nil"/>
              <w:bottom w:val="nil"/>
              <w:right w:val="nil"/>
            </w:tcBorders>
            <w:shd w:val="clear" w:color="auto" w:fill="FFFFFF"/>
            <w:vAlign w:val="center"/>
            <w:hideMark/>
          </w:tcPr>
          <w:p w14:paraId="7C52BDA2"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-3.67</w:t>
            </w:r>
          </w:p>
        </w:tc>
        <w:tc>
          <w:tcPr>
            <w:tcW w:w="768" w:type="dxa"/>
            <w:tcBorders>
              <w:top w:val="nil"/>
              <w:left w:val="nil"/>
              <w:bottom w:val="nil"/>
              <w:right w:val="nil"/>
            </w:tcBorders>
            <w:shd w:val="clear" w:color="auto" w:fill="FFFFFF"/>
            <w:vAlign w:val="center"/>
            <w:hideMark/>
          </w:tcPr>
          <w:p w14:paraId="0D41E7BE"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3.98</w:t>
            </w:r>
          </w:p>
        </w:tc>
        <w:tc>
          <w:tcPr>
            <w:tcW w:w="649" w:type="dxa"/>
            <w:tcBorders>
              <w:top w:val="nil"/>
              <w:left w:val="nil"/>
              <w:bottom w:val="nil"/>
              <w:right w:val="nil"/>
            </w:tcBorders>
            <w:shd w:val="clear" w:color="auto" w:fill="FFFFFF"/>
            <w:vAlign w:val="center"/>
            <w:hideMark/>
          </w:tcPr>
          <w:p w14:paraId="346414A7"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.46</w:t>
            </w:r>
          </w:p>
        </w:tc>
        <w:tc>
          <w:tcPr>
            <w:tcW w:w="624" w:type="dxa"/>
            <w:tcBorders>
              <w:top w:val="nil"/>
              <w:left w:val="nil"/>
              <w:bottom w:val="nil"/>
              <w:right w:val="nil"/>
            </w:tcBorders>
            <w:shd w:val="clear" w:color="auto" w:fill="FFFFFF"/>
            <w:vAlign w:val="center"/>
            <w:hideMark/>
          </w:tcPr>
          <w:p w14:paraId="7E792015"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.763</w:t>
            </w:r>
          </w:p>
        </w:tc>
      </w:tr>
      <w:tr w:rsidR="00003DDF" w14:paraId="5A3C6AD6" w14:textId="77777777" w:rsidTr="001437EC">
        <w:trPr>
          <w:cantSplit/>
          <w:trHeight w:val="147"/>
        </w:trPr>
        <w:tc>
          <w:tcPr>
            <w:tcW w:w="829" w:type="dxa"/>
            <w:tcBorders>
              <w:top w:val="nil"/>
              <w:left w:val="nil"/>
              <w:bottom w:val="nil"/>
              <w:right w:val="nil"/>
            </w:tcBorders>
            <w:shd w:val="clear" w:color="auto" w:fill="FFFFFF"/>
            <w:hideMark/>
          </w:tcPr>
          <w:p w14:paraId="6FA9C978" w14:textId="77777777" w:rsidR="00003DDF" w:rsidRDefault="00003DDF">
            <w:pPr>
              <w:widowControl/>
              <w:autoSpaceDE w:val="0"/>
              <w:autoSpaceDN w:val="0"/>
              <w:adjustRightInd w:val="0"/>
              <w:spacing w:after="0" w:line="320" w:lineRule="atLeast"/>
              <w:ind w:left="60" w:right="60" w:firstLine="0"/>
              <w:jc w:val="left"/>
              <w:rPr>
                <w:rFonts w:ascii="Book Antiqua" w:eastAsia="Calibri" w:hAnsi="Book Antiqua" w:cs="Arial"/>
                <w:color w:val="000000"/>
                <w:szCs w:val="20"/>
                <w:lang w:val="en-ID"/>
              </w:rPr>
            </w:pPr>
            <w:proofErr w:type="spellStart"/>
            <w:r>
              <w:rPr>
                <w:rFonts w:ascii="Book Antiqua" w:eastAsia="Calibri" w:hAnsi="Book Antiqua" w:cs="Arial"/>
                <w:color w:val="000000"/>
                <w:szCs w:val="20"/>
                <w:lang w:val="en-ID"/>
              </w:rPr>
              <w:t>Zmijewski</w:t>
            </w:r>
            <w:proofErr w:type="spellEnd"/>
          </w:p>
        </w:tc>
        <w:tc>
          <w:tcPr>
            <w:tcW w:w="447" w:type="dxa"/>
            <w:tcBorders>
              <w:top w:val="nil"/>
              <w:left w:val="nil"/>
              <w:bottom w:val="nil"/>
              <w:right w:val="nil"/>
            </w:tcBorders>
            <w:shd w:val="clear" w:color="auto" w:fill="FFFFFF"/>
            <w:vAlign w:val="center"/>
            <w:hideMark/>
          </w:tcPr>
          <w:p w14:paraId="5FA2E60C"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112</w:t>
            </w:r>
          </w:p>
        </w:tc>
        <w:tc>
          <w:tcPr>
            <w:tcW w:w="419" w:type="dxa"/>
            <w:tcBorders>
              <w:top w:val="nil"/>
              <w:left w:val="nil"/>
              <w:bottom w:val="nil"/>
              <w:right w:val="nil"/>
            </w:tcBorders>
            <w:shd w:val="clear" w:color="auto" w:fill="FFFFFF"/>
            <w:vAlign w:val="center"/>
            <w:hideMark/>
          </w:tcPr>
          <w:p w14:paraId="0760321B"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6.48</w:t>
            </w:r>
          </w:p>
        </w:tc>
        <w:tc>
          <w:tcPr>
            <w:tcW w:w="857" w:type="dxa"/>
            <w:tcBorders>
              <w:top w:val="nil"/>
              <w:left w:val="nil"/>
              <w:bottom w:val="nil"/>
              <w:right w:val="nil"/>
            </w:tcBorders>
            <w:shd w:val="clear" w:color="auto" w:fill="FFFFFF"/>
            <w:vAlign w:val="center"/>
            <w:hideMark/>
          </w:tcPr>
          <w:p w14:paraId="106EDDD3"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-4.31</w:t>
            </w:r>
          </w:p>
        </w:tc>
        <w:tc>
          <w:tcPr>
            <w:tcW w:w="768" w:type="dxa"/>
            <w:tcBorders>
              <w:top w:val="nil"/>
              <w:left w:val="nil"/>
              <w:bottom w:val="nil"/>
              <w:right w:val="nil"/>
            </w:tcBorders>
            <w:shd w:val="clear" w:color="auto" w:fill="FFFFFF"/>
            <w:vAlign w:val="center"/>
            <w:hideMark/>
          </w:tcPr>
          <w:p w14:paraId="08409AFB"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2.17</w:t>
            </w:r>
          </w:p>
        </w:tc>
        <w:tc>
          <w:tcPr>
            <w:tcW w:w="649" w:type="dxa"/>
            <w:tcBorders>
              <w:top w:val="nil"/>
              <w:left w:val="nil"/>
              <w:bottom w:val="nil"/>
              <w:right w:val="nil"/>
            </w:tcBorders>
            <w:shd w:val="clear" w:color="auto" w:fill="FFFFFF"/>
            <w:vAlign w:val="center"/>
            <w:hideMark/>
          </w:tcPr>
          <w:p w14:paraId="318652EC"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-2.35</w:t>
            </w:r>
          </w:p>
        </w:tc>
        <w:tc>
          <w:tcPr>
            <w:tcW w:w="624" w:type="dxa"/>
            <w:tcBorders>
              <w:top w:val="nil"/>
              <w:left w:val="nil"/>
              <w:bottom w:val="nil"/>
              <w:right w:val="nil"/>
            </w:tcBorders>
            <w:shd w:val="clear" w:color="auto" w:fill="FFFFFF"/>
            <w:vAlign w:val="center"/>
            <w:hideMark/>
          </w:tcPr>
          <w:p w14:paraId="0927E302"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1.28</w:t>
            </w:r>
          </w:p>
        </w:tc>
      </w:tr>
      <w:tr w:rsidR="00003DDF" w14:paraId="3BD97F7C" w14:textId="77777777" w:rsidTr="001437EC">
        <w:trPr>
          <w:cantSplit/>
          <w:trHeight w:val="155"/>
        </w:trPr>
        <w:tc>
          <w:tcPr>
            <w:tcW w:w="829" w:type="dxa"/>
            <w:tcBorders>
              <w:top w:val="nil"/>
              <w:left w:val="nil"/>
              <w:bottom w:val="nil"/>
              <w:right w:val="nil"/>
            </w:tcBorders>
            <w:shd w:val="clear" w:color="auto" w:fill="FFFFFF"/>
            <w:hideMark/>
          </w:tcPr>
          <w:p w14:paraId="5ADB8CE6" w14:textId="77777777" w:rsidR="00003DDF" w:rsidRDefault="00003DDF">
            <w:pPr>
              <w:widowControl/>
              <w:autoSpaceDE w:val="0"/>
              <w:autoSpaceDN w:val="0"/>
              <w:adjustRightInd w:val="0"/>
              <w:spacing w:after="0" w:line="320" w:lineRule="atLeast"/>
              <w:ind w:left="60" w:right="60" w:firstLine="0"/>
              <w:jc w:val="left"/>
              <w:rPr>
                <w:rFonts w:ascii="Book Antiqua" w:eastAsia="Calibri" w:hAnsi="Book Antiqua" w:cs="Arial"/>
                <w:color w:val="000000"/>
                <w:szCs w:val="20"/>
                <w:lang w:val="en-ID"/>
              </w:rPr>
            </w:pPr>
            <w:r>
              <w:rPr>
                <w:rFonts w:ascii="Book Antiqua" w:eastAsia="Calibri" w:hAnsi="Book Antiqua" w:cs="Arial"/>
                <w:color w:val="000000"/>
                <w:szCs w:val="20"/>
                <w:lang w:val="en-ID"/>
              </w:rPr>
              <w:t>Grover</w:t>
            </w:r>
          </w:p>
        </w:tc>
        <w:tc>
          <w:tcPr>
            <w:tcW w:w="447" w:type="dxa"/>
            <w:tcBorders>
              <w:top w:val="nil"/>
              <w:left w:val="nil"/>
              <w:bottom w:val="nil"/>
              <w:right w:val="nil"/>
            </w:tcBorders>
            <w:shd w:val="clear" w:color="auto" w:fill="FFFFFF"/>
            <w:vAlign w:val="center"/>
            <w:hideMark/>
          </w:tcPr>
          <w:p w14:paraId="33B948BE"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112</w:t>
            </w:r>
          </w:p>
        </w:tc>
        <w:tc>
          <w:tcPr>
            <w:tcW w:w="419" w:type="dxa"/>
            <w:tcBorders>
              <w:top w:val="nil"/>
              <w:left w:val="nil"/>
              <w:bottom w:val="nil"/>
              <w:right w:val="nil"/>
            </w:tcBorders>
            <w:shd w:val="clear" w:color="auto" w:fill="FFFFFF"/>
            <w:vAlign w:val="center"/>
            <w:hideMark/>
          </w:tcPr>
          <w:p w14:paraId="66287E28"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2.41</w:t>
            </w:r>
          </w:p>
        </w:tc>
        <w:tc>
          <w:tcPr>
            <w:tcW w:w="857" w:type="dxa"/>
            <w:tcBorders>
              <w:top w:val="nil"/>
              <w:left w:val="nil"/>
              <w:bottom w:val="nil"/>
              <w:right w:val="nil"/>
            </w:tcBorders>
            <w:shd w:val="clear" w:color="auto" w:fill="FFFFFF"/>
            <w:vAlign w:val="center"/>
            <w:hideMark/>
          </w:tcPr>
          <w:p w14:paraId="3A7CBC44"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-.82</w:t>
            </w:r>
          </w:p>
        </w:tc>
        <w:tc>
          <w:tcPr>
            <w:tcW w:w="768" w:type="dxa"/>
            <w:tcBorders>
              <w:top w:val="nil"/>
              <w:left w:val="nil"/>
              <w:bottom w:val="nil"/>
              <w:right w:val="nil"/>
            </w:tcBorders>
            <w:shd w:val="clear" w:color="auto" w:fill="FFFFFF"/>
            <w:vAlign w:val="center"/>
            <w:hideMark/>
          </w:tcPr>
          <w:p w14:paraId="5E4F6095"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1.59</w:t>
            </w:r>
          </w:p>
        </w:tc>
        <w:tc>
          <w:tcPr>
            <w:tcW w:w="649" w:type="dxa"/>
            <w:tcBorders>
              <w:top w:val="nil"/>
              <w:left w:val="nil"/>
              <w:bottom w:val="nil"/>
              <w:right w:val="nil"/>
            </w:tcBorders>
            <w:shd w:val="clear" w:color="auto" w:fill="FFFFFF"/>
            <w:vAlign w:val="center"/>
            <w:hideMark/>
          </w:tcPr>
          <w:p w14:paraId="263912D7"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.53</w:t>
            </w:r>
          </w:p>
        </w:tc>
        <w:tc>
          <w:tcPr>
            <w:tcW w:w="624" w:type="dxa"/>
            <w:tcBorders>
              <w:top w:val="nil"/>
              <w:left w:val="nil"/>
              <w:bottom w:val="nil"/>
              <w:right w:val="nil"/>
            </w:tcBorders>
            <w:shd w:val="clear" w:color="auto" w:fill="FFFFFF"/>
            <w:vAlign w:val="center"/>
            <w:hideMark/>
          </w:tcPr>
          <w:p w14:paraId="76948C5B"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.465</w:t>
            </w:r>
          </w:p>
        </w:tc>
      </w:tr>
      <w:tr w:rsidR="00003DDF" w14:paraId="5656382B" w14:textId="77777777" w:rsidTr="001437EC">
        <w:trPr>
          <w:cantSplit/>
          <w:trHeight w:val="295"/>
        </w:trPr>
        <w:tc>
          <w:tcPr>
            <w:tcW w:w="829" w:type="dxa"/>
            <w:tcBorders>
              <w:top w:val="nil"/>
              <w:left w:val="nil"/>
              <w:bottom w:val="single" w:sz="4" w:space="0" w:color="auto"/>
              <w:right w:val="nil"/>
            </w:tcBorders>
            <w:shd w:val="clear" w:color="auto" w:fill="FFFFFF"/>
            <w:hideMark/>
          </w:tcPr>
          <w:p w14:paraId="21FC9EC7" w14:textId="77777777" w:rsidR="00003DDF" w:rsidRDefault="00003DDF">
            <w:pPr>
              <w:widowControl/>
              <w:autoSpaceDE w:val="0"/>
              <w:autoSpaceDN w:val="0"/>
              <w:adjustRightInd w:val="0"/>
              <w:spacing w:after="0" w:line="320" w:lineRule="atLeast"/>
              <w:ind w:left="60" w:right="60" w:firstLine="0"/>
              <w:jc w:val="left"/>
              <w:rPr>
                <w:rFonts w:ascii="Book Antiqua" w:eastAsia="Calibri" w:hAnsi="Book Antiqua" w:cs="Arial"/>
                <w:color w:val="000000"/>
                <w:szCs w:val="20"/>
                <w:lang w:val="en-ID"/>
              </w:rPr>
            </w:pPr>
            <w:r>
              <w:rPr>
                <w:rFonts w:ascii="Book Antiqua" w:eastAsia="Calibri" w:hAnsi="Book Antiqua" w:cs="Arial"/>
                <w:color w:val="000000"/>
                <w:szCs w:val="20"/>
                <w:lang w:val="en-ID"/>
              </w:rPr>
              <w:t>Valid N (listwise)</w:t>
            </w:r>
          </w:p>
        </w:tc>
        <w:tc>
          <w:tcPr>
            <w:tcW w:w="447" w:type="dxa"/>
            <w:tcBorders>
              <w:top w:val="nil"/>
              <w:left w:val="nil"/>
              <w:bottom w:val="single" w:sz="4" w:space="0" w:color="auto"/>
              <w:right w:val="nil"/>
            </w:tcBorders>
            <w:shd w:val="clear" w:color="auto" w:fill="FFFFFF"/>
            <w:vAlign w:val="center"/>
            <w:hideMark/>
          </w:tcPr>
          <w:p w14:paraId="7363ECE4" w14:textId="77777777" w:rsidR="00003DDF" w:rsidRDefault="00003DDF">
            <w:pPr>
              <w:widowControl/>
              <w:autoSpaceDE w:val="0"/>
              <w:autoSpaceDN w:val="0"/>
              <w:adjustRightInd w:val="0"/>
              <w:spacing w:after="0" w:line="320" w:lineRule="atLeast"/>
              <w:ind w:left="60" w:right="60" w:firstLine="0"/>
              <w:jc w:val="right"/>
              <w:rPr>
                <w:rFonts w:ascii="Book Antiqua" w:eastAsia="Calibri" w:hAnsi="Book Antiqua" w:cs="Arial"/>
                <w:color w:val="000000"/>
                <w:szCs w:val="20"/>
                <w:lang w:val="en-ID"/>
              </w:rPr>
            </w:pPr>
            <w:r>
              <w:rPr>
                <w:rFonts w:ascii="Book Antiqua" w:eastAsia="Calibri" w:hAnsi="Book Antiqua" w:cs="Arial"/>
                <w:color w:val="000000"/>
                <w:szCs w:val="20"/>
                <w:lang w:val="en-ID"/>
              </w:rPr>
              <w:t>112</w:t>
            </w:r>
          </w:p>
        </w:tc>
        <w:tc>
          <w:tcPr>
            <w:tcW w:w="419" w:type="dxa"/>
            <w:tcBorders>
              <w:top w:val="nil"/>
              <w:left w:val="nil"/>
              <w:bottom w:val="single" w:sz="4" w:space="0" w:color="auto"/>
              <w:right w:val="nil"/>
            </w:tcBorders>
            <w:shd w:val="clear" w:color="auto" w:fill="FFFFFF"/>
            <w:vAlign w:val="center"/>
          </w:tcPr>
          <w:p w14:paraId="5B83D44C" w14:textId="77777777" w:rsidR="00003DDF" w:rsidRDefault="00003DDF">
            <w:pPr>
              <w:widowControl/>
              <w:autoSpaceDE w:val="0"/>
              <w:autoSpaceDN w:val="0"/>
              <w:adjustRightInd w:val="0"/>
              <w:spacing w:after="0"/>
              <w:ind w:firstLine="0"/>
              <w:jc w:val="left"/>
              <w:rPr>
                <w:rFonts w:ascii="Book Antiqua" w:eastAsia="Calibri" w:hAnsi="Book Antiqua"/>
                <w:szCs w:val="20"/>
                <w:lang w:val="en-ID"/>
              </w:rPr>
            </w:pPr>
          </w:p>
        </w:tc>
        <w:tc>
          <w:tcPr>
            <w:tcW w:w="857" w:type="dxa"/>
            <w:tcBorders>
              <w:top w:val="nil"/>
              <w:left w:val="nil"/>
              <w:bottom w:val="single" w:sz="4" w:space="0" w:color="auto"/>
              <w:right w:val="nil"/>
            </w:tcBorders>
            <w:shd w:val="clear" w:color="auto" w:fill="FFFFFF"/>
            <w:vAlign w:val="center"/>
          </w:tcPr>
          <w:p w14:paraId="6B744FFB" w14:textId="77777777" w:rsidR="00003DDF" w:rsidRDefault="00003DDF">
            <w:pPr>
              <w:widowControl/>
              <w:autoSpaceDE w:val="0"/>
              <w:autoSpaceDN w:val="0"/>
              <w:adjustRightInd w:val="0"/>
              <w:spacing w:after="0"/>
              <w:ind w:firstLine="0"/>
              <w:jc w:val="left"/>
              <w:rPr>
                <w:rFonts w:ascii="Book Antiqua" w:eastAsia="Calibri" w:hAnsi="Book Antiqua"/>
                <w:szCs w:val="20"/>
                <w:lang w:val="en-ID"/>
              </w:rPr>
            </w:pPr>
          </w:p>
        </w:tc>
        <w:tc>
          <w:tcPr>
            <w:tcW w:w="768" w:type="dxa"/>
            <w:tcBorders>
              <w:top w:val="nil"/>
              <w:left w:val="nil"/>
              <w:bottom w:val="single" w:sz="4" w:space="0" w:color="auto"/>
              <w:right w:val="nil"/>
            </w:tcBorders>
            <w:shd w:val="clear" w:color="auto" w:fill="FFFFFF"/>
            <w:vAlign w:val="center"/>
          </w:tcPr>
          <w:p w14:paraId="682D515C" w14:textId="77777777" w:rsidR="00003DDF" w:rsidRDefault="00003DDF">
            <w:pPr>
              <w:widowControl/>
              <w:autoSpaceDE w:val="0"/>
              <w:autoSpaceDN w:val="0"/>
              <w:adjustRightInd w:val="0"/>
              <w:spacing w:after="0"/>
              <w:ind w:firstLine="0"/>
              <w:jc w:val="left"/>
              <w:rPr>
                <w:rFonts w:ascii="Book Antiqua" w:eastAsia="Calibri" w:hAnsi="Book Antiqua"/>
                <w:szCs w:val="20"/>
                <w:lang w:val="en-ID"/>
              </w:rPr>
            </w:pPr>
          </w:p>
        </w:tc>
        <w:tc>
          <w:tcPr>
            <w:tcW w:w="649" w:type="dxa"/>
            <w:tcBorders>
              <w:top w:val="nil"/>
              <w:left w:val="nil"/>
              <w:bottom w:val="single" w:sz="4" w:space="0" w:color="auto"/>
              <w:right w:val="nil"/>
            </w:tcBorders>
            <w:shd w:val="clear" w:color="auto" w:fill="FFFFFF"/>
            <w:vAlign w:val="center"/>
          </w:tcPr>
          <w:p w14:paraId="2D9715F5" w14:textId="77777777" w:rsidR="00003DDF" w:rsidRDefault="00003DDF">
            <w:pPr>
              <w:widowControl/>
              <w:autoSpaceDE w:val="0"/>
              <w:autoSpaceDN w:val="0"/>
              <w:adjustRightInd w:val="0"/>
              <w:spacing w:after="0"/>
              <w:ind w:firstLine="0"/>
              <w:jc w:val="left"/>
              <w:rPr>
                <w:rFonts w:ascii="Book Antiqua" w:eastAsia="Calibri" w:hAnsi="Book Antiqua"/>
                <w:szCs w:val="20"/>
                <w:lang w:val="en-ID"/>
              </w:rPr>
            </w:pPr>
          </w:p>
        </w:tc>
        <w:tc>
          <w:tcPr>
            <w:tcW w:w="624" w:type="dxa"/>
            <w:tcBorders>
              <w:top w:val="nil"/>
              <w:left w:val="nil"/>
              <w:bottom w:val="single" w:sz="4" w:space="0" w:color="auto"/>
              <w:right w:val="nil"/>
            </w:tcBorders>
            <w:shd w:val="clear" w:color="auto" w:fill="FFFFFF"/>
            <w:vAlign w:val="center"/>
          </w:tcPr>
          <w:p w14:paraId="18322230" w14:textId="77777777" w:rsidR="00003DDF" w:rsidRDefault="00003DDF">
            <w:pPr>
              <w:keepNext/>
              <w:widowControl/>
              <w:autoSpaceDE w:val="0"/>
              <w:autoSpaceDN w:val="0"/>
              <w:adjustRightInd w:val="0"/>
              <w:spacing w:after="0"/>
              <w:ind w:firstLine="0"/>
              <w:jc w:val="left"/>
              <w:rPr>
                <w:rFonts w:ascii="Book Antiqua" w:eastAsia="Calibri" w:hAnsi="Book Antiqua"/>
                <w:szCs w:val="20"/>
                <w:lang w:val="en-ID"/>
              </w:rPr>
            </w:pPr>
          </w:p>
        </w:tc>
      </w:tr>
    </w:tbl>
    <w:p w14:paraId="5C541A12" w14:textId="77777777" w:rsidR="00003DDF" w:rsidRDefault="00003DDF" w:rsidP="00003DDF">
      <w:pPr>
        <w:pStyle w:val="Ventura-Content"/>
        <w:ind w:firstLine="0"/>
        <w:rPr>
          <w:lang w:val="sv-SE"/>
        </w:rPr>
      </w:pPr>
    </w:p>
    <w:p w14:paraId="0068C1EB" w14:textId="3AAD7D45" w:rsidR="00003DDF" w:rsidRDefault="00EB00A5" w:rsidP="00F72C2D">
      <w:pPr>
        <w:pStyle w:val="Ventura-Content"/>
        <w:rPr>
          <w:lang w:val="sv-SE"/>
        </w:rPr>
      </w:pPr>
      <w:r>
        <w:rPr>
          <w:lang w:val="sv-SE"/>
        </w:rPr>
        <w:t xml:space="preserve">Dari Tabel 2 di atas menunjukkan, dari 112 nilai </w:t>
      </w:r>
      <w:r>
        <w:rPr>
          <w:i/>
          <w:iCs/>
          <w:lang w:val="sv-SE"/>
        </w:rPr>
        <w:t xml:space="preserve">score </w:t>
      </w:r>
      <w:r>
        <w:rPr>
          <w:lang w:val="sv-SE"/>
        </w:rPr>
        <w:t xml:space="preserve">hasil prediksi model Altman, </w:t>
      </w:r>
      <w:r>
        <w:rPr>
          <w:i/>
          <w:iCs/>
          <w:lang w:val="sv-SE"/>
        </w:rPr>
        <w:t xml:space="preserve">score </w:t>
      </w:r>
      <w:r>
        <w:rPr>
          <w:lang w:val="sv-SE"/>
        </w:rPr>
        <w:t xml:space="preserve">terendah sebesar -3,24 dan </w:t>
      </w:r>
      <w:r>
        <w:rPr>
          <w:i/>
          <w:iCs/>
          <w:lang w:val="sv-SE"/>
        </w:rPr>
        <w:t xml:space="preserve">score </w:t>
      </w:r>
      <w:r>
        <w:rPr>
          <w:lang w:val="sv-SE"/>
        </w:rPr>
        <w:t xml:space="preserve">tertinggi sebesar 47,83, selisih antara nilai terendah dengan tertinggi di tunjukkan pada nilai </w:t>
      </w:r>
      <w:r>
        <w:rPr>
          <w:i/>
          <w:iCs/>
          <w:lang w:val="sv-SE"/>
        </w:rPr>
        <w:t xml:space="preserve">range </w:t>
      </w:r>
      <w:r>
        <w:rPr>
          <w:lang w:val="sv-SE"/>
        </w:rPr>
        <w:t xml:space="preserve">sebesar 51,07, nilai rata-rata dari 112 </w:t>
      </w:r>
      <w:r>
        <w:rPr>
          <w:i/>
          <w:iCs/>
          <w:lang w:val="sv-SE"/>
        </w:rPr>
        <w:t xml:space="preserve">score </w:t>
      </w:r>
      <w:r>
        <w:rPr>
          <w:lang w:val="sv-SE"/>
        </w:rPr>
        <w:t xml:space="preserve">prediksi sebesar 7,14, nilai standar deviasi sebesar 8,56 dimana data menyebar dari nilai rata-rata. Model Springate </w:t>
      </w:r>
      <w:r w:rsidR="00FE3D7D">
        <w:rPr>
          <w:lang w:val="sv-SE"/>
        </w:rPr>
        <w:t xml:space="preserve">memiliki </w:t>
      </w:r>
      <w:r w:rsidR="00FE3D7D">
        <w:rPr>
          <w:i/>
          <w:iCs/>
          <w:lang w:val="sv-SE"/>
        </w:rPr>
        <w:t xml:space="preserve">score </w:t>
      </w:r>
      <w:r w:rsidR="00FE3D7D">
        <w:rPr>
          <w:lang w:val="sv-SE"/>
        </w:rPr>
        <w:t xml:space="preserve">terendah </w:t>
      </w:r>
      <w:r w:rsidR="00FE3D7D">
        <w:rPr>
          <w:lang w:val="sv-SE"/>
        </w:rPr>
        <w:lastRenderedPageBreak/>
        <w:t xml:space="preserve">sebesar -3,67 dari 112 </w:t>
      </w:r>
      <w:r w:rsidR="00FE3D7D">
        <w:rPr>
          <w:i/>
          <w:iCs/>
          <w:lang w:val="sv-SE"/>
        </w:rPr>
        <w:t xml:space="preserve">score </w:t>
      </w:r>
      <w:r w:rsidR="00FE3D7D">
        <w:rPr>
          <w:lang w:val="sv-SE"/>
        </w:rPr>
        <w:t xml:space="preserve">prediksi, </w:t>
      </w:r>
      <w:r w:rsidR="00FE3D7D">
        <w:rPr>
          <w:i/>
          <w:iCs/>
          <w:lang w:val="sv-SE"/>
        </w:rPr>
        <w:t xml:space="preserve">score </w:t>
      </w:r>
      <w:r w:rsidR="00FE3D7D">
        <w:rPr>
          <w:lang w:val="sv-SE"/>
        </w:rPr>
        <w:t xml:space="preserve">tertinggi sebesar 3,98 dengan selisih antara kedua </w:t>
      </w:r>
      <w:r w:rsidR="00FE3D7D">
        <w:rPr>
          <w:i/>
          <w:iCs/>
          <w:lang w:val="sv-SE"/>
        </w:rPr>
        <w:t xml:space="preserve">score </w:t>
      </w:r>
      <w:r w:rsidR="00FE3D7D">
        <w:rPr>
          <w:lang w:val="sv-SE"/>
        </w:rPr>
        <w:t xml:space="preserve">terendah dan tertinggi sebesar 7,65 dengan nilai rata-rata 112 </w:t>
      </w:r>
      <w:r w:rsidR="00FE3D7D">
        <w:rPr>
          <w:i/>
          <w:iCs/>
          <w:lang w:val="sv-SE"/>
        </w:rPr>
        <w:t xml:space="preserve">score </w:t>
      </w:r>
      <w:r w:rsidR="00FE3D7D">
        <w:rPr>
          <w:lang w:val="sv-SE"/>
        </w:rPr>
        <w:t xml:space="preserve">sebesar 0,46 serta nilai standar deviasi sebesar 0,76 yang berarti data mengumpul pada nilai rata-rata. Model Zmijewski memiliki </w:t>
      </w:r>
      <w:r w:rsidR="00FE3D7D">
        <w:rPr>
          <w:i/>
          <w:iCs/>
          <w:lang w:val="sv-SE"/>
        </w:rPr>
        <w:t xml:space="preserve">score </w:t>
      </w:r>
      <w:r w:rsidR="00FE3D7D">
        <w:rPr>
          <w:lang w:val="sv-SE"/>
        </w:rPr>
        <w:t xml:space="preserve">terendah sebesar -4,31 dari 112 </w:t>
      </w:r>
      <w:r w:rsidR="00FE3D7D">
        <w:rPr>
          <w:i/>
          <w:iCs/>
          <w:lang w:val="sv-SE"/>
        </w:rPr>
        <w:t xml:space="preserve">score </w:t>
      </w:r>
      <w:r w:rsidR="00FE3D7D">
        <w:rPr>
          <w:lang w:val="sv-SE"/>
        </w:rPr>
        <w:t xml:space="preserve">prediksi, </w:t>
      </w:r>
      <w:r w:rsidR="00FE3D7D">
        <w:rPr>
          <w:i/>
          <w:iCs/>
          <w:lang w:val="sv-SE"/>
        </w:rPr>
        <w:t xml:space="preserve">score </w:t>
      </w:r>
      <w:r w:rsidR="00FE3D7D">
        <w:rPr>
          <w:lang w:val="sv-SE"/>
        </w:rPr>
        <w:t xml:space="preserve">tertinggi sebesar 2,17, selisih antara kedua </w:t>
      </w:r>
      <w:r w:rsidR="00FE3D7D">
        <w:rPr>
          <w:i/>
          <w:iCs/>
          <w:lang w:val="sv-SE"/>
        </w:rPr>
        <w:t xml:space="preserve">score </w:t>
      </w:r>
      <w:r w:rsidR="00FE3D7D">
        <w:rPr>
          <w:lang w:val="sv-SE"/>
        </w:rPr>
        <w:t xml:space="preserve">terendah dan tertinggi sebesar 6,48 dengan rata-rata 112 </w:t>
      </w:r>
      <w:r w:rsidR="00FE3D7D">
        <w:rPr>
          <w:i/>
          <w:iCs/>
          <w:lang w:val="sv-SE"/>
        </w:rPr>
        <w:t xml:space="preserve">score </w:t>
      </w:r>
      <w:r w:rsidR="00FE3D7D">
        <w:rPr>
          <w:lang w:val="sv-SE"/>
        </w:rPr>
        <w:t xml:space="preserve">sebesar -2,35 serta nilai standar deviasi sebesar 1,27 yang berarti data menyebar dari nilai rata-rata model Grover memiliki </w:t>
      </w:r>
      <w:r w:rsidR="00FE3D7D">
        <w:rPr>
          <w:i/>
          <w:iCs/>
          <w:lang w:val="sv-SE"/>
        </w:rPr>
        <w:t xml:space="preserve">score </w:t>
      </w:r>
      <w:r w:rsidR="00FE3D7D">
        <w:rPr>
          <w:lang w:val="sv-SE"/>
        </w:rPr>
        <w:t xml:space="preserve">terendah sebesar -0,82 dari 112 </w:t>
      </w:r>
      <w:r w:rsidR="00FE3D7D">
        <w:rPr>
          <w:i/>
          <w:iCs/>
          <w:lang w:val="sv-SE"/>
        </w:rPr>
        <w:t xml:space="preserve">score </w:t>
      </w:r>
      <w:r w:rsidR="00FE3D7D">
        <w:rPr>
          <w:lang w:val="sv-SE"/>
        </w:rPr>
        <w:t xml:space="preserve">prediksi, </w:t>
      </w:r>
      <w:r w:rsidR="00FE3D7D">
        <w:rPr>
          <w:i/>
          <w:iCs/>
          <w:lang w:val="sv-SE"/>
        </w:rPr>
        <w:t xml:space="preserve">score </w:t>
      </w:r>
      <w:r w:rsidR="00FE3D7D">
        <w:rPr>
          <w:lang w:val="sv-SE"/>
        </w:rPr>
        <w:t xml:space="preserve">tertinggi sebesar 1,59, selisih antara kedua </w:t>
      </w:r>
      <w:r w:rsidR="00FE3D7D">
        <w:rPr>
          <w:i/>
          <w:iCs/>
          <w:lang w:val="sv-SE"/>
        </w:rPr>
        <w:t xml:space="preserve">score </w:t>
      </w:r>
      <w:r w:rsidR="00FE3D7D">
        <w:rPr>
          <w:lang w:val="sv-SE"/>
        </w:rPr>
        <w:t xml:space="preserve">terendah dengan tertinggi sebesar 2,41 dengan nilai rata-rata dari 112 </w:t>
      </w:r>
      <w:r w:rsidR="00FE3D7D">
        <w:rPr>
          <w:i/>
          <w:iCs/>
          <w:lang w:val="sv-SE"/>
        </w:rPr>
        <w:t xml:space="preserve">score </w:t>
      </w:r>
      <w:r w:rsidR="00FE3D7D">
        <w:rPr>
          <w:lang w:val="sv-SE"/>
        </w:rPr>
        <w:t xml:space="preserve">sebesar 0,52 serta nilai standar deviasi sebesar 0,46 yang berarti data mengumpul pada </w:t>
      </w:r>
      <w:r w:rsidR="00FE3D7D">
        <w:rPr>
          <w:lang w:val="sv-SE"/>
        </w:rPr>
        <w:t>nilai rata-rata.</w:t>
      </w:r>
    </w:p>
    <w:p w14:paraId="30A8CBDF" w14:textId="56A20653" w:rsidR="001A7D3B" w:rsidRPr="001A7D3B" w:rsidRDefault="00FE3D7D" w:rsidP="00FE3D7D">
      <w:pPr>
        <w:pStyle w:val="Ventura-Content"/>
        <w:ind w:firstLine="0"/>
        <w:rPr>
          <w:lang w:val="sv-SE"/>
        </w:rPr>
      </w:pPr>
      <w:r>
        <w:rPr>
          <w:b/>
          <w:bCs/>
          <w:lang w:val="sv-SE"/>
        </w:rPr>
        <w:t>Uji Komparatif</w:t>
      </w:r>
    </w:p>
    <w:p w14:paraId="64EDF7B8" w14:textId="7277A0DF" w:rsidR="002356BA" w:rsidRPr="001437EC" w:rsidRDefault="001A7D3B" w:rsidP="001437EC">
      <w:pPr>
        <w:pStyle w:val="Ventura-Content"/>
        <w:rPr>
          <w:lang w:val="sv-SE"/>
        </w:rPr>
        <w:sectPr w:rsidR="002356BA" w:rsidRPr="001437EC" w:rsidSect="00D2447C">
          <w:type w:val="continuous"/>
          <w:pgSz w:w="11907" w:h="16840" w:code="9"/>
          <w:pgMar w:top="1701" w:right="1247" w:bottom="1531" w:left="1134" w:header="1021" w:footer="1077" w:gutter="0"/>
          <w:cols w:num="2" w:space="340"/>
          <w:docGrid w:linePitch="360"/>
        </w:sectPr>
      </w:pPr>
      <w:r>
        <w:rPr>
          <w:lang w:val="sv-SE"/>
        </w:rPr>
        <w:t xml:space="preserve">Dari hasil uji </w:t>
      </w:r>
      <w:r>
        <w:rPr>
          <w:i/>
          <w:iCs/>
          <w:lang w:val="sv-SE"/>
        </w:rPr>
        <w:t>McNemar</w:t>
      </w:r>
      <w:r>
        <w:rPr>
          <w:lang w:val="sv-SE"/>
        </w:rPr>
        <w:t xml:space="preserve"> yang dapat di lihat pada Tabel 3 di bawah ini, menunjukkan bahwa sampel model Altman dan model Grover </w:t>
      </w:r>
      <w:r w:rsidR="007D24F3">
        <w:rPr>
          <w:lang w:val="sv-SE"/>
        </w:rPr>
        <w:t xml:space="preserve">dari tahun  2017-2020 memiliki nilai </w:t>
      </w:r>
      <w:r w:rsidR="007D24F3">
        <w:rPr>
          <w:i/>
          <w:iCs/>
          <w:lang w:val="sv-SE"/>
        </w:rPr>
        <w:t xml:space="preserve">exact sig. </w:t>
      </w:r>
      <w:r w:rsidR="007D24F3">
        <w:rPr>
          <w:lang w:val="sv-SE"/>
        </w:rPr>
        <w:t>(</w:t>
      </w:r>
      <w:r w:rsidR="007D24F3">
        <w:rPr>
          <w:i/>
          <w:iCs/>
          <w:lang w:val="sv-SE"/>
        </w:rPr>
        <w:t>2-tailed</w:t>
      </w:r>
      <w:r w:rsidR="007D24F3">
        <w:rPr>
          <w:lang w:val="sv-SE"/>
        </w:rPr>
        <w:t>) lebih dari 0,05 sehingga dapat dikatakan tidak terdapat perbedaan antara hasil prediksi model Altman dan model Grover dengan kondisi realita.</w:t>
      </w:r>
      <w:r w:rsidR="001437EC">
        <w:rPr>
          <w:lang w:val="sv-SE"/>
        </w:rPr>
        <w:t xml:space="preserve"> Sampel yang dimiliki model Springate dan model Zmijewski dari tahun 2017-2020 memiliki nilai </w:t>
      </w:r>
      <w:r w:rsidR="001437EC">
        <w:rPr>
          <w:i/>
          <w:iCs/>
          <w:lang w:val="sv-SE"/>
        </w:rPr>
        <w:t xml:space="preserve">exact sig. </w:t>
      </w:r>
      <w:r w:rsidR="001437EC">
        <w:rPr>
          <w:lang w:val="sv-SE"/>
        </w:rPr>
        <w:t>(</w:t>
      </w:r>
      <w:r w:rsidR="001437EC">
        <w:rPr>
          <w:i/>
          <w:iCs/>
          <w:lang w:val="sv-SE"/>
        </w:rPr>
        <w:t>2-tailed</w:t>
      </w:r>
      <w:r w:rsidR="001437EC">
        <w:rPr>
          <w:lang w:val="sv-SE"/>
        </w:rPr>
        <w:t>) kurang dari 0,05 sehingga dapat dikatakan terdapat perbedaan antara prediksi model Springate dan model Zmijewski dengan sampel kondisi realita perusahaan.</w:t>
      </w:r>
    </w:p>
    <w:p w14:paraId="6246AE78" w14:textId="1FA7E076" w:rsidR="001A7D3B" w:rsidRDefault="001A7D3B" w:rsidP="003235B8">
      <w:pPr>
        <w:spacing w:before="120"/>
        <w:ind w:firstLine="0"/>
        <w:rPr>
          <w:rFonts w:ascii="Book Antiqua" w:hAnsi="Book Antiqua"/>
          <w:lang w:val="sv-SE"/>
        </w:rPr>
      </w:pPr>
    </w:p>
    <w:p w14:paraId="2855B707" w14:textId="397AFCDE" w:rsidR="001A7D3B" w:rsidRPr="001A7D3B" w:rsidRDefault="001A7D3B" w:rsidP="001A7D3B">
      <w:pPr>
        <w:pStyle w:val="Caption"/>
        <w:keepNext/>
        <w:ind w:firstLine="0"/>
        <w:jc w:val="center"/>
        <w:rPr>
          <w:rFonts w:ascii="Book Antiqua" w:hAnsi="Book Antiqua"/>
          <w:i w:val="0"/>
          <w:iCs w:val="0"/>
          <w:sz w:val="20"/>
          <w:szCs w:val="20"/>
        </w:rPr>
      </w:pPr>
      <w:proofErr w:type="spellStart"/>
      <w:r w:rsidRPr="001A7D3B">
        <w:rPr>
          <w:rFonts w:ascii="Book Antiqua" w:hAnsi="Book Antiqua"/>
          <w:i w:val="0"/>
          <w:iCs w:val="0"/>
          <w:sz w:val="20"/>
          <w:szCs w:val="20"/>
        </w:rPr>
        <w:t>Tabel</w:t>
      </w:r>
      <w:proofErr w:type="spellEnd"/>
      <w:r w:rsidRPr="001A7D3B">
        <w:rPr>
          <w:rFonts w:ascii="Book Antiqua" w:hAnsi="Book Antiqua"/>
          <w:i w:val="0"/>
          <w:iCs w:val="0"/>
          <w:sz w:val="20"/>
          <w:szCs w:val="20"/>
        </w:rPr>
        <w:t xml:space="preserve"> </w:t>
      </w:r>
      <w:r w:rsidRPr="001A7D3B">
        <w:rPr>
          <w:rFonts w:ascii="Book Antiqua" w:hAnsi="Book Antiqua"/>
          <w:i w:val="0"/>
          <w:iCs w:val="0"/>
          <w:sz w:val="20"/>
          <w:szCs w:val="20"/>
        </w:rPr>
        <w:fldChar w:fldCharType="begin"/>
      </w:r>
      <w:r w:rsidRPr="001A7D3B">
        <w:rPr>
          <w:rFonts w:ascii="Book Antiqua" w:hAnsi="Book Antiqua"/>
          <w:i w:val="0"/>
          <w:iCs w:val="0"/>
          <w:sz w:val="20"/>
          <w:szCs w:val="20"/>
        </w:rPr>
        <w:instrText xml:space="preserve"> SEQ Tabel \* ARABIC </w:instrText>
      </w:r>
      <w:r w:rsidRPr="001A7D3B">
        <w:rPr>
          <w:rFonts w:ascii="Book Antiqua" w:hAnsi="Book Antiqua"/>
          <w:i w:val="0"/>
          <w:iCs w:val="0"/>
          <w:sz w:val="20"/>
          <w:szCs w:val="20"/>
        </w:rPr>
        <w:fldChar w:fldCharType="separate"/>
      </w:r>
      <w:r w:rsidR="0019741D">
        <w:rPr>
          <w:rFonts w:ascii="Book Antiqua" w:hAnsi="Book Antiqua"/>
          <w:i w:val="0"/>
          <w:iCs w:val="0"/>
          <w:noProof/>
          <w:sz w:val="20"/>
          <w:szCs w:val="20"/>
        </w:rPr>
        <w:t>3</w:t>
      </w:r>
      <w:r w:rsidRPr="001A7D3B">
        <w:rPr>
          <w:rFonts w:ascii="Book Antiqua" w:hAnsi="Book Antiqua"/>
          <w:i w:val="0"/>
          <w:iCs w:val="0"/>
          <w:sz w:val="20"/>
          <w:szCs w:val="20"/>
        </w:rPr>
        <w:fldChar w:fldCharType="end"/>
      </w:r>
      <w:r>
        <w:rPr>
          <w:rFonts w:ascii="Book Antiqua" w:hAnsi="Book Antiqua"/>
          <w:i w:val="0"/>
          <w:iCs w:val="0"/>
          <w:sz w:val="20"/>
          <w:szCs w:val="20"/>
        </w:rPr>
        <w:t xml:space="preserve">. Hasil Uji </w:t>
      </w:r>
      <w:proofErr w:type="spellStart"/>
      <w:r>
        <w:rPr>
          <w:rFonts w:ascii="Book Antiqua" w:hAnsi="Book Antiqua"/>
          <w:sz w:val="20"/>
          <w:szCs w:val="20"/>
        </w:rPr>
        <w:t>McNemar</w:t>
      </w:r>
      <w:proofErr w:type="spellEnd"/>
    </w:p>
    <w:tbl>
      <w:tblPr>
        <w:tblW w:w="4965" w:type="dxa"/>
        <w:jc w:val="center"/>
        <w:tblBorders>
          <w:bottom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21"/>
        <w:gridCol w:w="567"/>
        <w:gridCol w:w="1277"/>
      </w:tblGrid>
      <w:tr w:rsidR="001A7D3B" w14:paraId="41B7E2B8" w14:textId="77777777" w:rsidTr="001A7D3B">
        <w:trPr>
          <w:cantSplit/>
          <w:trHeight w:val="88"/>
          <w:jc w:val="center"/>
        </w:trPr>
        <w:tc>
          <w:tcPr>
            <w:tcW w:w="4965" w:type="dxa"/>
            <w:gridSpan w:val="3"/>
            <w:tcBorders>
              <w:top w:val="nil"/>
              <w:left w:val="nil"/>
              <w:bottom w:val="single" w:sz="4" w:space="0" w:color="auto"/>
              <w:right w:val="nil"/>
            </w:tcBorders>
            <w:shd w:val="clear" w:color="auto" w:fill="FFFFFF"/>
            <w:vAlign w:val="center"/>
            <w:hideMark/>
          </w:tcPr>
          <w:p w14:paraId="4B8B7FEF" w14:textId="0D0A0049" w:rsidR="001A7D3B" w:rsidRDefault="001A7D3B" w:rsidP="009A7EE0">
            <w:pPr>
              <w:widowControl/>
              <w:autoSpaceDE w:val="0"/>
              <w:autoSpaceDN w:val="0"/>
              <w:adjustRightInd w:val="0"/>
              <w:spacing w:after="0" w:line="320" w:lineRule="atLeast"/>
              <w:ind w:left="60" w:right="60" w:firstLine="0"/>
              <w:rPr>
                <w:rFonts w:ascii="Book Antiqua" w:eastAsia="Calibri" w:hAnsi="Book Antiqua"/>
                <w:szCs w:val="20"/>
                <w:lang w:val="en-ID"/>
              </w:rPr>
            </w:pPr>
          </w:p>
        </w:tc>
      </w:tr>
      <w:tr w:rsidR="001A7D3B" w14:paraId="7BEF033F" w14:textId="77777777" w:rsidTr="001A7D3B">
        <w:trPr>
          <w:cantSplit/>
          <w:trHeight w:val="182"/>
          <w:jc w:val="center"/>
        </w:trPr>
        <w:tc>
          <w:tcPr>
            <w:tcW w:w="3121" w:type="dxa"/>
            <w:tcBorders>
              <w:top w:val="single" w:sz="4" w:space="0" w:color="auto"/>
              <w:left w:val="nil"/>
              <w:bottom w:val="single" w:sz="4" w:space="0" w:color="auto"/>
              <w:right w:val="nil"/>
            </w:tcBorders>
            <w:shd w:val="clear" w:color="auto" w:fill="FFFFFF"/>
            <w:vAlign w:val="bottom"/>
          </w:tcPr>
          <w:p w14:paraId="46818017" w14:textId="77777777" w:rsidR="001A7D3B" w:rsidRDefault="001A7D3B">
            <w:pPr>
              <w:widowControl/>
              <w:autoSpaceDE w:val="0"/>
              <w:autoSpaceDN w:val="0"/>
              <w:adjustRightInd w:val="0"/>
              <w:spacing w:after="0"/>
              <w:ind w:firstLine="0"/>
              <w:jc w:val="left"/>
              <w:rPr>
                <w:rFonts w:ascii="Book Antiqua" w:eastAsia="Calibri" w:hAnsi="Book Antiqua"/>
                <w:szCs w:val="20"/>
                <w:lang w:val="en-ID"/>
              </w:rPr>
            </w:pPr>
          </w:p>
        </w:tc>
        <w:tc>
          <w:tcPr>
            <w:tcW w:w="567" w:type="dxa"/>
            <w:tcBorders>
              <w:top w:val="single" w:sz="4" w:space="0" w:color="auto"/>
              <w:left w:val="nil"/>
              <w:bottom w:val="single" w:sz="4" w:space="0" w:color="auto"/>
              <w:right w:val="nil"/>
            </w:tcBorders>
            <w:shd w:val="clear" w:color="auto" w:fill="FFFFFF"/>
            <w:vAlign w:val="bottom"/>
            <w:hideMark/>
          </w:tcPr>
          <w:p w14:paraId="711BC4A0" w14:textId="77777777" w:rsidR="001A7D3B" w:rsidRDefault="001A7D3B">
            <w:pPr>
              <w:widowControl/>
              <w:autoSpaceDE w:val="0"/>
              <w:autoSpaceDN w:val="0"/>
              <w:adjustRightInd w:val="0"/>
              <w:spacing w:after="0" w:line="320" w:lineRule="atLeast"/>
              <w:ind w:left="60" w:right="60" w:firstLine="0"/>
              <w:jc w:val="center"/>
              <w:rPr>
                <w:rFonts w:ascii="Book Antiqua" w:eastAsia="Calibri" w:hAnsi="Book Antiqua"/>
                <w:szCs w:val="20"/>
                <w:lang w:val="en-ID"/>
              </w:rPr>
            </w:pPr>
            <w:r>
              <w:rPr>
                <w:rFonts w:ascii="Book Antiqua" w:eastAsia="Calibri" w:hAnsi="Book Antiqua"/>
                <w:szCs w:val="20"/>
                <w:lang w:val="en-ID"/>
              </w:rPr>
              <w:t>N</w:t>
            </w:r>
          </w:p>
        </w:tc>
        <w:tc>
          <w:tcPr>
            <w:tcW w:w="1277" w:type="dxa"/>
            <w:tcBorders>
              <w:top w:val="single" w:sz="4" w:space="0" w:color="auto"/>
              <w:left w:val="nil"/>
              <w:bottom w:val="single" w:sz="4" w:space="0" w:color="auto"/>
              <w:right w:val="nil"/>
            </w:tcBorders>
            <w:shd w:val="clear" w:color="auto" w:fill="FFFFFF"/>
            <w:vAlign w:val="bottom"/>
            <w:hideMark/>
          </w:tcPr>
          <w:p w14:paraId="515318E6" w14:textId="77777777" w:rsidR="001A7D3B" w:rsidRDefault="001A7D3B">
            <w:pPr>
              <w:widowControl/>
              <w:autoSpaceDE w:val="0"/>
              <w:autoSpaceDN w:val="0"/>
              <w:adjustRightInd w:val="0"/>
              <w:spacing w:after="0" w:line="320" w:lineRule="atLeast"/>
              <w:ind w:left="60" w:right="60" w:firstLine="0"/>
              <w:jc w:val="center"/>
              <w:rPr>
                <w:rFonts w:ascii="Book Antiqua" w:eastAsia="Calibri" w:hAnsi="Book Antiqua"/>
                <w:szCs w:val="20"/>
                <w:lang w:val="en-ID"/>
              </w:rPr>
            </w:pPr>
            <w:r>
              <w:rPr>
                <w:rFonts w:ascii="Book Antiqua" w:eastAsia="Calibri" w:hAnsi="Book Antiqua"/>
                <w:szCs w:val="20"/>
                <w:lang w:val="en-ID"/>
              </w:rPr>
              <w:t>Exact Sig. (2-tailed)</w:t>
            </w:r>
          </w:p>
        </w:tc>
      </w:tr>
      <w:tr w:rsidR="001A7D3B" w14:paraId="32DDA0E6"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1B5C83F8"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Altman_2017 &amp; Realita_2017</w:t>
            </w:r>
          </w:p>
        </w:tc>
        <w:tc>
          <w:tcPr>
            <w:tcW w:w="567" w:type="dxa"/>
            <w:tcBorders>
              <w:top w:val="single" w:sz="4" w:space="0" w:color="auto"/>
              <w:left w:val="nil"/>
              <w:bottom w:val="single" w:sz="4" w:space="0" w:color="auto"/>
              <w:right w:val="nil"/>
            </w:tcBorders>
            <w:shd w:val="clear" w:color="auto" w:fill="FFFFFF"/>
            <w:hideMark/>
          </w:tcPr>
          <w:p w14:paraId="473F9324"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6CFCA1F2"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1.000</w:t>
            </w:r>
            <w:r>
              <w:rPr>
                <w:rFonts w:ascii="Book Antiqua" w:eastAsia="Calibri" w:hAnsi="Book Antiqua"/>
                <w:szCs w:val="20"/>
                <w:vertAlign w:val="superscript"/>
                <w:lang w:val="en-ID"/>
              </w:rPr>
              <w:t>b</w:t>
            </w:r>
          </w:p>
        </w:tc>
      </w:tr>
      <w:tr w:rsidR="001A7D3B" w14:paraId="43F499CD"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7B726541"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Altman_2018 &amp; Realita_2018</w:t>
            </w:r>
          </w:p>
        </w:tc>
        <w:tc>
          <w:tcPr>
            <w:tcW w:w="567" w:type="dxa"/>
            <w:tcBorders>
              <w:top w:val="single" w:sz="4" w:space="0" w:color="auto"/>
              <w:left w:val="nil"/>
              <w:bottom w:val="single" w:sz="4" w:space="0" w:color="auto"/>
              <w:right w:val="nil"/>
            </w:tcBorders>
            <w:shd w:val="clear" w:color="auto" w:fill="FFFFFF"/>
            <w:hideMark/>
          </w:tcPr>
          <w:p w14:paraId="6EA35650"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0B3323E4"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.687</w:t>
            </w:r>
            <w:r>
              <w:rPr>
                <w:rFonts w:ascii="Book Antiqua" w:eastAsia="Calibri" w:hAnsi="Book Antiqua"/>
                <w:szCs w:val="20"/>
                <w:vertAlign w:val="superscript"/>
                <w:lang w:val="en-ID"/>
              </w:rPr>
              <w:t>b</w:t>
            </w:r>
          </w:p>
        </w:tc>
      </w:tr>
      <w:tr w:rsidR="001A7D3B" w14:paraId="31870F85"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19BD1B40"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Altman_2019 &amp; Realita_2019</w:t>
            </w:r>
          </w:p>
        </w:tc>
        <w:tc>
          <w:tcPr>
            <w:tcW w:w="567" w:type="dxa"/>
            <w:tcBorders>
              <w:top w:val="single" w:sz="4" w:space="0" w:color="auto"/>
              <w:left w:val="nil"/>
              <w:bottom w:val="single" w:sz="4" w:space="0" w:color="auto"/>
              <w:right w:val="nil"/>
            </w:tcBorders>
            <w:shd w:val="clear" w:color="auto" w:fill="FFFFFF"/>
            <w:hideMark/>
          </w:tcPr>
          <w:p w14:paraId="06CB2E8F"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3BC5E24A"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.375</w:t>
            </w:r>
            <w:r>
              <w:rPr>
                <w:rFonts w:ascii="Book Antiqua" w:eastAsia="Calibri" w:hAnsi="Book Antiqua"/>
                <w:szCs w:val="20"/>
                <w:vertAlign w:val="superscript"/>
                <w:lang w:val="en-ID"/>
              </w:rPr>
              <w:t>b</w:t>
            </w:r>
          </w:p>
        </w:tc>
      </w:tr>
      <w:tr w:rsidR="001A7D3B" w14:paraId="18BA565A"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256B249B"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Altman_2020 &amp; Realita_2020</w:t>
            </w:r>
          </w:p>
        </w:tc>
        <w:tc>
          <w:tcPr>
            <w:tcW w:w="567" w:type="dxa"/>
            <w:tcBorders>
              <w:top w:val="single" w:sz="4" w:space="0" w:color="auto"/>
              <w:left w:val="nil"/>
              <w:bottom w:val="single" w:sz="4" w:space="0" w:color="auto"/>
              <w:right w:val="nil"/>
            </w:tcBorders>
            <w:shd w:val="clear" w:color="auto" w:fill="FFFFFF"/>
            <w:hideMark/>
          </w:tcPr>
          <w:p w14:paraId="1A680622"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23C00631"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1.000</w:t>
            </w:r>
            <w:r>
              <w:rPr>
                <w:rFonts w:ascii="Book Antiqua" w:eastAsia="Calibri" w:hAnsi="Book Antiqua"/>
                <w:szCs w:val="20"/>
                <w:vertAlign w:val="superscript"/>
                <w:lang w:val="en-ID"/>
              </w:rPr>
              <w:t>b</w:t>
            </w:r>
          </w:p>
        </w:tc>
      </w:tr>
      <w:tr w:rsidR="001A7D3B" w14:paraId="3D8F0DD5"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3F8F7849"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Springate_2017 &amp; Realita_2017</w:t>
            </w:r>
          </w:p>
        </w:tc>
        <w:tc>
          <w:tcPr>
            <w:tcW w:w="567" w:type="dxa"/>
            <w:tcBorders>
              <w:top w:val="single" w:sz="4" w:space="0" w:color="auto"/>
              <w:left w:val="nil"/>
              <w:bottom w:val="single" w:sz="4" w:space="0" w:color="auto"/>
              <w:right w:val="nil"/>
            </w:tcBorders>
            <w:shd w:val="clear" w:color="auto" w:fill="FFFFFF"/>
            <w:hideMark/>
          </w:tcPr>
          <w:p w14:paraId="7E066E32"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57BE60A9"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.001</w:t>
            </w:r>
            <w:r>
              <w:rPr>
                <w:rFonts w:ascii="Book Antiqua" w:eastAsia="Calibri" w:hAnsi="Book Antiqua"/>
                <w:szCs w:val="20"/>
                <w:vertAlign w:val="superscript"/>
                <w:lang w:val="en-ID"/>
              </w:rPr>
              <w:t>b</w:t>
            </w:r>
          </w:p>
        </w:tc>
      </w:tr>
      <w:tr w:rsidR="001A7D3B" w14:paraId="0AF7FBA3"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3412876F"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Springate_2018 &amp; Realita_2018</w:t>
            </w:r>
          </w:p>
        </w:tc>
        <w:tc>
          <w:tcPr>
            <w:tcW w:w="567" w:type="dxa"/>
            <w:tcBorders>
              <w:top w:val="single" w:sz="4" w:space="0" w:color="auto"/>
              <w:left w:val="nil"/>
              <w:bottom w:val="single" w:sz="4" w:space="0" w:color="auto"/>
              <w:right w:val="nil"/>
            </w:tcBorders>
            <w:shd w:val="clear" w:color="auto" w:fill="FFFFFF"/>
            <w:hideMark/>
          </w:tcPr>
          <w:p w14:paraId="45E28C1C"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1F25DF65"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.002</w:t>
            </w:r>
            <w:r>
              <w:rPr>
                <w:rFonts w:ascii="Book Antiqua" w:eastAsia="Calibri" w:hAnsi="Book Antiqua"/>
                <w:szCs w:val="20"/>
                <w:vertAlign w:val="superscript"/>
                <w:lang w:val="en-ID"/>
              </w:rPr>
              <w:t>b</w:t>
            </w:r>
          </w:p>
        </w:tc>
      </w:tr>
      <w:tr w:rsidR="001A7D3B" w14:paraId="78EFE58A"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667D5CCD"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Springate_2019 &amp; Realita_2019</w:t>
            </w:r>
          </w:p>
        </w:tc>
        <w:tc>
          <w:tcPr>
            <w:tcW w:w="567" w:type="dxa"/>
            <w:tcBorders>
              <w:top w:val="single" w:sz="4" w:space="0" w:color="auto"/>
              <w:left w:val="nil"/>
              <w:bottom w:val="single" w:sz="4" w:space="0" w:color="auto"/>
              <w:right w:val="nil"/>
            </w:tcBorders>
            <w:shd w:val="clear" w:color="auto" w:fill="FFFFFF"/>
            <w:hideMark/>
          </w:tcPr>
          <w:p w14:paraId="725E1456"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1E3F2EB7"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.000</w:t>
            </w:r>
            <w:r>
              <w:rPr>
                <w:rFonts w:ascii="Book Antiqua" w:eastAsia="Calibri" w:hAnsi="Book Antiqua"/>
                <w:szCs w:val="20"/>
                <w:vertAlign w:val="superscript"/>
                <w:lang w:val="en-ID"/>
              </w:rPr>
              <w:t>b</w:t>
            </w:r>
          </w:p>
        </w:tc>
      </w:tr>
      <w:tr w:rsidR="001A7D3B" w14:paraId="4B935F40"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2645CEC7"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Springate_2020 &amp; Realita_2020</w:t>
            </w:r>
          </w:p>
        </w:tc>
        <w:tc>
          <w:tcPr>
            <w:tcW w:w="567" w:type="dxa"/>
            <w:tcBorders>
              <w:top w:val="single" w:sz="4" w:space="0" w:color="auto"/>
              <w:left w:val="nil"/>
              <w:bottom w:val="single" w:sz="4" w:space="0" w:color="auto"/>
              <w:right w:val="nil"/>
            </w:tcBorders>
            <w:shd w:val="clear" w:color="auto" w:fill="FFFFFF"/>
            <w:hideMark/>
          </w:tcPr>
          <w:p w14:paraId="5F1A74A5"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14F9BB4E"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.000</w:t>
            </w:r>
            <w:r>
              <w:rPr>
                <w:rFonts w:ascii="Book Antiqua" w:eastAsia="Calibri" w:hAnsi="Book Antiqua"/>
                <w:szCs w:val="20"/>
                <w:vertAlign w:val="superscript"/>
                <w:lang w:val="en-ID"/>
              </w:rPr>
              <w:t>b</w:t>
            </w:r>
          </w:p>
        </w:tc>
      </w:tr>
      <w:tr w:rsidR="001A7D3B" w14:paraId="283B21A3"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6FB9F1C3"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Zmijewski_2017 &amp; Realita_2017</w:t>
            </w:r>
          </w:p>
        </w:tc>
        <w:tc>
          <w:tcPr>
            <w:tcW w:w="567" w:type="dxa"/>
            <w:tcBorders>
              <w:top w:val="single" w:sz="4" w:space="0" w:color="auto"/>
              <w:left w:val="nil"/>
              <w:bottom w:val="single" w:sz="4" w:space="0" w:color="auto"/>
              <w:right w:val="nil"/>
            </w:tcBorders>
            <w:shd w:val="clear" w:color="auto" w:fill="FFFFFF"/>
            <w:hideMark/>
          </w:tcPr>
          <w:p w14:paraId="4B7CCC09"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0DAC5B66"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.004</w:t>
            </w:r>
            <w:r>
              <w:rPr>
                <w:rFonts w:ascii="Book Antiqua" w:eastAsia="Calibri" w:hAnsi="Book Antiqua"/>
                <w:szCs w:val="20"/>
                <w:vertAlign w:val="superscript"/>
                <w:lang w:val="en-ID"/>
              </w:rPr>
              <w:t>b</w:t>
            </w:r>
          </w:p>
        </w:tc>
      </w:tr>
      <w:tr w:rsidR="001A7D3B" w14:paraId="52849E95"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7F862BEC"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Zmijewski_2018 &amp; Realita_2018</w:t>
            </w:r>
          </w:p>
        </w:tc>
        <w:tc>
          <w:tcPr>
            <w:tcW w:w="567" w:type="dxa"/>
            <w:tcBorders>
              <w:top w:val="single" w:sz="4" w:space="0" w:color="auto"/>
              <w:left w:val="nil"/>
              <w:bottom w:val="single" w:sz="4" w:space="0" w:color="auto"/>
              <w:right w:val="nil"/>
            </w:tcBorders>
            <w:shd w:val="clear" w:color="auto" w:fill="FFFFFF"/>
            <w:hideMark/>
          </w:tcPr>
          <w:p w14:paraId="59500866"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6E5F2112"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.002</w:t>
            </w:r>
            <w:r>
              <w:rPr>
                <w:rFonts w:ascii="Book Antiqua" w:eastAsia="Calibri" w:hAnsi="Book Antiqua"/>
                <w:szCs w:val="20"/>
                <w:vertAlign w:val="superscript"/>
                <w:lang w:val="en-ID"/>
              </w:rPr>
              <w:t>b</w:t>
            </w:r>
          </w:p>
        </w:tc>
      </w:tr>
      <w:tr w:rsidR="001A7D3B" w14:paraId="20D533B9"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44C49B76"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Zmijewski_2019 &amp; Realita_2019</w:t>
            </w:r>
          </w:p>
        </w:tc>
        <w:tc>
          <w:tcPr>
            <w:tcW w:w="567" w:type="dxa"/>
            <w:tcBorders>
              <w:top w:val="single" w:sz="4" w:space="0" w:color="auto"/>
              <w:left w:val="nil"/>
              <w:bottom w:val="single" w:sz="4" w:space="0" w:color="auto"/>
              <w:right w:val="nil"/>
            </w:tcBorders>
            <w:shd w:val="clear" w:color="auto" w:fill="FFFFFF"/>
            <w:hideMark/>
          </w:tcPr>
          <w:p w14:paraId="458CD5D5"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46F42FA9"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.004</w:t>
            </w:r>
            <w:r>
              <w:rPr>
                <w:rFonts w:ascii="Book Antiqua" w:eastAsia="Calibri" w:hAnsi="Book Antiqua"/>
                <w:szCs w:val="20"/>
                <w:vertAlign w:val="superscript"/>
                <w:lang w:val="en-ID"/>
              </w:rPr>
              <w:t>b</w:t>
            </w:r>
          </w:p>
        </w:tc>
      </w:tr>
      <w:tr w:rsidR="001A7D3B" w14:paraId="2DD96510"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2E2E0511"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Zmijewski_2020 &amp; Realita_2020</w:t>
            </w:r>
          </w:p>
        </w:tc>
        <w:tc>
          <w:tcPr>
            <w:tcW w:w="567" w:type="dxa"/>
            <w:tcBorders>
              <w:top w:val="single" w:sz="4" w:space="0" w:color="auto"/>
              <w:left w:val="nil"/>
              <w:bottom w:val="single" w:sz="4" w:space="0" w:color="auto"/>
              <w:right w:val="nil"/>
            </w:tcBorders>
            <w:shd w:val="clear" w:color="auto" w:fill="FFFFFF"/>
            <w:hideMark/>
          </w:tcPr>
          <w:p w14:paraId="3685343E"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2F320AE9"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.008</w:t>
            </w:r>
            <w:r>
              <w:rPr>
                <w:rFonts w:ascii="Book Antiqua" w:eastAsia="Calibri" w:hAnsi="Book Antiqua"/>
                <w:szCs w:val="20"/>
                <w:vertAlign w:val="superscript"/>
                <w:lang w:val="en-ID"/>
              </w:rPr>
              <w:t>b</w:t>
            </w:r>
          </w:p>
        </w:tc>
      </w:tr>
      <w:tr w:rsidR="001A7D3B" w14:paraId="369CE1EC"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0806D72E"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Grover_2017 &amp; Realita_2017</w:t>
            </w:r>
          </w:p>
        </w:tc>
        <w:tc>
          <w:tcPr>
            <w:tcW w:w="567" w:type="dxa"/>
            <w:tcBorders>
              <w:top w:val="single" w:sz="4" w:space="0" w:color="auto"/>
              <w:left w:val="nil"/>
              <w:bottom w:val="single" w:sz="4" w:space="0" w:color="auto"/>
              <w:right w:val="nil"/>
            </w:tcBorders>
            <w:shd w:val="clear" w:color="auto" w:fill="FFFFFF"/>
            <w:hideMark/>
          </w:tcPr>
          <w:p w14:paraId="0979B450"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1D07282C"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.250</w:t>
            </w:r>
            <w:r>
              <w:rPr>
                <w:rFonts w:ascii="Book Antiqua" w:eastAsia="Calibri" w:hAnsi="Book Antiqua"/>
                <w:szCs w:val="20"/>
                <w:vertAlign w:val="superscript"/>
                <w:lang w:val="en-ID"/>
              </w:rPr>
              <w:t>b</w:t>
            </w:r>
          </w:p>
        </w:tc>
      </w:tr>
      <w:tr w:rsidR="001A7D3B" w14:paraId="0873CA41"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3B93EE94"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Grover_2018 &amp; Realita_2018</w:t>
            </w:r>
          </w:p>
        </w:tc>
        <w:tc>
          <w:tcPr>
            <w:tcW w:w="567" w:type="dxa"/>
            <w:tcBorders>
              <w:top w:val="single" w:sz="4" w:space="0" w:color="auto"/>
              <w:left w:val="nil"/>
              <w:bottom w:val="single" w:sz="4" w:space="0" w:color="auto"/>
              <w:right w:val="nil"/>
            </w:tcBorders>
            <w:shd w:val="clear" w:color="auto" w:fill="FFFFFF"/>
            <w:hideMark/>
          </w:tcPr>
          <w:p w14:paraId="3534876C"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3B3C040A"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.250</w:t>
            </w:r>
            <w:r>
              <w:rPr>
                <w:rFonts w:ascii="Book Antiqua" w:eastAsia="Calibri" w:hAnsi="Book Antiqua"/>
                <w:szCs w:val="20"/>
                <w:vertAlign w:val="superscript"/>
                <w:lang w:val="en-ID"/>
              </w:rPr>
              <w:t>b</w:t>
            </w:r>
          </w:p>
        </w:tc>
      </w:tr>
      <w:tr w:rsidR="001A7D3B" w14:paraId="4526909E" w14:textId="77777777" w:rsidTr="001A7D3B">
        <w:trPr>
          <w:cantSplit/>
          <w:trHeight w:val="88"/>
          <w:jc w:val="center"/>
        </w:trPr>
        <w:tc>
          <w:tcPr>
            <w:tcW w:w="3121" w:type="dxa"/>
            <w:tcBorders>
              <w:top w:val="single" w:sz="4" w:space="0" w:color="auto"/>
              <w:left w:val="nil"/>
              <w:bottom w:val="single" w:sz="4" w:space="0" w:color="auto"/>
              <w:right w:val="nil"/>
            </w:tcBorders>
            <w:shd w:val="clear" w:color="auto" w:fill="FFFFFF"/>
            <w:hideMark/>
          </w:tcPr>
          <w:p w14:paraId="5D22D230"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Grover_2019 &amp; Realita_2019</w:t>
            </w:r>
          </w:p>
        </w:tc>
        <w:tc>
          <w:tcPr>
            <w:tcW w:w="567" w:type="dxa"/>
            <w:tcBorders>
              <w:top w:val="single" w:sz="4" w:space="0" w:color="auto"/>
              <w:left w:val="nil"/>
              <w:bottom w:val="single" w:sz="4" w:space="0" w:color="auto"/>
              <w:right w:val="nil"/>
            </w:tcBorders>
            <w:shd w:val="clear" w:color="auto" w:fill="FFFFFF"/>
            <w:hideMark/>
          </w:tcPr>
          <w:p w14:paraId="1BE66C95"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71E04E3E"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.250</w:t>
            </w:r>
            <w:r>
              <w:rPr>
                <w:rFonts w:ascii="Book Antiqua" w:eastAsia="Calibri" w:hAnsi="Book Antiqua"/>
                <w:szCs w:val="20"/>
                <w:vertAlign w:val="superscript"/>
                <w:lang w:val="en-ID"/>
              </w:rPr>
              <w:t>b</w:t>
            </w:r>
          </w:p>
        </w:tc>
      </w:tr>
      <w:tr w:rsidR="001A7D3B" w14:paraId="72B93BF4" w14:textId="77777777" w:rsidTr="001A7D3B">
        <w:trPr>
          <w:cantSplit/>
          <w:trHeight w:val="84"/>
          <w:jc w:val="center"/>
        </w:trPr>
        <w:tc>
          <w:tcPr>
            <w:tcW w:w="3121" w:type="dxa"/>
            <w:tcBorders>
              <w:top w:val="single" w:sz="4" w:space="0" w:color="auto"/>
              <w:left w:val="nil"/>
              <w:bottom w:val="single" w:sz="4" w:space="0" w:color="auto"/>
              <w:right w:val="nil"/>
            </w:tcBorders>
            <w:shd w:val="clear" w:color="auto" w:fill="FFFFFF"/>
            <w:hideMark/>
          </w:tcPr>
          <w:p w14:paraId="7386CD0B" w14:textId="77777777" w:rsidR="001A7D3B" w:rsidRDefault="001A7D3B">
            <w:pPr>
              <w:widowControl/>
              <w:autoSpaceDE w:val="0"/>
              <w:autoSpaceDN w:val="0"/>
              <w:adjustRightInd w:val="0"/>
              <w:spacing w:after="0" w:line="320" w:lineRule="atLeast"/>
              <w:ind w:left="60" w:right="60" w:firstLine="0"/>
              <w:jc w:val="left"/>
              <w:rPr>
                <w:rFonts w:ascii="Book Antiqua" w:eastAsia="Calibri" w:hAnsi="Book Antiqua"/>
                <w:szCs w:val="20"/>
                <w:lang w:val="en-ID"/>
              </w:rPr>
            </w:pPr>
            <w:r>
              <w:rPr>
                <w:rFonts w:ascii="Book Antiqua" w:eastAsia="Calibri" w:hAnsi="Book Antiqua"/>
                <w:szCs w:val="20"/>
                <w:lang w:val="en-ID"/>
              </w:rPr>
              <w:t>Grover_2020 &amp; Realita_2020</w:t>
            </w:r>
          </w:p>
        </w:tc>
        <w:tc>
          <w:tcPr>
            <w:tcW w:w="567" w:type="dxa"/>
            <w:tcBorders>
              <w:top w:val="single" w:sz="4" w:space="0" w:color="auto"/>
              <w:left w:val="nil"/>
              <w:bottom w:val="single" w:sz="4" w:space="0" w:color="auto"/>
              <w:right w:val="nil"/>
            </w:tcBorders>
            <w:shd w:val="clear" w:color="auto" w:fill="FFFFFF"/>
            <w:hideMark/>
          </w:tcPr>
          <w:p w14:paraId="1575226C"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28</w:t>
            </w:r>
          </w:p>
        </w:tc>
        <w:tc>
          <w:tcPr>
            <w:tcW w:w="1277" w:type="dxa"/>
            <w:tcBorders>
              <w:top w:val="single" w:sz="4" w:space="0" w:color="auto"/>
              <w:left w:val="nil"/>
              <w:bottom w:val="single" w:sz="4" w:space="0" w:color="auto"/>
              <w:right w:val="nil"/>
            </w:tcBorders>
            <w:shd w:val="clear" w:color="auto" w:fill="FFFFFF"/>
            <w:hideMark/>
          </w:tcPr>
          <w:p w14:paraId="49B653CA" w14:textId="77777777" w:rsidR="001A7D3B" w:rsidRDefault="001A7D3B">
            <w:pPr>
              <w:widowControl/>
              <w:autoSpaceDE w:val="0"/>
              <w:autoSpaceDN w:val="0"/>
              <w:adjustRightInd w:val="0"/>
              <w:spacing w:after="0" w:line="320" w:lineRule="atLeast"/>
              <w:ind w:left="60" w:right="60" w:firstLine="0"/>
              <w:jc w:val="right"/>
              <w:rPr>
                <w:rFonts w:ascii="Book Antiqua" w:eastAsia="Calibri" w:hAnsi="Book Antiqua"/>
                <w:szCs w:val="20"/>
                <w:lang w:val="en-ID"/>
              </w:rPr>
            </w:pPr>
            <w:r>
              <w:rPr>
                <w:rFonts w:ascii="Book Antiqua" w:eastAsia="Calibri" w:hAnsi="Book Antiqua"/>
                <w:szCs w:val="20"/>
                <w:lang w:val="en-ID"/>
              </w:rPr>
              <w:t>.625</w:t>
            </w:r>
            <w:r>
              <w:rPr>
                <w:rFonts w:ascii="Book Antiqua" w:eastAsia="Calibri" w:hAnsi="Book Antiqua"/>
                <w:szCs w:val="20"/>
                <w:vertAlign w:val="superscript"/>
                <w:lang w:val="en-ID"/>
              </w:rPr>
              <w:t>b</w:t>
            </w:r>
          </w:p>
        </w:tc>
      </w:tr>
    </w:tbl>
    <w:p w14:paraId="36740A9B" w14:textId="5825D6D9" w:rsidR="002356BA" w:rsidRPr="007D24F3" w:rsidRDefault="00FE3D7D" w:rsidP="007D24F3">
      <w:pPr>
        <w:spacing w:before="120"/>
        <w:ind w:firstLine="0"/>
        <w:rPr>
          <w:rFonts w:ascii="Book Antiqua" w:hAnsi="Book Antiqua"/>
          <w:lang w:val="sv-SE"/>
        </w:rPr>
      </w:pPr>
      <w:r>
        <w:rPr>
          <w:rFonts w:ascii="Book Antiqua" w:hAnsi="Book Antiqua"/>
          <w:lang w:val="sv-SE"/>
        </w:rPr>
        <w:t xml:space="preserve"> </w:t>
      </w:r>
    </w:p>
    <w:p w14:paraId="1CC79FBF" w14:textId="77777777" w:rsidR="002356BA" w:rsidRDefault="002356BA" w:rsidP="002356BA">
      <w:pPr>
        <w:ind w:firstLine="0"/>
        <w:rPr>
          <w:rFonts w:ascii="Book Antiqua" w:eastAsia="Calibri" w:hAnsi="Book Antiqua"/>
          <w:szCs w:val="20"/>
          <w:lang w:eastAsia="id-ID" w:bidi="th-TH"/>
        </w:rPr>
        <w:sectPr w:rsidR="002356BA" w:rsidSect="00423D74">
          <w:type w:val="continuous"/>
          <w:pgSz w:w="11907" w:h="16840" w:code="9"/>
          <w:pgMar w:top="1701" w:right="1247" w:bottom="1531" w:left="1134" w:header="1021" w:footer="1077" w:gutter="0"/>
          <w:cols w:space="340"/>
          <w:docGrid w:linePitch="360"/>
        </w:sectPr>
      </w:pPr>
    </w:p>
    <w:p w14:paraId="31482825" w14:textId="77777777" w:rsidR="003235B8" w:rsidRDefault="003235B8" w:rsidP="002356BA">
      <w:pPr>
        <w:pStyle w:val="Caption"/>
        <w:spacing w:before="0" w:after="0"/>
        <w:ind w:left="927" w:firstLine="0"/>
        <w:rPr>
          <w:rFonts w:ascii="Book Antiqua" w:hAnsi="Book Antiqua" w:cs="Times New Roman"/>
          <w:b/>
          <w:i w:val="0"/>
          <w:iCs w:val="0"/>
          <w:sz w:val="20"/>
          <w:lang w:eastAsia="en-US"/>
        </w:rPr>
        <w:sectPr w:rsidR="003235B8" w:rsidSect="002356BA">
          <w:type w:val="continuous"/>
          <w:pgSz w:w="11907" w:h="16840" w:code="9"/>
          <w:pgMar w:top="1701" w:right="1247" w:bottom="1531" w:left="1134" w:header="1021" w:footer="1077" w:gutter="0"/>
          <w:cols w:space="340"/>
          <w:docGrid w:linePitch="360"/>
        </w:sectPr>
      </w:pPr>
    </w:p>
    <w:p w14:paraId="4051D65E" w14:textId="17D5EBCF" w:rsidR="008369A6" w:rsidRPr="008369A6" w:rsidRDefault="008369A6" w:rsidP="008369A6">
      <w:pPr>
        <w:pStyle w:val="Ventura-Heading1"/>
        <w:ind w:firstLine="0"/>
        <w:rPr>
          <w:caps w:val="0"/>
          <w:lang w:val="sv-SE"/>
        </w:rPr>
      </w:pPr>
      <w:r>
        <w:rPr>
          <w:caps w:val="0"/>
          <w:lang w:val="sv-SE"/>
        </w:rPr>
        <w:t>Keakuratan Model Prediksi</w:t>
      </w:r>
    </w:p>
    <w:p w14:paraId="1997875E" w14:textId="12AEEC2B" w:rsidR="008369A6" w:rsidRDefault="008D372C" w:rsidP="001A7D3B">
      <w:pPr>
        <w:pStyle w:val="Ventura-Heading1"/>
        <w:ind w:firstLine="426"/>
        <w:rPr>
          <w:b w:val="0"/>
          <w:bCs/>
          <w:caps w:val="0"/>
          <w:lang w:val="sv-SE"/>
        </w:rPr>
      </w:pPr>
      <w:r>
        <w:rPr>
          <w:b w:val="0"/>
          <w:bCs/>
          <w:caps w:val="0"/>
          <w:lang w:val="sv-SE"/>
        </w:rPr>
        <w:t xml:space="preserve">Hasil dari uji beda </w:t>
      </w:r>
      <w:r>
        <w:rPr>
          <w:b w:val="0"/>
          <w:bCs/>
          <w:i/>
          <w:iCs/>
          <w:caps w:val="0"/>
          <w:lang w:val="sv-SE"/>
        </w:rPr>
        <w:t>McNemar Test</w:t>
      </w:r>
      <w:r>
        <w:rPr>
          <w:b w:val="0"/>
          <w:bCs/>
          <w:caps w:val="0"/>
          <w:lang w:val="sv-SE"/>
        </w:rPr>
        <w:t xml:space="preserve"> dapat digunakan untuk mencari tingkat akurasi dari masing-masing model prediksi sehingga nanti dapat diketahui manakah model yang paling akurat untuk memprediksi kondisi </w:t>
      </w:r>
      <w:r>
        <w:rPr>
          <w:b w:val="0"/>
          <w:bCs/>
          <w:i/>
          <w:iCs/>
          <w:caps w:val="0"/>
          <w:lang w:val="sv-SE"/>
        </w:rPr>
        <w:t xml:space="preserve">financial distress </w:t>
      </w:r>
      <w:r>
        <w:rPr>
          <w:b w:val="0"/>
          <w:bCs/>
          <w:caps w:val="0"/>
          <w:lang w:val="sv-SE"/>
        </w:rPr>
        <w:t xml:space="preserve">pada perusahaan sektor </w:t>
      </w:r>
      <w:r w:rsidR="00DC3132" w:rsidRPr="00DC3132">
        <w:rPr>
          <w:b w:val="0"/>
          <w:bCs/>
          <w:i/>
          <w:iCs/>
          <w:caps w:val="0"/>
          <w:lang w:val="sv-SE"/>
        </w:rPr>
        <w:t>property</w:t>
      </w:r>
      <w:r>
        <w:rPr>
          <w:b w:val="0"/>
          <w:bCs/>
          <w:i/>
          <w:iCs/>
          <w:caps w:val="0"/>
          <w:lang w:val="sv-SE"/>
        </w:rPr>
        <w:t xml:space="preserve"> </w:t>
      </w:r>
      <w:r>
        <w:rPr>
          <w:b w:val="0"/>
          <w:bCs/>
          <w:caps w:val="0"/>
          <w:lang w:val="sv-SE"/>
        </w:rPr>
        <w:t xml:space="preserve">dan </w:t>
      </w:r>
      <w:r>
        <w:rPr>
          <w:b w:val="0"/>
          <w:bCs/>
          <w:i/>
          <w:iCs/>
          <w:caps w:val="0"/>
          <w:lang w:val="sv-SE"/>
        </w:rPr>
        <w:t>real estate</w:t>
      </w:r>
      <w:r>
        <w:rPr>
          <w:b w:val="0"/>
          <w:bCs/>
          <w:caps w:val="0"/>
          <w:lang w:val="sv-SE"/>
        </w:rPr>
        <w:t xml:space="preserve">, berikut </w:t>
      </w:r>
      <w:r>
        <w:rPr>
          <w:b w:val="0"/>
          <w:bCs/>
          <w:caps w:val="0"/>
          <w:lang w:val="sv-SE"/>
        </w:rPr>
        <w:t xml:space="preserve">hasil tingkat akurasi yang diperoleh dari hasil prediksi benar terhadap jumlah sampel kategori 1 dan kategori 0 dari setiap model dengan menggunakan sampel pembandingnya adalah kondisi realita atas dasar nilai </w:t>
      </w:r>
      <w:r>
        <w:rPr>
          <w:b w:val="0"/>
          <w:bCs/>
          <w:i/>
          <w:iCs/>
          <w:caps w:val="0"/>
          <w:lang w:val="sv-SE"/>
        </w:rPr>
        <w:t xml:space="preserve">net income </w:t>
      </w:r>
      <w:r>
        <w:rPr>
          <w:b w:val="0"/>
          <w:bCs/>
          <w:caps w:val="0"/>
          <w:lang w:val="sv-SE"/>
        </w:rPr>
        <w:t xml:space="preserve">per tahun. Serta diperoleh juga </w:t>
      </w:r>
      <w:r>
        <w:rPr>
          <w:b w:val="0"/>
          <w:bCs/>
          <w:i/>
          <w:iCs/>
          <w:caps w:val="0"/>
          <w:lang w:val="sv-SE"/>
        </w:rPr>
        <w:t xml:space="preserve">type I error </w:t>
      </w:r>
      <w:r>
        <w:rPr>
          <w:b w:val="0"/>
          <w:bCs/>
          <w:caps w:val="0"/>
          <w:lang w:val="sv-SE"/>
        </w:rPr>
        <w:t xml:space="preserve">dan </w:t>
      </w:r>
      <w:r>
        <w:rPr>
          <w:b w:val="0"/>
          <w:bCs/>
          <w:i/>
          <w:iCs/>
          <w:caps w:val="0"/>
          <w:lang w:val="sv-SE"/>
        </w:rPr>
        <w:t xml:space="preserve">type II error, </w:t>
      </w:r>
      <w:r>
        <w:rPr>
          <w:b w:val="0"/>
          <w:bCs/>
          <w:caps w:val="0"/>
          <w:lang w:val="sv-SE"/>
        </w:rPr>
        <w:t xml:space="preserve">dimana </w:t>
      </w:r>
      <w:r>
        <w:rPr>
          <w:b w:val="0"/>
          <w:bCs/>
          <w:i/>
          <w:iCs/>
          <w:caps w:val="0"/>
          <w:lang w:val="sv-SE"/>
        </w:rPr>
        <w:t xml:space="preserve">type I error </w:t>
      </w:r>
      <w:r>
        <w:rPr>
          <w:b w:val="0"/>
          <w:bCs/>
          <w:caps w:val="0"/>
          <w:lang w:val="sv-SE"/>
        </w:rPr>
        <w:t xml:space="preserve">memprediksi kondisi </w:t>
      </w:r>
      <w:r>
        <w:rPr>
          <w:b w:val="0"/>
          <w:bCs/>
          <w:i/>
          <w:iCs/>
          <w:caps w:val="0"/>
          <w:lang w:val="sv-SE"/>
        </w:rPr>
        <w:t xml:space="preserve">non </w:t>
      </w:r>
      <w:r>
        <w:rPr>
          <w:b w:val="0"/>
          <w:bCs/>
          <w:i/>
          <w:iCs/>
          <w:caps w:val="0"/>
          <w:lang w:val="sv-SE"/>
        </w:rPr>
        <w:lastRenderedPageBreak/>
        <w:t xml:space="preserve">financial distress </w:t>
      </w:r>
      <w:r>
        <w:rPr>
          <w:b w:val="0"/>
          <w:bCs/>
          <w:caps w:val="0"/>
          <w:lang w:val="sv-SE"/>
        </w:rPr>
        <w:t xml:space="preserve">tetapi dalam realitanya mengalami </w:t>
      </w:r>
      <w:r>
        <w:rPr>
          <w:b w:val="0"/>
          <w:bCs/>
          <w:i/>
          <w:iCs/>
          <w:caps w:val="0"/>
          <w:lang w:val="sv-SE"/>
        </w:rPr>
        <w:t xml:space="preserve">financial distress, </w:t>
      </w:r>
      <w:r>
        <w:rPr>
          <w:b w:val="0"/>
          <w:bCs/>
          <w:caps w:val="0"/>
          <w:lang w:val="sv-SE"/>
        </w:rPr>
        <w:t xml:space="preserve">lalu </w:t>
      </w:r>
      <w:r>
        <w:rPr>
          <w:b w:val="0"/>
          <w:bCs/>
          <w:i/>
          <w:iCs/>
          <w:caps w:val="0"/>
          <w:lang w:val="sv-SE"/>
        </w:rPr>
        <w:t xml:space="preserve">type II error </w:t>
      </w:r>
      <w:r>
        <w:rPr>
          <w:b w:val="0"/>
          <w:bCs/>
          <w:caps w:val="0"/>
          <w:lang w:val="sv-SE"/>
        </w:rPr>
        <w:t xml:space="preserve">memprediksi kondisi </w:t>
      </w:r>
      <w:r>
        <w:rPr>
          <w:b w:val="0"/>
          <w:bCs/>
          <w:i/>
          <w:iCs/>
          <w:caps w:val="0"/>
          <w:lang w:val="sv-SE"/>
        </w:rPr>
        <w:t xml:space="preserve">financial distress, </w:t>
      </w:r>
      <w:r>
        <w:rPr>
          <w:b w:val="0"/>
          <w:bCs/>
          <w:caps w:val="0"/>
          <w:lang w:val="sv-SE"/>
        </w:rPr>
        <w:t xml:space="preserve">tetapi dalam realitanya </w:t>
      </w:r>
      <w:r>
        <w:rPr>
          <w:b w:val="0"/>
          <w:bCs/>
          <w:i/>
          <w:iCs/>
          <w:caps w:val="0"/>
          <w:lang w:val="sv-SE"/>
        </w:rPr>
        <w:t xml:space="preserve">non financial distress. </w:t>
      </w:r>
      <w:r>
        <w:rPr>
          <w:b w:val="0"/>
          <w:bCs/>
          <w:caps w:val="0"/>
          <w:lang w:val="sv-SE"/>
        </w:rPr>
        <w:t>Berikut hasil tingkat akurasi dari model Altman yang ditunjukkan pada Tabel 4:</w:t>
      </w:r>
    </w:p>
    <w:p w14:paraId="1F5836E8" w14:textId="78CF63BA" w:rsidR="008D372C" w:rsidRPr="008D372C" w:rsidRDefault="008D372C" w:rsidP="008D372C">
      <w:pPr>
        <w:pStyle w:val="Caption"/>
        <w:keepNext/>
        <w:ind w:firstLine="0"/>
        <w:jc w:val="both"/>
        <w:rPr>
          <w:rFonts w:ascii="Book Antiqua" w:hAnsi="Book Antiqua"/>
          <w:i w:val="0"/>
          <w:iCs w:val="0"/>
          <w:sz w:val="20"/>
          <w:szCs w:val="20"/>
        </w:rPr>
      </w:pPr>
      <w:proofErr w:type="spellStart"/>
      <w:r w:rsidRPr="008D372C">
        <w:rPr>
          <w:rFonts w:ascii="Book Antiqua" w:hAnsi="Book Antiqua"/>
          <w:i w:val="0"/>
          <w:iCs w:val="0"/>
          <w:sz w:val="20"/>
          <w:szCs w:val="20"/>
        </w:rPr>
        <w:t>Tabel</w:t>
      </w:r>
      <w:proofErr w:type="spellEnd"/>
      <w:r w:rsidRPr="008D372C">
        <w:rPr>
          <w:rFonts w:ascii="Book Antiqua" w:hAnsi="Book Antiqua"/>
          <w:i w:val="0"/>
          <w:iCs w:val="0"/>
          <w:sz w:val="20"/>
          <w:szCs w:val="20"/>
        </w:rPr>
        <w:t xml:space="preserve"> </w:t>
      </w:r>
      <w:r w:rsidRPr="008D372C">
        <w:rPr>
          <w:rFonts w:ascii="Book Antiqua" w:hAnsi="Book Antiqua"/>
          <w:i w:val="0"/>
          <w:iCs w:val="0"/>
          <w:sz w:val="20"/>
          <w:szCs w:val="20"/>
        </w:rPr>
        <w:fldChar w:fldCharType="begin"/>
      </w:r>
      <w:r w:rsidRPr="008D372C">
        <w:rPr>
          <w:rFonts w:ascii="Book Antiqua" w:hAnsi="Book Antiqua"/>
          <w:i w:val="0"/>
          <w:iCs w:val="0"/>
          <w:sz w:val="20"/>
          <w:szCs w:val="20"/>
        </w:rPr>
        <w:instrText xml:space="preserve"> SEQ Tabel \* ARABIC </w:instrText>
      </w:r>
      <w:r w:rsidRPr="008D372C">
        <w:rPr>
          <w:rFonts w:ascii="Book Antiqua" w:hAnsi="Book Antiqua"/>
          <w:i w:val="0"/>
          <w:iCs w:val="0"/>
          <w:sz w:val="20"/>
          <w:szCs w:val="20"/>
        </w:rPr>
        <w:fldChar w:fldCharType="separate"/>
      </w:r>
      <w:r w:rsidR="0019741D">
        <w:rPr>
          <w:rFonts w:ascii="Book Antiqua" w:hAnsi="Book Antiqua"/>
          <w:i w:val="0"/>
          <w:iCs w:val="0"/>
          <w:noProof/>
          <w:sz w:val="20"/>
          <w:szCs w:val="20"/>
        </w:rPr>
        <w:t>4</w:t>
      </w:r>
      <w:r w:rsidRPr="008D372C">
        <w:rPr>
          <w:rFonts w:ascii="Book Antiqua" w:hAnsi="Book Antiqua"/>
          <w:i w:val="0"/>
          <w:iCs w:val="0"/>
          <w:sz w:val="20"/>
          <w:szCs w:val="20"/>
        </w:rPr>
        <w:fldChar w:fldCharType="end"/>
      </w:r>
      <w:r>
        <w:rPr>
          <w:rFonts w:ascii="Book Antiqua" w:hAnsi="Book Antiqua"/>
          <w:i w:val="0"/>
          <w:iCs w:val="0"/>
          <w:sz w:val="20"/>
          <w:szCs w:val="20"/>
        </w:rPr>
        <w:t xml:space="preserve">. Tingkat </w:t>
      </w:r>
      <w:proofErr w:type="spellStart"/>
      <w:r>
        <w:rPr>
          <w:rFonts w:ascii="Book Antiqua" w:hAnsi="Book Antiqua"/>
          <w:i w:val="0"/>
          <w:iCs w:val="0"/>
          <w:sz w:val="20"/>
          <w:szCs w:val="20"/>
        </w:rPr>
        <w:t>Akurasi</w:t>
      </w:r>
      <w:proofErr w:type="spellEnd"/>
      <w:r>
        <w:rPr>
          <w:rFonts w:ascii="Book Antiqua" w:hAnsi="Book Antiqua"/>
          <w:i w:val="0"/>
          <w:iCs w:val="0"/>
          <w:sz w:val="20"/>
          <w:szCs w:val="20"/>
        </w:rPr>
        <w:t xml:space="preserve"> Model Altman</w:t>
      </w:r>
    </w:p>
    <w:tbl>
      <w:tblPr>
        <w:tblW w:w="4186" w:type="dxa"/>
        <w:tblBorders>
          <w:top w:val="single" w:sz="4" w:space="0" w:color="auto"/>
          <w:bottom w:val="single" w:sz="4" w:space="0" w:color="auto"/>
        </w:tblBorders>
        <w:tblLook w:val="04A0" w:firstRow="1" w:lastRow="0" w:firstColumn="1" w:lastColumn="0" w:noHBand="0" w:noVBand="1"/>
      </w:tblPr>
      <w:tblGrid>
        <w:gridCol w:w="960"/>
        <w:gridCol w:w="960"/>
        <w:gridCol w:w="1133"/>
        <w:gridCol w:w="1133"/>
      </w:tblGrid>
      <w:tr w:rsidR="008D372C" w14:paraId="501713A8" w14:textId="77777777" w:rsidTr="008D372C">
        <w:trPr>
          <w:trHeight w:val="312"/>
        </w:trPr>
        <w:tc>
          <w:tcPr>
            <w:tcW w:w="1920" w:type="dxa"/>
            <w:gridSpan w:val="2"/>
            <w:tcBorders>
              <w:top w:val="single" w:sz="4" w:space="0" w:color="auto"/>
              <w:left w:val="nil"/>
              <w:bottom w:val="single" w:sz="4" w:space="0" w:color="auto"/>
              <w:right w:val="nil"/>
            </w:tcBorders>
            <w:noWrap/>
            <w:vAlign w:val="center"/>
            <w:hideMark/>
          </w:tcPr>
          <w:p w14:paraId="750FE941"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Benar</w:t>
            </w:r>
            <w:proofErr w:type="spellEnd"/>
          </w:p>
        </w:tc>
        <w:tc>
          <w:tcPr>
            <w:tcW w:w="2266" w:type="dxa"/>
            <w:gridSpan w:val="2"/>
            <w:tcBorders>
              <w:top w:val="single" w:sz="4" w:space="0" w:color="auto"/>
              <w:left w:val="nil"/>
              <w:bottom w:val="single" w:sz="4" w:space="0" w:color="auto"/>
              <w:right w:val="nil"/>
            </w:tcBorders>
            <w:noWrap/>
            <w:vAlign w:val="center"/>
            <w:hideMark/>
          </w:tcPr>
          <w:p w14:paraId="7E745613"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Salah</w:t>
            </w:r>
          </w:p>
        </w:tc>
      </w:tr>
      <w:tr w:rsidR="008D372C" w14:paraId="0B4EFEAD" w14:textId="77777777" w:rsidTr="008D372C">
        <w:trPr>
          <w:trHeight w:val="624"/>
        </w:trPr>
        <w:tc>
          <w:tcPr>
            <w:tcW w:w="960" w:type="dxa"/>
            <w:tcBorders>
              <w:top w:val="single" w:sz="4" w:space="0" w:color="auto"/>
              <w:left w:val="nil"/>
              <w:bottom w:val="single" w:sz="4" w:space="0" w:color="auto"/>
              <w:right w:val="nil"/>
            </w:tcBorders>
            <w:noWrap/>
            <w:vAlign w:val="center"/>
            <w:hideMark/>
          </w:tcPr>
          <w:p w14:paraId="2059FE82"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Tahun</w:t>
            </w:r>
            <w:proofErr w:type="spellEnd"/>
          </w:p>
        </w:tc>
        <w:tc>
          <w:tcPr>
            <w:tcW w:w="960" w:type="dxa"/>
            <w:tcBorders>
              <w:top w:val="single" w:sz="4" w:space="0" w:color="auto"/>
              <w:left w:val="nil"/>
              <w:bottom w:val="single" w:sz="4" w:space="0" w:color="auto"/>
              <w:right w:val="nil"/>
            </w:tcBorders>
            <w:noWrap/>
            <w:vAlign w:val="center"/>
            <w:hideMark/>
          </w:tcPr>
          <w:p w14:paraId="378578F9"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Benar</w:t>
            </w:r>
            <w:proofErr w:type="spellEnd"/>
          </w:p>
        </w:tc>
        <w:tc>
          <w:tcPr>
            <w:tcW w:w="1133" w:type="dxa"/>
            <w:tcBorders>
              <w:top w:val="single" w:sz="4" w:space="0" w:color="auto"/>
              <w:left w:val="nil"/>
              <w:bottom w:val="single" w:sz="4" w:space="0" w:color="auto"/>
              <w:right w:val="nil"/>
            </w:tcBorders>
            <w:vAlign w:val="center"/>
            <w:hideMark/>
          </w:tcPr>
          <w:p w14:paraId="167EC7B2"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w:t>
            </w:r>
          </w:p>
        </w:tc>
        <w:tc>
          <w:tcPr>
            <w:tcW w:w="1133" w:type="dxa"/>
            <w:tcBorders>
              <w:top w:val="single" w:sz="4" w:space="0" w:color="auto"/>
              <w:left w:val="nil"/>
              <w:bottom w:val="single" w:sz="4" w:space="0" w:color="auto"/>
              <w:right w:val="nil"/>
            </w:tcBorders>
            <w:vAlign w:val="center"/>
            <w:hideMark/>
          </w:tcPr>
          <w:p w14:paraId="18BFA5F9"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II</w:t>
            </w:r>
          </w:p>
        </w:tc>
      </w:tr>
      <w:tr w:rsidR="008D372C" w14:paraId="2CFA9E25" w14:textId="77777777" w:rsidTr="008D372C">
        <w:trPr>
          <w:trHeight w:val="312"/>
        </w:trPr>
        <w:tc>
          <w:tcPr>
            <w:tcW w:w="960" w:type="dxa"/>
            <w:tcBorders>
              <w:top w:val="single" w:sz="4" w:space="0" w:color="auto"/>
              <w:left w:val="nil"/>
              <w:bottom w:val="nil"/>
              <w:right w:val="nil"/>
            </w:tcBorders>
            <w:noWrap/>
            <w:vAlign w:val="center"/>
            <w:hideMark/>
          </w:tcPr>
          <w:p w14:paraId="708CF5AE"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2017</w:t>
            </w:r>
          </w:p>
        </w:tc>
        <w:tc>
          <w:tcPr>
            <w:tcW w:w="960" w:type="dxa"/>
            <w:tcBorders>
              <w:top w:val="single" w:sz="4" w:space="0" w:color="auto"/>
              <w:left w:val="nil"/>
              <w:bottom w:val="nil"/>
              <w:right w:val="nil"/>
            </w:tcBorders>
            <w:noWrap/>
            <w:vAlign w:val="center"/>
            <w:hideMark/>
          </w:tcPr>
          <w:p w14:paraId="6ABA154F"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21</w:t>
            </w:r>
          </w:p>
        </w:tc>
        <w:tc>
          <w:tcPr>
            <w:tcW w:w="1133" w:type="dxa"/>
            <w:tcBorders>
              <w:top w:val="single" w:sz="4" w:space="0" w:color="auto"/>
              <w:left w:val="nil"/>
              <w:bottom w:val="nil"/>
              <w:right w:val="nil"/>
            </w:tcBorders>
            <w:noWrap/>
            <w:vAlign w:val="center"/>
            <w:hideMark/>
          </w:tcPr>
          <w:p w14:paraId="7FD076B3"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3</w:t>
            </w:r>
          </w:p>
        </w:tc>
        <w:tc>
          <w:tcPr>
            <w:tcW w:w="1133" w:type="dxa"/>
            <w:tcBorders>
              <w:top w:val="single" w:sz="4" w:space="0" w:color="auto"/>
              <w:left w:val="nil"/>
              <w:bottom w:val="nil"/>
              <w:right w:val="nil"/>
            </w:tcBorders>
            <w:noWrap/>
            <w:vAlign w:val="center"/>
            <w:hideMark/>
          </w:tcPr>
          <w:p w14:paraId="7B66ACA8"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w:t>
            </w:r>
          </w:p>
        </w:tc>
      </w:tr>
      <w:tr w:rsidR="008D372C" w14:paraId="03FCDAC5" w14:textId="77777777" w:rsidTr="008D372C">
        <w:trPr>
          <w:trHeight w:val="312"/>
        </w:trPr>
        <w:tc>
          <w:tcPr>
            <w:tcW w:w="960" w:type="dxa"/>
            <w:tcBorders>
              <w:top w:val="nil"/>
              <w:left w:val="nil"/>
              <w:bottom w:val="nil"/>
              <w:right w:val="nil"/>
            </w:tcBorders>
            <w:noWrap/>
            <w:vAlign w:val="center"/>
            <w:hideMark/>
          </w:tcPr>
          <w:p w14:paraId="2591C7B0"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2018</w:t>
            </w:r>
          </w:p>
        </w:tc>
        <w:tc>
          <w:tcPr>
            <w:tcW w:w="960" w:type="dxa"/>
            <w:tcBorders>
              <w:top w:val="nil"/>
              <w:left w:val="nil"/>
              <w:bottom w:val="nil"/>
              <w:right w:val="nil"/>
            </w:tcBorders>
            <w:noWrap/>
            <w:vAlign w:val="center"/>
            <w:hideMark/>
          </w:tcPr>
          <w:p w14:paraId="64A66109"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22</w:t>
            </w:r>
          </w:p>
        </w:tc>
        <w:tc>
          <w:tcPr>
            <w:tcW w:w="1133" w:type="dxa"/>
            <w:tcBorders>
              <w:top w:val="nil"/>
              <w:left w:val="nil"/>
              <w:bottom w:val="nil"/>
              <w:right w:val="nil"/>
            </w:tcBorders>
            <w:noWrap/>
            <w:vAlign w:val="center"/>
            <w:hideMark/>
          </w:tcPr>
          <w:p w14:paraId="5DE575A7"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w:t>
            </w:r>
          </w:p>
        </w:tc>
        <w:tc>
          <w:tcPr>
            <w:tcW w:w="1133" w:type="dxa"/>
            <w:tcBorders>
              <w:top w:val="nil"/>
              <w:left w:val="nil"/>
              <w:bottom w:val="nil"/>
              <w:right w:val="nil"/>
            </w:tcBorders>
            <w:noWrap/>
            <w:vAlign w:val="center"/>
            <w:hideMark/>
          </w:tcPr>
          <w:p w14:paraId="46DF6A46"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w:t>
            </w:r>
          </w:p>
        </w:tc>
      </w:tr>
      <w:tr w:rsidR="008D372C" w14:paraId="17E30004" w14:textId="77777777" w:rsidTr="008D372C">
        <w:trPr>
          <w:trHeight w:val="312"/>
        </w:trPr>
        <w:tc>
          <w:tcPr>
            <w:tcW w:w="960" w:type="dxa"/>
            <w:tcBorders>
              <w:top w:val="nil"/>
              <w:left w:val="nil"/>
              <w:bottom w:val="nil"/>
              <w:right w:val="nil"/>
            </w:tcBorders>
            <w:noWrap/>
            <w:vAlign w:val="center"/>
            <w:hideMark/>
          </w:tcPr>
          <w:p w14:paraId="16617B28"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2019</w:t>
            </w:r>
          </w:p>
        </w:tc>
        <w:tc>
          <w:tcPr>
            <w:tcW w:w="960" w:type="dxa"/>
            <w:tcBorders>
              <w:top w:val="nil"/>
              <w:left w:val="nil"/>
              <w:bottom w:val="nil"/>
              <w:right w:val="nil"/>
            </w:tcBorders>
            <w:noWrap/>
            <w:vAlign w:val="center"/>
            <w:hideMark/>
          </w:tcPr>
          <w:p w14:paraId="34BE5ADD"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23</w:t>
            </w:r>
          </w:p>
        </w:tc>
        <w:tc>
          <w:tcPr>
            <w:tcW w:w="1133" w:type="dxa"/>
            <w:tcBorders>
              <w:top w:val="nil"/>
              <w:left w:val="nil"/>
              <w:bottom w:val="nil"/>
              <w:right w:val="nil"/>
            </w:tcBorders>
            <w:noWrap/>
            <w:vAlign w:val="center"/>
            <w:hideMark/>
          </w:tcPr>
          <w:p w14:paraId="05B0A602"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w:t>
            </w:r>
          </w:p>
        </w:tc>
        <w:tc>
          <w:tcPr>
            <w:tcW w:w="1133" w:type="dxa"/>
            <w:tcBorders>
              <w:top w:val="nil"/>
              <w:left w:val="nil"/>
              <w:bottom w:val="nil"/>
              <w:right w:val="nil"/>
            </w:tcBorders>
            <w:noWrap/>
            <w:vAlign w:val="center"/>
            <w:hideMark/>
          </w:tcPr>
          <w:p w14:paraId="64DD4668"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1</w:t>
            </w:r>
          </w:p>
        </w:tc>
      </w:tr>
      <w:tr w:rsidR="008D372C" w14:paraId="658FDB42" w14:textId="77777777" w:rsidTr="008D372C">
        <w:trPr>
          <w:trHeight w:val="312"/>
        </w:trPr>
        <w:tc>
          <w:tcPr>
            <w:tcW w:w="960" w:type="dxa"/>
            <w:tcBorders>
              <w:top w:val="nil"/>
              <w:left w:val="nil"/>
              <w:bottom w:val="nil"/>
              <w:right w:val="nil"/>
            </w:tcBorders>
            <w:noWrap/>
            <w:vAlign w:val="center"/>
            <w:hideMark/>
          </w:tcPr>
          <w:p w14:paraId="7A845312"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2020</w:t>
            </w:r>
          </w:p>
        </w:tc>
        <w:tc>
          <w:tcPr>
            <w:tcW w:w="960" w:type="dxa"/>
            <w:tcBorders>
              <w:top w:val="nil"/>
              <w:left w:val="nil"/>
              <w:bottom w:val="nil"/>
              <w:right w:val="nil"/>
            </w:tcBorders>
            <w:noWrap/>
            <w:vAlign w:val="center"/>
            <w:hideMark/>
          </w:tcPr>
          <w:p w14:paraId="4173CD87"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20</w:t>
            </w:r>
          </w:p>
        </w:tc>
        <w:tc>
          <w:tcPr>
            <w:tcW w:w="1133" w:type="dxa"/>
            <w:tcBorders>
              <w:top w:val="nil"/>
              <w:left w:val="nil"/>
              <w:bottom w:val="nil"/>
              <w:right w:val="nil"/>
            </w:tcBorders>
            <w:noWrap/>
            <w:vAlign w:val="center"/>
            <w:hideMark/>
          </w:tcPr>
          <w:p w14:paraId="12A094C7"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w:t>
            </w:r>
          </w:p>
        </w:tc>
        <w:tc>
          <w:tcPr>
            <w:tcW w:w="1133" w:type="dxa"/>
            <w:tcBorders>
              <w:top w:val="nil"/>
              <w:left w:val="nil"/>
              <w:bottom w:val="nil"/>
              <w:right w:val="nil"/>
            </w:tcBorders>
            <w:noWrap/>
            <w:vAlign w:val="center"/>
            <w:hideMark/>
          </w:tcPr>
          <w:p w14:paraId="35785CE0"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w:t>
            </w:r>
          </w:p>
        </w:tc>
      </w:tr>
      <w:tr w:rsidR="008D372C" w14:paraId="0986B3E0" w14:textId="77777777" w:rsidTr="008D372C">
        <w:trPr>
          <w:trHeight w:val="312"/>
        </w:trPr>
        <w:tc>
          <w:tcPr>
            <w:tcW w:w="960" w:type="dxa"/>
            <w:tcBorders>
              <w:top w:val="nil"/>
              <w:left w:val="nil"/>
              <w:bottom w:val="single" w:sz="4" w:space="0" w:color="auto"/>
              <w:right w:val="nil"/>
            </w:tcBorders>
            <w:noWrap/>
            <w:vAlign w:val="center"/>
            <w:hideMark/>
          </w:tcPr>
          <w:p w14:paraId="5ADB63AB"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p>
        </w:tc>
        <w:tc>
          <w:tcPr>
            <w:tcW w:w="960" w:type="dxa"/>
            <w:tcBorders>
              <w:top w:val="nil"/>
              <w:left w:val="nil"/>
              <w:bottom w:val="single" w:sz="4" w:space="0" w:color="auto"/>
              <w:right w:val="nil"/>
            </w:tcBorders>
            <w:noWrap/>
            <w:vAlign w:val="center"/>
            <w:hideMark/>
          </w:tcPr>
          <w:p w14:paraId="2D8B7828"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86</w:t>
            </w:r>
          </w:p>
        </w:tc>
        <w:tc>
          <w:tcPr>
            <w:tcW w:w="1133" w:type="dxa"/>
            <w:tcBorders>
              <w:top w:val="nil"/>
              <w:left w:val="nil"/>
              <w:bottom w:val="single" w:sz="4" w:space="0" w:color="auto"/>
              <w:right w:val="nil"/>
            </w:tcBorders>
            <w:noWrap/>
            <w:vAlign w:val="center"/>
            <w:hideMark/>
          </w:tcPr>
          <w:p w14:paraId="5A8D529F"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15</w:t>
            </w:r>
          </w:p>
        </w:tc>
        <w:tc>
          <w:tcPr>
            <w:tcW w:w="1133" w:type="dxa"/>
            <w:tcBorders>
              <w:top w:val="nil"/>
              <w:left w:val="nil"/>
              <w:bottom w:val="single" w:sz="4" w:space="0" w:color="auto"/>
              <w:right w:val="nil"/>
            </w:tcBorders>
            <w:noWrap/>
            <w:vAlign w:val="center"/>
            <w:hideMark/>
          </w:tcPr>
          <w:p w14:paraId="7AA79186"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11</w:t>
            </w:r>
          </w:p>
        </w:tc>
      </w:tr>
      <w:tr w:rsidR="008D372C" w14:paraId="6C688BB9" w14:textId="77777777" w:rsidTr="008D372C">
        <w:trPr>
          <w:trHeight w:val="624"/>
        </w:trPr>
        <w:tc>
          <w:tcPr>
            <w:tcW w:w="960" w:type="dxa"/>
            <w:tcBorders>
              <w:top w:val="single" w:sz="4" w:space="0" w:color="auto"/>
              <w:left w:val="nil"/>
              <w:bottom w:val="single" w:sz="4" w:space="0" w:color="auto"/>
              <w:right w:val="nil"/>
            </w:tcBorders>
            <w:vAlign w:val="center"/>
            <w:hideMark/>
          </w:tcPr>
          <w:p w14:paraId="0FAF44F6" w14:textId="77777777" w:rsidR="008D372C" w:rsidRDefault="008D372C">
            <w:pPr>
              <w:widowControl/>
              <w:spacing w:after="0"/>
              <w:ind w:firstLine="0"/>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Sampel</w:t>
            </w:r>
            <w:proofErr w:type="spellEnd"/>
          </w:p>
        </w:tc>
        <w:tc>
          <w:tcPr>
            <w:tcW w:w="960" w:type="dxa"/>
            <w:tcBorders>
              <w:top w:val="single" w:sz="4" w:space="0" w:color="auto"/>
              <w:left w:val="nil"/>
              <w:bottom w:val="single" w:sz="4" w:space="0" w:color="auto"/>
              <w:right w:val="nil"/>
            </w:tcBorders>
            <w:noWrap/>
            <w:vAlign w:val="center"/>
            <w:hideMark/>
          </w:tcPr>
          <w:p w14:paraId="51F547C4"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112</w:t>
            </w:r>
          </w:p>
        </w:tc>
        <w:tc>
          <w:tcPr>
            <w:tcW w:w="1133" w:type="dxa"/>
            <w:tcBorders>
              <w:top w:val="single" w:sz="4" w:space="0" w:color="auto"/>
              <w:left w:val="nil"/>
              <w:bottom w:val="single" w:sz="4" w:space="0" w:color="auto"/>
              <w:right w:val="nil"/>
            </w:tcBorders>
            <w:noWrap/>
            <w:vAlign w:val="center"/>
            <w:hideMark/>
          </w:tcPr>
          <w:p w14:paraId="49CEFF19"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40</w:t>
            </w:r>
          </w:p>
        </w:tc>
        <w:tc>
          <w:tcPr>
            <w:tcW w:w="1133" w:type="dxa"/>
            <w:tcBorders>
              <w:top w:val="single" w:sz="4" w:space="0" w:color="auto"/>
              <w:left w:val="nil"/>
              <w:bottom w:val="single" w:sz="4" w:space="0" w:color="auto"/>
              <w:right w:val="nil"/>
            </w:tcBorders>
            <w:noWrap/>
            <w:vAlign w:val="center"/>
            <w:hideMark/>
          </w:tcPr>
          <w:p w14:paraId="251D3435"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72</w:t>
            </w:r>
          </w:p>
        </w:tc>
      </w:tr>
      <w:tr w:rsidR="008D372C" w14:paraId="42AB0F1D" w14:textId="77777777" w:rsidTr="008D372C">
        <w:trPr>
          <w:trHeight w:val="624"/>
        </w:trPr>
        <w:tc>
          <w:tcPr>
            <w:tcW w:w="960" w:type="dxa"/>
            <w:tcBorders>
              <w:top w:val="single" w:sz="4" w:space="0" w:color="auto"/>
              <w:left w:val="nil"/>
              <w:bottom w:val="single" w:sz="4" w:space="0" w:color="auto"/>
              <w:right w:val="nil"/>
            </w:tcBorders>
            <w:vAlign w:val="center"/>
            <w:hideMark/>
          </w:tcPr>
          <w:p w14:paraId="01C53A70"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960" w:type="dxa"/>
            <w:tcBorders>
              <w:top w:val="single" w:sz="4" w:space="0" w:color="auto"/>
              <w:left w:val="nil"/>
              <w:bottom w:val="single" w:sz="4" w:space="0" w:color="auto"/>
              <w:right w:val="nil"/>
            </w:tcBorders>
            <w:noWrap/>
            <w:vAlign w:val="center"/>
            <w:hideMark/>
          </w:tcPr>
          <w:p w14:paraId="065F827A"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76,80%</w:t>
            </w:r>
          </w:p>
        </w:tc>
        <w:tc>
          <w:tcPr>
            <w:tcW w:w="1133" w:type="dxa"/>
            <w:tcBorders>
              <w:top w:val="single" w:sz="4" w:space="0" w:color="auto"/>
              <w:left w:val="nil"/>
              <w:bottom w:val="single" w:sz="4" w:space="0" w:color="auto"/>
              <w:right w:val="nil"/>
            </w:tcBorders>
            <w:noWrap/>
            <w:vAlign w:val="center"/>
            <w:hideMark/>
          </w:tcPr>
          <w:p w14:paraId="191D471C"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37,50%</w:t>
            </w:r>
          </w:p>
        </w:tc>
        <w:tc>
          <w:tcPr>
            <w:tcW w:w="1133" w:type="dxa"/>
            <w:tcBorders>
              <w:top w:val="single" w:sz="4" w:space="0" w:color="auto"/>
              <w:left w:val="nil"/>
              <w:bottom w:val="single" w:sz="4" w:space="0" w:color="auto"/>
              <w:right w:val="nil"/>
            </w:tcBorders>
            <w:noWrap/>
            <w:vAlign w:val="center"/>
            <w:hideMark/>
          </w:tcPr>
          <w:p w14:paraId="133DBDE7" w14:textId="77777777" w:rsidR="008D372C" w:rsidRDefault="008D372C">
            <w:pPr>
              <w:widowControl/>
              <w:spacing w:after="0"/>
              <w:ind w:firstLine="0"/>
              <w:rPr>
                <w:rFonts w:ascii="Book Antiqua" w:hAnsi="Book Antiqua"/>
                <w:color w:val="000000"/>
                <w:szCs w:val="20"/>
                <w:lang w:val="en-ID" w:eastAsia="en-ID"/>
              </w:rPr>
            </w:pPr>
            <w:r>
              <w:rPr>
                <w:rFonts w:ascii="Book Antiqua" w:hAnsi="Book Antiqua"/>
                <w:color w:val="000000"/>
                <w:szCs w:val="20"/>
                <w:lang w:val="en-ID" w:eastAsia="en-ID"/>
              </w:rPr>
              <w:t>15,30%</w:t>
            </w:r>
          </w:p>
        </w:tc>
      </w:tr>
    </w:tbl>
    <w:p w14:paraId="3DD5F38E" w14:textId="77777777" w:rsidR="008D372C" w:rsidRPr="008D372C" w:rsidRDefault="008D372C" w:rsidP="008D372C">
      <w:pPr>
        <w:pStyle w:val="Ventura-Heading1"/>
        <w:ind w:firstLine="0"/>
        <w:rPr>
          <w:b w:val="0"/>
          <w:bCs/>
          <w:caps w:val="0"/>
          <w:lang w:val="sv-SE"/>
        </w:rPr>
      </w:pPr>
    </w:p>
    <w:p w14:paraId="51164C3E" w14:textId="609B2C71" w:rsidR="008D372C" w:rsidRDefault="00766475" w:rsidP="001A7D3B">
      <w:pPr>
        <w:pStyle w:val="Ventura-Heading1"/>
        <w:ind w:firstLine="426"/>
        <w:rPr>
          <w:b w:val="0"/>
          <w:bCs/>
          <w:caps w:val="0"/>
          <w:lang w:val="sv-SE"/>
        </w:rPr>
      </w:pPr>
      <w:r>
        <w:rPr>
          <w:b w:val="0"/>
          <w:bCs/>
          <w:caps w:val="0"/>
          <w:lang w:val="sv-SE"/>
        </w:rPr>
        <w:t xml:space="preserve">Tabel 4 menunjukkan bahwa model Altman memprediksi dengan benar sebanyak 86 sampel dari 112 sampel yang ada, maka tingkat akurasi dari model Altman sebesar 76,8 persen. Sebanyak 15 sampel diprediksi salah yaitu </w:t>
      </w:r>
      <w:r w:rsidR="00281010">
        <w:rPr>
          <w:b w:val="0"/>
          <w:bCs/>
          <w:caps w:val="0"/>
          <w:lang w:val="sv-SE"/>
        </w:rPr>
        <w:t xml:space="preserve">dalam keadaan </w:t>
      </w:r>
      <w:r w:rsidR="00281010">
        <w:rPr>
          <w:b w:val="0"/>
          <w:bCs/>
          <w:i/>
          <w:iCs/>
          <w:caps w:val="0"/>
          <w:lang w:val="sv-SE"/>
        </w:rPr>
        <w:t xml:space="preserve">non financial distress </w:t>
      </w:r>
      <w:r w:rsidR="00281010">
        <w:rPr>
          <w:b w:val="0"/>
          <w:bCs/>
          <w:caps w:val="0"/>
          <w:lang w:val="sv-SE"/>
        </w:rPr>
        <w:t xml:space="preserve">sehingga tingkat kesalahan </w:t>
      </w:r>
      <w:r w:rsidR="00281010">
        <w:rPr>
          <w:b w:val="0"/>
          <w:bCs/>
          <w:i/>
          <w:iCs/>
          <w:caps w:val="0"/>
          <w:lang w:val="sv-SE"/>
        </w:rPr>
        <w:t xml:space="preserve">type I </w:t>
      </w:r>
      <w:r w:rsidR="00281010">
        <w:rPr>
          <w:b w:val="0"/>
          <w:bCs/>
          <w:caps w:val="0"/>
          <w:lang w:val="sv-SE"/>
        </w:rPr>
        <w:t xml:space="preserve">sebesar 37,5 persen. Model Altman juga memprediksi 11 sampel dengan salah yaitu dalam kondisi </w:t>
      </w:r>
      <w:r w:rsidR="00281010">
        <w:rPr>
          <w:b w:val="0"/>
          <w:bCs/>
          <w:i/>
          <w:iCs/>
          <w:caps w:val="0"/>
          <w:lang w:val="sv-SE"/>
        </w:rPr>
        <w:t>financial distress</w:t>
      </w:r>
      <w:r w:rsidR="00281010">
        <w:rPr>
          <w:b w:val="0"/>
          <w:bCs/>
          <w:caps w:val="0"/>
          <w:lang w:val="sv-SE"/>
        </w:rPr>
        <w:t xml:space="preserve"> sehingga tingkat kesalahan </w:t>
      </w:r>
      <w:r w:rsidR="00281010">
        <w:rPr>
          <w:b w:val="0"/>
          <w:bCs/>
          <w:i/>
          <w:iCs/>
          <w:caps w:val="0"/>
          <w:lang w:val="sv-SE"/>
        </w:rPr>
        <w:t xml:space="preserve">type II </w:t>
      </w:r>
      <w:r w:rsidR="00281010">
        <w:rPr>
          <w:b w:val="0"/>
          <w:bCs/>
          <w:caps w:val="0"/>
          <w:lang w:val="sv-SE"/>
        </w:rPr>
        <w:t>sebesar 15,3 persen.</w:t>
      </w:r>
    </w:p>
    <w:p w14:paraId="5CF2CE4F" w14:textId="6313E063" w:rsidR="00695382" w:rsidRPr="00695382" w:rsidRDefault="00695382" w:rsidP="00695382">
      <w:pPr>
        <w:pStyle w:val="Caption"/>
        <w:keepNext/>
        <w:ind w:firstLine="0"/>
        <w:jc w:val="both"/>
        <w:rPr>
          <w:rFonts w:ascii="Book Antiqua" w:hAnsi="Book Antiqua"/>
          <w:i w:val="0"/>
          <w:iCs w:val="0"/>
          <w:sz w:val="20"/>
          <w:szCs w:val="20"/>
        </w:rPr>
      </w:pPr>
      <w:proofErr w:type="spellStart"/>
      <w:r w:rsidRPr="00695382">
        <w:rPr>
          <w:rFonts w:ascii="Book Antiqua" w:hAnsi="Book Antiqua"/>
          <w:i w:val="0"/>
          <w:iCs w:val="0"/>
          <w:sz w:val="20"/>
          <w:szCs w:val="20"/>
        </w:rPr>
        <w:t>Tabel</w:t>
      </w:r>
      <w:proofErr w:type="spellEnd"/>
      <w:r w:rsidRPr="00695382">
        <w:rPr>
          <w:rFonts w:ascii="Book Antiqua" w:hAnsi="Book Antiqua"/>
          <w:i w:val="0"/>
          <w:iCs w:val="0"/>
          <w:sz w:val="20"/>
          <w:szCs w:val="20"/>
        </w:rPr>
        <w:t xml:space="preserve"> </w:t>
      </w:r>
      <w:r w:rsidRPr="00695382">
        <w:rPr>
          <w:rFonts w:ascii="Book Antiqua" w:hAnsi="Book Antiqua"/>
          <w:i w:val="0"/>
          <w:iCs w:val="0"/>
          <w:sz w:val="20"/>
          <w:szCs w:val="20"/>
        </w:rPr>
        <w:fldChar w:fldCharType="begin"/>
      </w:r>
      <w:r w:rsidRPr="00695382">
        <w:rPr>
          <w:rFonts w:ascii="Book Antiqua" w:hAnsi="Book Antiqua"/>
          <w:i w:val="0"/>
          <w:iCs w:val="0"/>
          <w:sz w:val="20"/>
          <w:szCs w:val="20"/>
        </w:rPr>
        <w:instrText xml:space="preserve"> SEQ Tabel \* ARABIC </w:instrText>
      </w:r>
      <w:r w:rsidRPr="00695382">
        <w:rPr>
          <w:rFonts w:ascii="Book Antiqua" w:hAnsi="Book Antiqua"/>
          <w:i w:val="0"/>
          <w:iCs w:val="0"/>
          <w:sz w:val="20"/>
          <w:szCs w:val="20"/>
        </w:rPr>
        <w:fldChar w:fldCharType="separate"/>
      </w:r>
      <w:r w:rsidR="0019741D">
        <w:rPr>
          <w:rFonts w:ascii="Book Antiqua" w:hAnsi="Book Antiqua"/>
          <w:i w:val="0"/>
          <w:iCs w:val="0"/>
          <w:noProof/>
          <w:sz w:val="20"/>
          <w:szCs w:val="20"/>
        </w:rPr>
        <w:t>5</w:t>
      </w:r>
      <w:r w:rsidRPr="00695382">
        <w:rPr>
          <w:rFonts w:ascii="Book Antiqua" w:hAnsi="Book Antiqua"/>
          <w:i w:val="0"/>
          <w:iCs w:val="0"/>
          <w:sz w:val="20"/>
          <w:szCs w:val="20"/>
        </w:rPr>
        <w:fldChar w:fldCharType="end"/>
      </w:r>
      <w:r>
        <w:rPr>
          <w:rFonts w:ascii="Book Antiqua" w:hAnsi="Book Antiqua"/>
          <w:i w:val="0"/>
          <w:iCs w:val="0"/>
          <w:sz w:val="20"/>
          <w:szCs w:val="20"/>
        </w:rPr>
        <w:t xml:space="preserve">. Tingkat </w:t>
      </w:r>
      <w:proofErr w:type="spellStart"/>
      <w:r>
        <w:rPr>
          <w:rFonts w:ascii="Book Antiqua" w:hAnsi="Book Antiqua"/>
          <w:i w:val="0"/>
          <w:iCs w:val="0"/>
          <w:sz w:val="20"/>
          <w:szCs w:val="20"/>
        </w:rPr>
        <w:t>Akurasi</w:t>
      </w:r>
      <w:proofErr w:type="spellEnd"/>
      <w:r>
        <w:rPr>
          <w:rFonts w:ascii="Book Antiqua" w:hAnsi="Book Antiqua"/>
          <w:i w:val="0"/>
          <w:iCs w:val="0"/>
          <w:sz w:val="20"/>
          <w:szCs w:val="20"/>
        </w:rPr>
        <w:t xml:space="preserve"> Model </w:t>
      </w:r>
      <w:proofErr w:type="spellStart"/>
      <w:r>
        <w:rPr>
          <w:rFonts w:ascii="Book Antiqua" w:hAnsi="Book Antiqua"/>
          <w:i w:val="0"/>
          <w:iCs w:val="0"/>
          <w:sz w:val="20"/>
          <w:szCs w:val="20"/>
        </w:rPr>
        <w:t>Springate</w:t>
      </w:r>
      <w:proofErr w:type="spellEnd"/>
    </w:p>
    <w:tbl>
      <w:tblPr>
        <w:tblW w:w="4218" w:type="dxa"/>
        <w:tblLook w:val="04A0" w:firstRow="1" w:lastRow="0" w:firstColumn="1" w:lastColumn="0" w:noHBand="0" w:noVBand="1"/>
      </w:tblPr>
      <w:tblGrid>
        <w:gridCol w:w="960"/>
        <w:gridCol w:w="730"/>
        <w:gridCol w:w="1133"/>
        <w:gridCol w:w="1395"/>
      </w:tblGrid>
      <w:tr w:rsidR="00695382" w14:paraId="02D8E48A" w14:textId="77777777" w:rsidTr="00695382">
        <w:trPr>
          <w:trHeight w:val="324"/>
        </w:trPr>
        <w:tc>
          <w:tcPr>
            <w:tcW w:w="1690" w:type="dxa"/>
            <w:gridSpan w:val="2"/>
            <w:tcBorders>
              <w:top w:val="single" w:sz="8" w:space="0" w:color="auto"/>
              <w:left w:val="nil"/>
              <w:bottom w:val="single" w:sz="8" w:space="0" w:color="auto"/>
              <w:right w:val="nil"/>
            </w:tcBorders>
            <w:noWrap/>
            <w:vAlign w:val="center"/>
            <w:hideMark/>
          </w:tcPr>
          <w:p w14:paraId="1CA2C4C0"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Benar</w:t>
            </w:r>
            <w:proofErr w:type="spellEnd"/>
          </w:p>
        </w:tc>
        <w:tc>
          <w:tcPr>
            <w:tcW w:w="2528" w:type="dxa"/>
            <w:gridSpan w:val="2"/>
            <w:tcBorders>
              <w:top w:val="single" w:sz="8" w:space="0" w:color="auto"/>
              <w:left w:val="nil"/>
              <w:bottom w:val="single" w:sz="8" w:space="0" w:color="auto"/>
              <w:right w:val="nil"/>
            </w:tcBorders>
            <w:noWrap/>
            <w:vAlign w:val="center"/>
            <w:hideMark/>
          </w:tcPr>
          <w:p w14:paraId="2B62A822"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Salah</w:t>
            </w:r>
          </w:p>
        </w:tc>
      </w:tr>
      <w:tr w:rsidR="00695382" w14:paraId="594504D7" w14:textId="77777777" w:rsidTr="00695382">
        <w:trPr>
          <w:trHeight w:val="636"/>
        </w:trPr>
        <w:tc>
          <w:tcPr>
            <w:tcW w:w="960" w:type="dxa"/>
            <w:tcBorders>
              <w:top w:val="nil"/>
              <w:left w:val="nil"/>
              <w:bottom w:val="single" w:sz="8" w:space="0" w:color="auto"/>
              <w:right w:val="nil"/>
            </w:tcBorders>
            <w:noWrap/>
            <w:vAlign w:val="center"/>
            <w:hideMark/>
          </w:tcPr>
          <w:p w14:paraId="55C440D9"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Tahun</w:t>
            </w:r>
            <w:proofErr w:type="spellEnd"/>
          </w:p>
        </w:tc>
        <w:tc>
          <w:tcPr>
            <w:tcW w:w="730" w:type="dxa"/>
            <w:tcBorders>
              <w:top w:val="nil"/>
              <w:left w:val="nil"/>
              <w:bottom w:val="single" w:sz="8" w:space="0" w:color="auto"/>
              <w:right w:val="nil"/>
            </w:tcBorders>
            <w:noWrap/>
            <w:vAlign w:val="center"/>
            <w:hideMark/>
          </w:tcPr>
          <w:p w14:paraId="64F89FF2"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Benar</w:t>
            </w:r>
            <w:proofErr w:type="spellEnd"/>
          </w:p>
        </w:tc>
        <w:tc>
          <w:tcPr>
            <w:tcW w:w="1133" w:type="dxa"/>
            <w:tcBorders>
              <w:top w:val="nil"/>
              <w:left w:val="nil"/>
              <w:bottom w:val="single" w:sz="8" w:space="0" w:color="auto"/>
              <w:right w:val="nil"/>
            </w:tcBorders>
            <w:vAlign w:val="center"/>
            <w:hideMark/>
          </w:tcPr>
          <w:p w14:paraId="311CF2F6"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w:t>
            </w:r>
          </w:p>
        </w:tc>
        <w:tc>
          <w:tcPr>
            <w:tcW w:w="1395" w:type="dxa"/>
            <w:tcBorders>
              <w:top w:val="nil"/>
              <w:left w:val="nil"/>
              <w:bottom w:val="single" w:sz="8" w:space="0" w:color="auto"/>
              <w:right w:val="nil"/>
            </w:tcBorders>
            <w:vAlign w:val="center"/>
            <w:hideMark/>
          </w:tcPr>
          <w:p w14:paraId="3EA19E5C"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II</w:t>
            </w:r>
          </w:p>
        </w:tc>
      </w:tr>
      <w:tr w:rsidR="00695382" w14:paraId="540B508D" w14:textId="77777777" w:rsidTr="00695382">
        <w:trPr>
          <w:trHeight w:val="312"/>
        </w:trPr>
        <w:tc>
          <w:tcPr>
            <w:tcW w:w="960" w:type="dxa"/>
            <w:noWrap/>
            <w:vAlign w:val="center"/>
            <w:hideMark/>
          </w:tcPr>
          <w:p w14:paraId="47D788A4"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730" w:type="dxa"/>
            <w:noWrap/>
            <w:vAlign w:val="center"/>
            <w:hideMark/>
          </w:tcPr>
          <w:p w14:paraId="32A1E1EE"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1133" w:type="dxa"/>
            <w:noWrap/>
            <w:vAlign w:val="center"/>
            <w:hideMark/>
          </w:tcPr>
          <w:p w14:paraId="076545F3"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noWrap/>
            <w:vAlign w:val="center"/>
            <w:hideMark/>
          </w:tcPr>
          <w:p w14:paraId="533930A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w:t>
            </w:r>
          </w:p>
        </w:tc>
      </w:tr>
      <w:tr w:rsidR="00695382" w14:paraId="5DB12CF4" w14:textId="77777777" w:rsidTr="00695382">
        <w:trPr>
          <w:trHeight w:val="312"/>
        </w:trPr>
        <w:tc>
          <w:tcPr>
            <w:tcW w:w="960" w:type="dxa"/>
            <w:noWrap/>
            <w:vAlign w:val="center"/>
            <w:hideMark/>
          </w:tcPr>
          <w:p w14:paraId="511E16AD"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730" w:type="dxa"/>
            <w:noWrap/>
            <w:vAlign w:val="center"/>
            <w:hideMark/>
          </w:tcPr>
          <w:p w14:paraId="0A58C271"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1133" w:type="dxa"/>
            <w:noWrap/>
            <w:vAlign w:val="center"/>
            <w:hideMark/>
          </w:tcPr>
          <w:p w14:paraId="0A28297E"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noWrap/>
            <w:vAlign w:val="center"/>
            <w:hideMark/>
          </w:tcPr>
          <w:p w14:paraId="41CC8257"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r>
      <w:tr w:rsidR="00695382" w14:paraId="2C20092E" w14:textId="77777777" w:rsidTr="00695382">
        <w:trPr>
          <w:trHeight w:val="312"/>
        </w:trPr>
        <w:tc>
          <w:tcPr>
            <w:tcW w:w="960" w:type="dxa"/>
            <w:noWrap/>
            <w:vAlign w:val="center"/>
            <w:hideMark/>
          </w:tcPr>
          <w:p w14:paraId="7116755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730" w:type="dxa"/>
            <w:noWrap/>
            <w:vAlign w:val="center"/>
            <w:hideMark/>
          </w:tcPr>
          <w:p w14:paraId="059F74C1"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16</w:t>
            </w:r>
          </w:p>
        </w:tc>
        <w:tc>
          <w:tcPr>
            <w:tcW w:w="1133" w:type="dxa"/>
            <w:noWrap/>
            <w:vAlign w:val="center"/>
            <w:hideMark/>
          </w:tcPr>
          <w:p w14:paraId="514EB8CC"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noWrap/>
            <w:vAlign w:val="center"/>
            <w:hideMark/>
          </w:tcPr>
          <w:p w14:paraId="54145C26"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12</w:t>
            </w:r>
          </w:p>
        </w:tc>
      </w:tr>
      <w:tr w:rsidR="00695382" w14:paraId="15708CDE" w14:textId="77777777" w:rsidTr="00695382">
        <w:trPr>
          <w:trHeight w:val="312"/>
        </w:trPr>
        <w:tc>
          <w:tcPr>
            <w:tcW w:w="960" w:type="dxa"/>
            <w:noWrap/>
            <w:vAlign w:val="center"/>
            <w:hideMark/>
          </w:tcPr>
          <w:p w14:paraId="640CE859"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730" w:type="dxa"/>
            <w:noWrap/>
            <w:vAlign w:val="center"/>
            <w:hideMark/>
          </w:tcPr>
          <w:p w14:paraId="5E3A98D7"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w:t>
            </w:r>
          </w:p>
        </w:tc>
        <w:tc>
          <w:tcPr>
            <w:tcW w:w="1133" w:type="dxa"/>
            <w:noWrap/>
            <w:vAlign w:val="center"/>
            <w:hideMark/>
          </w:tcPr>
          <w:p w14:paraId="09064946"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noWrap/>
            <w:vAlign w:val="center"/>
            <w:hideMark/>
          </w:tcPr>
          <w:p w14:paraId="5135BBC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r>
      <w:tr w:rsidR="00695382" w14:paraId="1FB8D7F4" w14:textId="77777777" w:rsidTr="00695382">
        <w:trPr>
          <w:trHeight w:val="312"/>
        </w:trPr>
        <w:tc>
          <w:tcPr>
            <w:tcW w:w="960" w:type="dxa"/>
            <w:tcBorders>
              <w:top w:val="nil"/>
              <w:left w:val="nil"/>
              <w:bottom w:val="single" w:sz="4" w:space="0" w:color="auto"/>
              <w:right w:val="nil"/>
            </w:tcBorders>
            <w:noWrap/>
            <w:vAlign w:val="center"/>
            <w:hideMark/>
          </w:tcPr>
          <w:p w14:paraId="19D8EB81"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p>
        </w:tc>
        <w:tc>
          <w:tcPr>
            <w:tcW w:w="730" w:type="dxa"/>
            <w:tcBorders>
              <w:top w:val="nil"/>
              <w:left w:val="nil"/>
              <w:bottom w:val="single" w:sz="4" w:space="0" w:color="auto"/>
              <w:right w:val="nil"/>
            </w:tcBorders>
            <w:noWrap/>
            <w:vAlign w:val="center"/>
            <w:hideMark/>
          </w:tcPr>
          <w:p w14:paraId="31CF78F3"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62</w:t>
            </w:r>
          </w:p>
        </w:tc>
        <w:tc>
          <w:tcPr>
            <w:tcW w:w="1133" w:type="dxa"/>
            <w:tcBorders>
              <w:top w:val="nil"/>
              <w:left w:val="nil"/>
              <w:bottom w:val="single" w:sz="4" w:space="0" w:color="auto"/>
              <w:right w:val="nil"/>
            </w:tcBorders>
            <w:noWrap/>
            <w:vAlign w:val="center"/>
            <w:hideMark/>
          </w:tcPr>
          <w:p w14:paraId="7F5FC7E2"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tcBorders>
              <w:top w:val="nil"/>
              <w:left w:val="nil"/>
              <w:bottom w:val="single" w:sz="4" w:space="0" w:color="auto"/>
              <w:right w:val="nil"/>
            </w:tcBorders>
            <w:noWrap/>
            <w:vAlign w:val="center"/>
            <w:hideMark/>
          </w:tcPr>
          <w:p w14:paraId="18841F7E"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50</w:t>
            </w:r>
          </w:p>
        </w:tc>
      </w:tr>
      <w:tr w:rsidR="00695382" w14:paraId="14321CA2" w14:textId="77777777" w:rsidTr="00695382">
        <w:trPr>
          <w:trHeight w:val="624"/>
        </w:trPr>
        <w:tc>
          <w:tcPr>
            <w:tcW w:w="960" w:type="dxa"/>
            <w:tcBorders>
              <w:top w:val="single" w:sz="4" w:space="0" w:color="auto"/>
              <w:left w:val="nil"/>
              <w:bottom w:val="single" w:sz="4" w:space="0" w:color="auto"/>
              <w:right w:val="nil"/>
            </w:tcBorders>
            <w:vAlign w:val="center"/>
            <w:hideMark/>
          </w:tcPr>
          <w:p w14:paraId="11416171"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Sampel</w:t>
            </w:r>
            <w:proofErr w:type="spellEnd"/>
          </w:p>
        </w:tc>
        <w:tc>
          <w:tcPr>
            <w:tcW w:w="730" w:type="dxa"/>
            <w:tcBorders>
              <w:top w:val="single" w:sz="4" w:space="0" w:color="auto"/>
              <w:left w:val="nil"/>
              <w:bottom w:val="single" w:sz="4" w:space="0" w:color="auto"/>
              <w:right w:val="nil"/>
            </w:tcBorders>
            <w:noWrap/>
            <w:vAlign w:val="center"/>
            <w:hideMark/>
          </w:tcPr>
          <w:p w14:paraId="1443EF9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112</w:t>
            </w:r>
          </w:p>
        </w:tc>
        <w:tc>
          <w:tcPr>
            <w:tcW w:w="1133" w:type="dxa"/>
            <w:tcBorders>
              <w:top w:val="single" w:sz="4" w:space="0" w:color="auto"/>
              <w:left w:val="nil"/>
              <w:bottom w:val="single" w:sz="4" w:space="0" w:color="auto"/>
              <w:right w:val="nil"/>
            </w:tcBorders>
            <w:noWrap/>
            <w:vAlign w:val="center"/>
            <w:hideMark/>
          </w:tcPr>
          <w:p w14:paraId="0D4A340B"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40</w:t>
            </w:r>
          </w:p>
        </w:tc>
        <w:tc>
          <w:tcPr>
            <w:tcW w:w="1395" w:type="dxa"/>
            <w:tcBorders>
              <w:top w:val="single" w:sz="4" w:space="0" w:color="auto"/>
              <w:left w:val="nil"/>
              <w:bottom w:val="single" w:sz="4" w:space="0" w:color="auto"/>
              <w:right w:val="nil"/>
            </w:tcBorders>
            <w:noWrap/>
            <w:vAlign w:val="center"/>
            <w:hideMark/>
          </w:tcPr>
          <w:p w14:paraId="72BB3D7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72</w:t>
            </w:r>
          </w:p>
        </w:tc>
      </w:tr>
      <w:tr w:rsidR="00695382" w14:paraId="6B2D07CC" w14:textId="77777777" w:rsidTr="00695382">
        <w:trPr>
          <w:trHeight w:val="636"/>
        </w:trPr>
        <w:tc>
          <w:tcPr>
            <w:tcW w:w="960" w:type="dxa"/>
            <w:tcBorders>
              <w:top w:val="single" w:sz="4" w:space="0" w:color="auto"/>
              <w:left w:val="nil"/>
              <w:bottom w:val="single" w:sz="8" w:space="0" w:color="auto"/>
              <w:right w:val="nil"/>
            </w:tcBorders>
            <w:vAlign w:val="center"/>
            <w:hideMark/>
          </w:tcPr>
          <w:p w14:paraId="61812607"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730" w:type="dxa"/>
            <w:tcBorders>
              <w:top w:val="single" w:sz="4" w:space="0" w:color="auto"/>
              <w:left w:val="nil"/>
              <w:bottom w:val="single" w:sz="8" w:space="0" w:color="auto"/>
              <w:right w:val="nil"/>
            </w:tcBorders>
            <w:noWrap/>
            <w:vAlign w:val="center"/>
            <w:hideMark/>
          </w:tcPr>
          <w:p w14:paraId="329CB6B5"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55%</w:t>
            </w:r>
          </w:p>
        </w:tc>
        <w:tc>
          <w:tcPr>
            <w:tcW w:w="1133" w:type="dxa"/>
            <w:tcBorders>
              <w:top w:val="single" w:sz="4" w:space="0" w:color="auto"/>
              <w:left w:val="nil"/>
              <w:bottom w:val="single" w:sz="8" w:space="0" w:color="auto"/>
              <w:right w:val="nil"/>
            </w:tcBorders>
            <w:noWrap/>
            <w:vAlign w:val="center"/>
            <w:hideMark/>
          </w:tcPr>
          <w:p w14:paraId="411A0144"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395" w:type="dxa"/>
            <w:tcBorders>
              <w:top w:val="single" w:sz="4" w:space="0" w:color="auto"/>
              <w:left w:val="nil"/>
              <w:bottom w:val="single" w:sz="8" w:space="0" w:color="auto"/>
              <w:right w:val="nil"/>
            </w:tcBorders>
            <w:noWrap/>
            <w:vAlign w:val="center"/>
            <w:hideMark/>
          </w:tcPr>
          <w:p w14:paraId="1DAF5A6F"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69%</w:t>
            </w:r>
          </w:p>
        </w:tc>
      </w:tr>
    </w:tbl>
    <w:p w14:paraId="3C04E376" w14:textId="77777777" w:rsidR="00281010" w:rsidRPr="00281010" w:rsidRDefault="00281010" w:rsidP="00281010">
      <w:pPr>
        <w:pStyle w:val="Ventura-Heading1"/>
        <w:ind w:firstLine="0"/>
        <w:rPr>
          <w:b w:val="0"/>
          <w:bCs/>
          <w:caps w:val="0"/>
          <w:lang w:val="sv-SE"/>
        </w:rPr>
      </w:pPr>
    </w:p>
    <w:p w14:paraId="0A7BD27F" w14:textId="6ED6B01B" w:rsidR="00695382" w:rsidRDefault="00695382" w:rsidP="001A7D3B">
      <w:pPr>
        <w:pStyle w:val="Ventura-Heading1"/>
        <w:ind w:firstLine="426"/>
        <w:rPr>
          <w:b w:val="0"/>
          <w:bCs/>
          <w:caps w:val="0"/>
          <w:lang w:val="sv-SE"/>
        </w:rPr>
      </w:pPr>
      <w:r>
        <w:rPr>
          <w:b w:val="0"/>
          <w:bCs/>
          <w:caps w:val="0"/>
          <w:lang w:val="sv-SE"/>
        </w:rPr>
        <w:t xml:space="preserve">Tabel 5 menunjukkan bahwa model Altman </w:t>
      </w:r>
      <w:r>
        <w:rPr>
          <w:b w:val="0"/>
          <w:bCs/>
          <w:caps w:val="0"/>
          <w:lang w:val="sv-SE"/>
        </w:rPr>
        <w:t xml:space="preserve">memprediksi dengan benar sebanyak 62 sampel dari 112 sampel yang ada, maka tingkat akurasi dari model Springate sebesar 55 persen. Sebanyak 50 sampel diprediksi salah yaitu dalam keadaan </w:t>
      </w:r>
      <w:r>
        <w:rPr>
          <w:b w:val="0"/>
          <w:bCs/>
          <w:i/>
          <w:iCs/>
          <w:caps w:val="0"/>
          <w:lang w:val="sv-SE"/>
        </w:rPr>
        <w:t xml:space="preserve">financial distress </w:t>
      </w:r>
      <w:r>
        <w:rPr>
          <w:b w:val="0"/>
          <w:bCs/>
          <w:caps w:val="0"/>
          <w:lang w:val="sv-SE"/>
        </w:rPr>
        <w:t xml:space="preserve">sehingga tingkat kesalahan </w:t>
      </w:r>
      <w:r>
        <w:rPr>
          <w:b w:val="0"/>
          <w:bCs/>
          <w:i/>
          <w:iCs/>
          <w:caps w:val="0"/>
          <w:lang w:val="sv-SE"/>
        </w:rPr>
        <w:t>type II error</w:t>
      </w:r>
      <w:r>
        <w:rPr>
          <w:b w:val="0"/>
          <w:bCs/>
          <w:caps w:val="0"/>
          <w:lang w:val="sv-SE"/>
        </w:rPr>
        <w:t xml:space="preserve"> sebesar 69 persen. Karena model Springate memprediksi dengan benar terhadap 40 sampel kategori 1 sehingga </w:t>
      </w:r>
      <w:r>
        <w:rPr>
          <w:b w:val="0"/>
          <w:bCs/>
          <w:i/>
          <w:iCs/>
          <w:caps w:val="0"/>
          <w:lang w:val="sv-SE"/>
        </w:rPr>
        <w:t xml:space="preserve">type I error </w:t>
      </w:r>
      <w:r>
        <w:rPr>
          <w:b w:val="0"/>
          <w:bCs/>
          <w:caps w:val="0"/>
          <w:lang w:val="sv-SE"/>
        </w:rPr>
        <w:t>sebesar 0 persen.</w:t>
      </w:r>
    </w:p>
    <w:p w14:paraId="0F24C76B" w14:textId="06F43AB8" w:rsidR="00695382" w:rsidRPr="00695382" w:rsidRDefault="00695382" w:rsidP="00695382">
      <w:pPr>
        <w:pStyle w:val="Caption"/>
        <w:keepNext/>
        <w:ind w:firstLine="0"/>
        <w:jc w:val="both"/>
        <w:rPr>
          <w:rFonts w:ascii="Book Antiqua" w:hAnsi="Book Antiqua"/>
          <w:i w:val="0"/>
          <w:iCs w:val="0"/>
          <w:sz w:val="20"/>
          <w:szCs w:val="20"/>
        </w:rPr>
      </w:pPr>
      <w:proofErr w:type="spellStart"/>
      <w:r w:rsidRPr="00695382">
        <w:rPr>
          <w:rFonts w:ascii="Book Antiqua" w:hAnsi="Book Antiqua"/>
          <w:i w:val="0"/>
          <w:iCs w:val="0"/>
          <w:sz w:val="20"/>
          <w:szCs w:val="20"/>
        </w:rPr>
        <w:t>Tabel</w:t>
      </w:r>
      <w:proofErr w:type="spellEnd"/>
      <w:r w:rsidRPr="00695382">
        <w:rPr>
          <w:rFonts w:ascii="Book Antiqua" w:hAnsi="Book Antiqua"/>
          <w:i w:val="0"/>
          <w:iCs w:val="0"/>
          <w:sz w:val="20"/>
          <w:szCs w:val="20"/>
        </w:rPr>
        <w:t xml:space="preserve"> </w:t>
      </w:r>
      <w:r w:rsidRPr="00695382">
        <w:rPr>
          <w:rFonts w:ascii="Book Antiqua" w:hAnsi="Book Antiqua"/>
          <w:i w:val="0"/>
          <w:iCs w:val="0"/>
          <w:sz w:val="20"/>
          <w:szCs w:val="20"/>
        </w:rPr>
        <w:fldChar w:fldCharType="begin"/>
      </w:r>
      <w:r w:rsidRPr="00695382">
        <w:rPr>
          <w:rFonts w:ascii="Book Antiqua" w:hAnsi="Book Antiqua"/>
          <w:i w:val="0"/>
          <w:iCs w:val="0"/>
          <w:sz w:val="20"/>
          <w:szCs w:val="20"/>
        </w:rPr>
        <w:instrText xml:space="preserve"> SEQ Tabel \* ARABIC </w:instrText>
      </w:r>
      <w:r w:rsidRPr="00695382">
        <w:rPr>
          <w:rFonts w:ascii="Book Antiqua" w:hAnsi="Book Antiqua"/>
          <w:i w:val="0"/>
          <w:iCs w:val="0"/>
          <w:sz w:val="20"/>
          <w:szCs w:val="20"/>
        </w:rPr>
        <w:fldChar w:fldCharType="separate"/>
      </w:r>
      <w:r w:rsidR="0019741D">
        <w:rPr>
          <w:rFonts w:ascii="Book Antiqua" w:hAnsi="Book Antiqua"/>
          <w:i w:val="0"/>
          <w:iCs w:val="0"/>
          <w:noProof/>
          <w:sz w:val="20"/>
          <w:szCs w:val="20"/>
        </w:rPr>
        <w:t>6</w:t>
      </w:r>
      <w:r w:rsidRPr="00695382">
        <w:rPr>
          <w:rFonts w:ascii="Book Antiqua" w:hAnsi="Book Antiqua"/>
          <w:i w:val="0"/>
          <w:iCs w:val="0"/>
          <w:sz w:val="20"/>
          <w:szCs w:val="20"/>
        </w:rPr>
        <w:fldChar w:fldCharType="end"/>
      </w:r>
      <w:r>
        <w:rPr>
          <w:rFonts w:ascii="Book Antiqua" w:hAnsi="Book Antiqua"/>
          <w:i w:val="0"/>
          <w:iCs w:val="0"/>
          <w:sz w:val="20"/>
          <w:szCs w:val="20"/>
        </w:rPr>
        <w:t xml:space="preserve">. Tingkat </w:t>
      </w:r>
      <w:proofErr w:type="spellStart"/>
      <w:r>
        <w:rPr>
          <w:rFonts w:ascii="Book Antiqua" w:hAnsi="Book Antiqua"/>
          <w:i w:val="0"/>
          <w:iCs w:val="0"/>
          <w:sz w:val="20"/>
          <w:szCs w:val="20"/>
        </w:rPr>
        <w:t>Akurasi</w:t>
      </w:r>
      <w:proofErr w:type="spellEnd"/>
      <w:r>
        <w:rPr>
          <w:rFonts w:ascii="Book Antiqua" w:hAnsi="Book Antiqua"/>
          <w:i w:val="0"/>
          <w:iCs w:val="0"/>
          <w:sz w:val="20"/>
          <w:szCs w:val="20"/>
        </w:rPr>
        <w:t xml:space="preserve"> Model </w:t>
      </w:r>
      <w:proofErr w:type="spellStart"/>
      <w:r>
        <w:rPr>
          <w:rFonts w:ascii="Book Antiqua" w:hAnsi="Book Antiqua"/>
          <w:i w:val="0"/>
          <w:iCs w:val="0"/>
          <w:sz w:val="20"/>
          <w:szCs w:val="20"/>
        </w:rPr>
        <w:t>Zmijewski</w:t>
      </w:r>
      <w:proofErr w:type="spellEnd"/>
    </w:p>
    <w:tbl>
      <w:tblPr>
        <w:tblW w:w="3956" w:type="dxa"/>
        <w:tblLook w:val="04A0" w:firstRow="1" w:lastRow="0" w:firstColumn="1" w:lastColumn="0" w:noHBand="0" w:noVBand="1"/>
      </w:tblPr>
      <w:tblGrid>
        <w:gridCol w:w="960"/>
        <w:gridCol w:w="730"/>
        <w:gridCol w:w="1133"/>
        <w:gridCol w:w="1133"/>
      </w:tblGrid>
      <w:tr w:rsidR="00695382" w14:paraId="62A81F44" w14:textId="77777777" w:rsidTr="00695382">
        <w:trPr>
          <w:trHeight w:val="324"/>
        </w:trPr>
        <w:tc>
          <w:tcPr>
            <w:tcW w:w="1690" w:type="dxa"/>
            <w:gridSpan w:val="2"/>
            <w:tcBorders>
              <w:top w:val="single" w:sz="8" w:space="0" w:color="auto"/>
              <w:left w:val="nil"/>
              <w:bottom w:val="single" w:sz="8" w:space="0" w:color="auto"/>
              <w:right w:val="nil"/>
            </w:tcBorders>
            <w:noWrap/>
            <w:vAlign w:val="center"/>
            <w:hideMark/>
          </w:tcPr>
          <w:p w14:paraId="48C687A1"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Benar</w:t>
            </w:r>
            <w:proofErr w:type="spellEnd"/>
          </w:p>
        </w:tc>
        <w:tc>
          <w:tcPr>
            <w:tcW w:w="2266" w:type="dxa"/>
            <w:gridSpan w:val="2"/>
            <w:tcBorders>
              <w:top w:val="single" w:sz="8" w:space="0" w:color="auto"/>
              <w:left w:val="nil"/>
              <w:bottom w:val="single" w:sz="8" w:space="0" w:color="auto"/>
              <w:right w:val="nil"/>
            </w:tcBorders>
            <w:noWrap/>
            <w:vAlign w:val="center"/>
            <w:hideMark/>
          </w:tcPr>
          <w:p w14:paraId="034E01CF"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Prediksi</w:t>
            </w:r>
            <w:proofErr w:type="spellEnd"/>
            <w:r>
              <w:rPr>
                <w:rFonts w:ascii="Book Antiqua" w:hAnsi="Book Antiqua"/>
                <w:color w:val="000000"/>
                <w:szCs w:val="20"/>
                <w:lang w:val="en-ID" w:eastAsia="en-ID"/>
              </w:rPr>
              <w:t xml:space="preserve"> Salah</w:t>
            </w:r>
          </w:p>
        </w:tc>
      </w:tr>
      <w:tr w:rsidR="00695382" w14:paraId="731EB470" w14:textId="77777777" w:rsidTr="00695382">
        <w:trPr>
          <w:trHeight w:val="636"/>
        </w:trPr>
        <w:tc>
          <w:tcPr>
            <w:tcW w:w="960" w:type="dxa"/>
            <w:tcBorders>
              <w:top w:val="nil"/>
              <w:left w:val="nil"/>
              <w:bottom w:val="single" w:sz="8" w:space="0" w:color="auto"/>
              <w:right w:val="nil"/>
            </w:tcBorders>
            <w:noWrap/>
            <w:vAlign w:val="center"/>
            <w:hideMark/>
          </w:tcPr>
          <w:p w14:paraId="66C44EF7"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Tahun</w:t>
            </w:r>
            <w:proofErr w:type="spellEnd"/>
          </w:p>
        </w:tc>
        <w:tc>
          <w:tcPr>
            <w:tcW w:w="730" w:type="dxa"/>
            <w:tcBorders>
              <w:top w:val="nil"/>
              <w:left w:val="nil"/>
              <w:bottom w:val="single" w:sz="8" w:space="0" w:color="auto"/>
              <w:right w:val="nil"/>
            </w:tcBorders>
            <w:noWrap/>
            <w:vAlign w:val="center"/>
            <w:hideMark/>
          </w:tcPr>
          <w:p w14:paraId="141653B7"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Benar</w:t>
            </w:r>
            <w:proofErr w:type="spellEnd"/>
          </w:p>
        </w:tc>
        <w:tc>
          <w:tcPr>
            <w:tcW w:w="1133" w:type="dxa"/>
            <w:tcBorders>
              <w:top w:val="nil"/>
              <w:left w:val="nil"/>
              <w:bottom w:val="single" w:sz="8" w:space="0" w:color="auto"/>
              <w:right w:val="nil"/>
            </w:tcBorders>
            <w:vAlign w:val="center"/>
            <w:hideMark/>
          </w:tcPr>
          <w:p w14:paraId="3796623B"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w:t>
            </w:r>
          </w:p>
        </w:tc>
        <w:tc>
          <w:tcPr>
            <w:tcW w:w="1133" w:type="dxa"/>
            <w:tcBorders>
              <w:top w:val="nil"/>
              <w:left w:val="nil"/>
              <w:bottom w:val="single" w:sz="8" w:space="0" w:color="auto"/>
              <w:right w:val="nil"/>
            </w:tcBorders>
            <w:vAlign w:val="center"/>
            <w:hideMark/>
          </w:tcPr>
          <w:p w14:paraId="1F43479A"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Kesalahan</w:t>
            </w:r>
            <w:proofErr w:type="spellEnd"/>
            <w:r>
              <w:rPr>
                <w:rFonts w:ascii="Book Antiqua" w:hAnsi="Book Antiqua"/>
                <w:color w:val="000000"/>
                <w:szCs w:val="20"/>
                <w:lang w:val="en-ID" w:eastAsia="en-ID"/>
              </w:rPr>
              <w:t xml:space="preserve"> Type II</w:t>
            </w:r>
          </w:p>
        </w:tc>
      </w:tr>
      <w:tr w:rsidR="00695382" w14:paraId="2939E468" w14:textId="77777777" w:rsidTr="00695382">
        <w:trPr>
          <w:trHeight w:val="312"/>
        </w:trPr>
        <w:tc>
          <w:tcPr>
            <w:tcW w:w="960" w:type="dxa"/>
            <w:noWrap/>
            <w:vAlign w:val="center"/>
            <w:hideMark/>
          </w:tcPr>
          <w:p w14:paraId="7BFD103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730" w:type="dxa"/>
            <w:noWrap/>
            <w:vAlign w:val="center"/>
            <w:hideMark/>
          </w:tcPr>
          <w:p w14:paraId="36630A0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1133" w:type="dxa"/>
            <w:noWrap/>
            <w:vAlign w:val="center"/>
            <w:hideMark/>
          </w:tcPr>
          <w:p w14:paraId="1084B3D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9</w:t>
            </w:r>
          </w:p>
        </w:tc>
        <w:tc>
          <w:tcPr>
            <w:tcW w:w="1133" w:type="dxa"/>
            <w:noWrap/>
            <w:vAlign w:val="center"/>
            <w:hideMark/>
          </w:tcPr>
          <w:p w14:paraId="4DF41E44"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r w:rsidR="00695382" w14:paraId="0D6962D9" w14:textId="77777777" w:rsidTr="00695382">
        <w:trPr>
          <w:trHeight w:val="312"/>
        </w:trPr>
        <w:tc>
          <w:tcPr>
            <w:tcW w:w="960" w:type="dxa"/>
            <w:noWrap/>
            <w:vAlign w:val="center"/>
            <w:hideMark/>
          </w:tcPr>
          <w:p w14:paraId="2CFC2B1F"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730" w:type="dxa"/>
            <w:noWrap/>
            <w:vAlign w:val="center"/>
            <w:hideMark/>
          </w:tcPr>
          <w:p w14:paraId="610F06B9"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1133" w:type="dxa"/>
            <w:noWrap/>
            <w:vAlign w:val="center"/>
            <w:hideMark/>
          </w:tcPr>
          <w:p w14:paraId="1881C57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133" w:type="dxa"/>
            <w:noWrap/>
            <w:vAlign w:val="center"/>
            <w:hideMark/>
          </w:tcPr>
          <w:p w14:paraId="45815367"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r w:rsidR="00695382" w14:paraId="25C491DB" w14:textId="77777777" w:rsidTr="00695382">
        <w:trPr>
          <w:trHeight w:val="312"/>
        </w:trPr>
        <w:tc>
          <w:tcPr>
            <w:tcW w:w="960" w:type="dxa"/>
            <w:noWrap/>
            <w:vAlign w:val="center"/>
            <w:hideMark/>
          </w:tcPr>
          <w:p w14:paraId="1F01DCCD"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730" w:type="dxa"/>
            <w:noWrap/>
            <w:vAlign w:val="center"/>
            <w:hideMark/>
          </w:tcPr>
          <w:p w14:paraId="25806044"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1133" w:type="dxa"/>
            <w:noWrap/>
            <w:vAlign w:val="center"/>
            <w:hideMark/>
          </w:tcPr>
          <w:p w14:paraId="48F9E89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9</w:t>
            </w:r>
          </w:p>
        </w:tc>
        <w:tc>
          <w:tcPr>
            <w:tcW w:w="1133" w:type="dxa"/>
            <w:noWrap/>
            <w:vAlign w:val="center"/>
            <w:hideMark/>
          </w:tcPr>
          <w:p w14:paraId="365CEB88"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r w:rsidR="00695382" w14:paraId="6072FBFE" w14:textId="77777777" w:rsidTr="00695382">
        <w:trPr>
          <w:trHeight w:val="312"/>
        </w:trPr>
        <w:tc>
          <w:tcPr>
            <w:tcW w:w="960" w:type="dxa"/>
            <w:noWrap/>
            <w:vAlign w:val="center"/>
            <w:hideMark/>
          </w:tcPr>
          <w:p w14:paraId="011C430C"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730" w:type="dxa"/>
            <w:noWrap/>
            <w:vAlign w:val="center"/>
            <w:hideMark/>
          </w:tcPr>
          <w:p w14:paraId="3444D796"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1133" w:type="dxa"/>
            <w:noWrap/>
            <w:vAlign w:val="center"/>
            <w:hideMark/>
          </w:tcPr>
          <w:p w14:paraId="500F601F"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8</w:t>
            </w:r>
          </w:p>
        </w:tc>
        <w:tc>
          <w:tcPr>
            <w:tcW w:w="1133" w:type="dxa"/>
            <w:noWrap/>
            <w:vAlign w:val="center"/>
            <w:hideMark/>
          </w:tcPr>
          <w:p w14:paraId="78E7674D"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r w:rsidR="00695382" w14:paraId="6F0A52C2" w14:textId="77777777" w:rsidTr="00695382">
        <w:trPr>
          <w:trHeight w:val="312"/>
        </w:trPr>
        <w:tc>
          <w:tcPr>
            <w:tcW w:w="960" w:type="dxa"/>
            <w:tcBorders>
              <w:top w:val="nil"/>
              <w:left w:val="nil"/>
              <w:bottom w:val="single" w:sz="4" w:space="0" w:color="auto"/>
              <w:right w:val="nil"/>
            </w:tcBorders>
            <w:noWrap/>
            <w:vAlign w:val="center"/>
            <w:hideMark/>
          </w:tcPr>
          <w:p w14:paraId="363A2567"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p>
        </w:tc>
        <w:tc>
          <w:tcPr>
            <w:tcW w:w="730" w:type="dxa"/>
            <w:tcBorders>
              <w:top w:val="nil"/>
              <w:left w:val="nil"/>
              <w:bottom w:val="single" w:sz="4" w:space="0" w:color="auto"/>
              <w:right w:val="nil"/>
            </w:tcBorders>
            <w:noWrap/>
            <w:vAlign w:val="center"/>
            <w:hideMark/>
          </w:tcPr>
          <w:p w14:paraId="6FB9A9FF"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76</w:t>
            </w:r>
          </w:p>
        </w:tc>
        <w:tc>
          <w:tcPr>
            <w:tcW w:w="1133" w:type="dxa"/>
            <w:tcBorders>
              <w:top w:val="nil"/>
              <w:left w:val="nil"/>
              <w:bottom w:val="single" w:sz="4" w:space="0" w:color="auto"/>
              <w:right w:val="nil"/>
            </w:tcBorders>
            <w:noWrap/>
            <w:vAlign w:val="center"/>
            <w:hideMark/>
          </w:tcPr>
          <w:p w14:paraId="40BB83B6"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36</w:t>
            </w:r>
          </w:p>
        </w:tc>
        <w:tc>
          <w:tcPr>
            <w:tcW w:w="1133" w:type="dxa"/>
            <w:tcBorders>
              <w:top w:val="nil"/>
              <w:left w:val="nil"/>
              <w:bottom w:val="single" w:sz="4" w:space="0" w:color="auto"/>
              <w:right w:val="nil"/>
            </w:tcBorders>
            <w:noWrap/>
            <w:vAlign w:val="center"/>
            <w:hideMark/>
          </w:tcPr>
          <w:p w14:paraId="74B8C27E"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r w:rsidR="00695382" w14:paraId="6BDB480C" w14:textId="77777777" w:rsidTr="00695382">
        <w:trPr>
          <w:trHeight w:val="624"/>
        </w:trPr>
        <w:tc>
          <w:tcPr>
            <w:tcW w:w="960" w:type="dxa"/>
            <w:tcBorders>
              <w:top w:val="single" w:sz="4" w:space="0" w:color="auto"/>
              <w:left w:val="nil"/>
              <w:bottom w:val="single" w:sz="4" w:space="0" w:color="auto"/>
              <w:right w:val="nil"/>
            </w:tcBorders>
            <w:vAlign w:val="center"/>
            <w:hideMark/>
          </w:tcPr>
          <w:p w14:paraId="7A15C765" w14:textId="77777777" w:rsidR="00695382" w:rsidRDefault="00695382">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Jumlah</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Sampel</w:t>
            </w:r>
            <w:proofErr w:type="spellEnd"/>
          </w:p>
        </w:tc>
        <w:tc>
          <w:tcPr>
            <w:tcW w:w="730" w:type="dxa"/>
            <w:tcBorders>
              <w:top w:val="single" w:sz="4" w:space="0" w:color="auto"/>
              <w:left w:val="nil"/>
              <w:bottom w:val="single" w:sz="4" w:space="0" w:color="auto"/>
              <w:right w:val="nil"/>
            </w:tcBorders>
            <w:noWrap/>
            <w:vAlign w:val="center"/>
            <w:hideMark/>
          </w:tcPr>
          <w:p w14:paraId="308F75B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112</w:t>
            </w:r>
          </w:p>
        </w:tc>
        <w:tc>
          <w:tcPr>
            <w:tcW w:w="1133" w:type="dxa"/>
            <w:tcBorders>
              <w:top w:val="single" w:sz="4" w:space="0" w:color="auto"/>
              <w:left w:val="nil"/>
              <w:bottom w:val="single" w:sz="4" w:space="0" w:color="auto"/>
              <w:right w:val="nil"/>
            </w:tcBorders>
            <w:noWrap/>
            <w:vAlign w:val="center"/>
            <w:hideMark/>
          </w:tcPr>
          <w:p w14:paraId="0AA2AE7E"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40</w:t>
            </w:r>
          </w:p>
        </w:tc>
        <w:tc>
          <w:tcPr>
            <w:tcW w:w="1133" w:type="dxa"/>
            <w:tcBorders>
              <w:top w:val="single" w:sz="4" w:space="0" w:color="auto"/>
              <w:left w:val="nil"/>
              <w:bottom w:val="single" w:sz="4" w:space="0" w:color="auto"/>
              <w:right w:val="nil"/>
            </w:tcBorders>
            <w:noWrap/>
            <w:vAlign w:val="center"/>
            <w:hideMark/>
          </w:tcPr>
          <w:p w14:paraId="1E0CCB2D"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72</w:t>
            </w:r>
          </w:p>
        </w:tc>
      </w:tr>
      <w:tr w:rsidR="00695382" w14:paraId="1D67E116" w14:textId="77777777" w:rsidTr="00695382">
        <w:trPr>
          <w:trHeight w:val="636"/>
        </w:trPr>
        <w:tc>
          <w:tcPr>
            <w:tcW w:w="960" w:type="dxa"/>
            <w:tcBorders>
              <w:top w:val="single" w:sz="4" w:space="0" w:color="auto"/>
              <w:left w:val="nil"/>
              <w:bottom w:val="single" w:sz="8" w:space="0" w:color="auto"/>
              <w:right w:val="nil"/>
            </w:tcBorders>
            <w:vAlign w:val="center"/>
            <w:hideMark/>
          </w:tcPr>
          <w:p w14:paraId="5667F83B"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730" w:type="dxa"/>
            <w:tcBorders>
              <w:top w:val="single" w:sz="4" w:space="0" w:color="auto"/>
              <w:left w:val="nil"/>
              <w:bottom w:val="single" w:sz="8" w:space="0" w:color="auto"/>
              <w:right w:val="nil"/>
            </w:tcBorders>
            <w:noWrap/>
            <w:vAlign w:val="center"/>
            <w:hideMark/>
          </w:tcPr>
          <w:p w14:paraId="6DAAE3A5"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68%</w:t>
            </w:r>
          </w:p>
        </w:tc>
        <w:tc>
          <w:tcPr>
            <w:tcW w:w="1133" w:type="dxa"/>
            <w:tcBorders>
              <w:top w:val="single" w:sz="4" w:space="0" w:color="auto"/>
              <w:left w:val="nil"/>
              <w:bottom w:val="single" w:sz="8" w:space="0" w:color="auto"/>
              <w:right w:val="nil"/>
            </w:tcBorders>
            <w:noWrap/>
            <w:vAlign w:val="center"/>
            <w:hideMark/>
          </w:tcPr>
          <w:p w14:paraId="4FEC2694"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90%</w:t>
            </w:r>
          </w:p>
        </w:tc>
        <w:tc>
          <w:tcPr>
            <w:tcW w:w="1133" w:type="dxa"/>
            <w:tcBorders>
              <w:top w:val="single" w:sz="4" w:space="0" w:color="auto"/>
              <w:left w:val="nil"/>
              <w:bottom w:val="single" w:sz="8" w:space="0" w:color="auto"/>
              <w:right w:val="nil"/>
            </w:tcBorders>
            <w:noWrap/>
            <w:vAlign w:val="center"/>
            <w:hideMark/>
          </w:tcPr>
          <w:p w14:paraId="3190DC80" w14:textId="77777777" w:rsidR="00695382" w:rsidRDefault="00695382">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r>
    </w:tbl>
    <w:p w14:paraId="3D2EEF59" w14:textId="77777777" w:rsidR="00695382" w:rsidRPr="00695382" w:rsidRDefault="00695382" w:rsidP="00695382">
      <w:pPr>
        <w:pStyle w:val="Ventura-Heading1"/>
        <w:ind w:firstLine="0"/>
        <w:rPr>
          <w:b w:val="0"/>
          <w:bCs/>
          <w:caps w:val="0"/>
          <w:lang w:val="sv-SE"/>
        </w:rPr>
      </w:pPr>
    </w:p>
    <w:p w14:paraId="5CF06C1D" w14:textId="7581E062" w:rsidR="00695382" w:rsidRDefault="001E770F" w:rsidP="001A7D3B">
      <w:pPr>
        <w:pStyle w:val="Ventura-Heading1"/>
        <w:ind w:firstLine="426"/>
        <w:rPr>
          <w:b w:val="0"/>
          <w:bCs/>
          <w:caps w:val="0"/>
          <w:lang w:val="sv-SE"/>
        </w:rPr>
      </w:pPr>
      <w:r>
        <w:rPr>
          <w:b w:val="0"/>
          <w:bCs/>
          <w:caps w:val="0"/>
          <w:lang w:val="sv-SE"/>
        </w:rPr>
        <w:t xml:space="preserve"> </w:t>
      </w:r>
      <w:r w:rsidR="00DE27FA">
        <w:rPr>
          <w:b w:val="0"/>
          <w:bCs/>
          <w:caps w:val="0"/>
          <w:lang w:val="sv-SE"/>
        </w:rPr>
        <w:t xml:space="preserve">Tabel 6 menunjukkan bahwa model Zmijewski memprediksi dengan benar sebanyak 76 sampel dari 112 sampel, maka tingkat akurasi yang diperoleh sebesar 68 persen. Sebanyak 36 sampel diprediksi salah yaitu dalam keadaan </w:t>
      </w:r>
      <w:r w:rsidR="00DE27FA">
        <w:rPr>
          <w:b w:val="0"/>
          <w:bCs/>
          <w:i/>
          <w:iCs/>
          <w:caps w:val="0"/>
          <w:lang w:val="sv-SE"/>
        </w:rPr>
        <w:t xml:space="preserve">non financial distress, </w:t>
      </w:r>
      <w:r w:rsidR="00DE27FA">
        <w:rPr>
          <w:b w:val="0"/>
          <w:bCs/>
          <w:caps w:val="0"/>
          <w:lang w:val="sv-SE"/>
        </w:rPr>
        <w:t xml:space="preserve">sehingga tingkat kesalahan </w:t>
      </w:r>
      <w:r w:rsidR="00DE27FA">
        <w:rPr>
          <w:b w:val="0"/>
          <w:bCs/>
          <w:i/>
          <w:iCs/>
          <w:caps w:val="0"/>
          <w:lang w:val="sv-SE"/>
        </w:rPr>
        <w:t xml:space="preserve">type I error </w:t>
      </w:r>
      <w:r w:rsidR="00DE27FA">
        <w:rPr>
          <w:b w:val="0"/>
          <w:bCs/>
          <w:caps w:val="0"/>
          <w:lang w:val="sv-SE"/>
        </w:rPr>
        <w:t xml:space="preserve">pada model ini sebesar 90 persen. Karena model Zmijewski memprediksi dengan tepat pada 72 sampel kategori 0 sehingga </w:t>
      </w:r>
      <w:r w:rsidR="00DE27FA">
        <w:rPr>
          <w:b w:val="0"/>
          <w:bCs/>
          <w:i/>
          <w:iCs/>
          <w:caps w:val="0"/>
          <w:lang w:val="sv-SE"/>
        </w:rPr>
        <w:t xml:space="preserve">type II error </w:t>
      </w:r>
      <w:r w:rsidR="00DE27FA">
        <w:rPr>
          <w:b w:val="0"/>
          <w:bCs/>
          <w:caps w:val="0"/>
          <w:lang w:val="sv-SE"/>
        </w:rPr>
        <w:t>sebesar 0 persen.</w:t>
      </w:r>
    </w:p>
    <w:p w14:paraId="06D58EC0" w14:textId="4C722C35" w:rsidR="007E2E6B" w:rsidRPr="007E2E6B" w:rsidRDefault="007E2E6B" w:rsidP="007E2E6B">
      <w:pPr>
        <w:pStyle w:val="Caption"/>
        <w:keepNext/>
        <w:ind w:firstLine="0"/>
        <w:jc w:val="both"/>
        <w:rPr>
          <w:rFonts w:ascii="Book Antiqua" w:hAnsi="Book Antiqua"/>
          <w:i w:val="0"/>
          <w:iCs w:val="0"/>
          <w:sz w:val="20"/>
          <w:szCs w:val="20"/>
        </w:rPr>
      </w:pPr>
      <w:proofErr w:type="spellStart"/>
      <w:r w:rsidRPr="007E2E6B">
        <w:rPr>
          <w:rFonts w:ascii="Book Antiqua" w:hAnsi="Book Antiqua"/>
          <w:i w:val="0"/>
          <w:iCs w:val="0"/>
          <w:sz w:val="20"/>
          <w:szCs w:val="20"/>
        </w:rPr>
        <w:t>Tabel</w:t>
      </w:r>
      <w:proofErr w:type="spellEnd"/>
      <w:r w:rsidRPr="007E2E6B">
        <w:rPr>
          <w:rFonts w:ascii="Book Antiqua" w:hAnsi="Book Antiqua"/>
          <w:i w:val="0"/>
          <w:iCs w:val="0"/>
          <w:sz w:val="20"/>
          <w:szCs w:val="20"/>
        </w:rPr>
        <w:t xml:space="preserve"> </w:t>
      </w:r>
      <w:r w:rsidRPr="007E2E6B">
        <w:rPr>
          <w:rFonts w:ascii="Book Antiqua" w:hAnsi="Book Antiqua"/>
          <w:i w:val="0"/>
          <w:iCs w:val="0"/>
          <w:sz w:val="20"/>
          <w:szCs w:val="20"/>
        </w:rPr>
        <w:fldChar w:fldCharType="begin"/>
      </w:r>
      <w:r w:rsidRPr="007E2E6B">
        <w:rPr>
          <w:rFonts w:ascii="Book Antiqua" w:hAnsi="Book Antiqua"/>
          <w:i w:val="0"/>
          <w:iCs w:val="0"/>
          <w:sz w:val="20"/>
          <w:szCs w:val="20"/>
        </w:rPr>
        <w:instrText xml:space="preserve"> SEQ Tabel \* ARABIC </w:instrText>
      </w:r>
      <w:r w:rsidRPr="007E2E6B">
        <w:rPr>
          <w:rFonts w:ascii="Book Antiqua" w:hAnsi="Book Antiqua"/>
          <w:i w:val="0"/>
          <w:iCs w:val="0"/>
          <w:sz w:val="20"/>
          <w:szCs w:val="20"/>
        </w:rPr>
        <w:fldChar w:fldCharType="separate"/>
      </w:r>
      <w:r w:rsidR="0019741D">
        <w:rPr>
          <w:rFonts w:ascii="Book Antiqua" w:hAnsi="Book Antiqua"/>
          <w:i w:val="0"/>
          <w:iCs w:val="0"/>
          <w:noProof/>
          <w:sz w:val="20"/>
          <w:szCs w:val="20"/>
        </w:rPr>
        <w:t>7</w:t>
      </w:r>
      <w:r w:rsidRPr="007E2E6B">
        <w:rPr>
          <w:rFonts w:ascii="Book Antiqua" w:hAnsi="Book Antiqua"/>
          <w:i w:val="0"/>
          <w:iCs w:val="0"/>
          <w:sz w:val="20"/>
          <w:szCs w:val="20"/>
        </w:rPr>
        <w:fldChar w:fldCharType="end"/>
      </w:r>
      <w:r>
        <w:rPr>
          <w:rFonts w:ascii="Book Antiqua" w:hAnsi="Book Antiqua"/>
          <w:i w:val="0"/>
          <w:iCs w:val="0"/>
          <w:sz w:val="20"/>
          <w:szCs w:val="20"/>
        </w:rPr>
        <w:t xml:space="preserve">. Tingkat </w:t>
      </w:r>
      <w:proofErr w:type="spellStart"/>
      <w:r>
        <w:rPr>
          <w:rFonts w:ascii="Book Antiqua" w:hAnsi="Book Antiqua"/>
          <w:i w:val="0"/>
          <w:iCs w:val="0"/>
          <w:sz w:val="20"/>
          <w:szCs w:val="20"/>
        </w:rPr>
        <w:t>Akurasi</w:t>
      </w:r>
      <w:proofErr w:type="spellEnd"/>
      <w:r>
        <w:rPr>
          <w:rFonts w:ascii="Book Antiqua" w:hAnsi="Book Antiqua"/>
          <w:i w:val="0"/>
          <w:iCs w:val="0"/>
          <w:sz w:val="20"/>
          <w:szCs w:val="20"/>
        </w:rPr>
        <w:t xml:space="preserve"> Model Grover</w:t>
      </w:r>
    </w:p>
    <w:tbl>
      <w:tblPr>
        <w:tblW w:w="4060" w:type="dxa"/>
        <w:tblLook w:val="04A0" w:firstRow="1" w:lastRow="0" w:firstColumn="1" w:lastColumn="0" w:noHBand="0" w:noVBand="1"/>
      </w:tblPr>
      <w:tblGrid>
        <w:gridCol w:w="960"/>
        <w:gridCol w:w="834"/>
        <w:gridCol w:w="1133"/>
        <w:gridCol w:w="1133"/>
      </w:tblGrid>
      <w:tr w:rsidR="007E2E6B" w14:paraId="779C3961" w14:textId="77777777" w:rsidTr="007E2E6B">
        <w:trPr>
          <w:trHeight w:val="324"/>
        </w:trPr>
        <w:tc>
          <w:tcPr>
            <w:tcW w:w="1794" w:type="dxa"/>
            <w:gridSpan w:val="2"/>
            <w:tcBorders>
              <w:top w:val="single" w:sz="8" w:space="0" w:color="auto"/>
              <w:left w:val="nil"/>
              <w:bottom w:val="single" w:sz="8" w:space="0" w:color="auto"/>
              <w:right w:val="nil"/>
            </w:tcBorders>
            <w:noWrap/>
            <w:vAlign w:val="center"/>
            <w:hideMark/>
          </w:tcPr>
          <w:p w14:paraId="30F15269"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Prediksi</w:t>
            </w:r>
            <w:proofErr w:type="spellEnd"/>
            <w:r>
              <w:rPr>
                <w:rFonts w:ascii="Book Antiqua" w:hAnsi="Book Antiqua" w:cs="Calibri"/>
                <w:color w:val="000000"/>
                <w:szCs w:val="20"/>
                <w:lang w:val="en-ID" w:eastAsia="en-ID"/>
              </w:rPr>
              <w:t xml:space="preserve"> </w:t>
            </w:r>
            <w:proofErr w:type="spellStart"/>
            <w:r>
              <w:rPr>
                <w:rFonts w:ascii="Book Antiqua" w:hAnsi="Book Antiqua" w:cs="Calibri"/>
                <w:color w:val="000000"/>
                <w:szCs w:val="20"/>
                <w:lang w:val="en-ID" w:eastAsia="en-ID"/>
              </w:rPr>
              <w:t>Benar</w:t>
            </w:r>
            <w:proofErr w:type="spellEnd"/>
          </w:p>
        </w:tc>
        <w:tc>
          <w:tcPr>
            <w:tcW w:w="2266" w:type="dxa"/>
            <w:gridSpan w:val="2"/>
            <w:tcBorders>
              <w:top w:val="single" w:sz="8" w:space="0" w:color="auto"/>
              <w:left w:val="nil"/>
              <w:bottom w:val="single" w:sz="8" w:space="0" w:color="auto"/>
              <w:right w:val="nil"/>
            </w:tcBorders>
            <w:noWrap/>
            <w:vAlign w:val="center"/>
            <w:hideMark/>
          </w:tcPr>
          <w:p w14:paraId="34F35F4F"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Prediksi</w:t>
            </w:r>
            <w:proofErr w:type="spellEnd"/>
            <w:r>
              <w:rPr>
                <w:rFonts w:ascii="Book Antiqua" w:hAnsi="Book Antiqua" w:cs="Calibri"/>
                <w:color w:val="000000"/>
                <w:szCs w:val="20"/>
                <w:lang w:val="en-ID" w:eastAsia="en-ID"/>
              </w:rPr>
              <w:t xml:space="preserve"> Salah</w:t>
            </w:r>
          </w:p>
        </w:tc>
      </w:tr>
      <w:tr w:rsidR="007E2E6B" w14:paraId="6FC56676" w14:textId="77777777" w:rsidTr="007E2E6B">
        <w:trPr>
          <w:trHeight w:val="564"/>
        </w:trPr>
        <w:tc>
          <w:tcPr>
            <w:tcW w:w="960" w:type="dxa"/>
            <w:tcBorders>
              <w:top w:val="nil"/>
              <w:left w:val="nil"/>
              <w:bottom w:val="single" w:sz="8" w:space="0" w:color="auto"/>
              <w:right w:val="nil"/>
            </w:tcBorders>
            <w:noWrap/>
            <w:vAlign w:val="center"/>
            <w:hideMark/>
          </w:tcPr>
          <w:p w14:paraId="3F523CB8"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Tahun</w:t>
            </w:r>
            <w:proofErr w:type="spellEnd"/>
          </w:p>
        </w:tc>
        <w:tc>
          <w:tcPr>
            <w:tcW w:w="834" w:type="dxa"/>
            <w:tcBorders>
              <w:top w:val="nil"/>
              <w:left w:val="nil"/>
              <w:bottom w:val="single" w:sz="8" w:space="0" w:color="auto"/>
              <w:right w:val="nil"/>
            </w:tcBorders>
            <w:noWrap/>
            <w:vAlign w:val="center"/>
            <w:hideMark/>
          </w:tcPr>
          <w:p w14:paraId="50F029B2"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Benar</w:t>
            </w:r>
            <w:proofErr w:type="spellEnd"/>
          </w:p>
        </w:tc>
        <w:tc>
          <w:tcPr>
            <w:tcW w:w="1133" w:type="dxa"/>
            <w:tcBorders>
              <w:top w:val="nil"/>
              <w:left w:val="nil"/>
              <w:bottom w:val="single" w:sz="8" w:space="0" w:color="auto"/>
              <w:right w:val="nil"/>
            </w:tcBorders>
            <w:vAlign w:val="center"/>
            <w:hideMark/>
          </w:tcPr>
          <w:p w14:paraId="287C7D1D"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Kesalahan</w:t>
            </w:r>
            <w:proofErr w:type="spellEnd"/>
            <w:r>
              <w:rPr>
                <w:rFonts w:ascii="Book Antiqua" w:hAnsi="Book Antiqua" w:cs="Calibri"/>
                <w:color w:val="000000"/>
                <w:szCs w:val="20"/>
                <w:lang w:val="en-ID" w:eastAsia="en-ID"/>
              </w:rPr>
              <w:t xml:space="preserve"> Type I</w:t>
            </w:r>
          </w:p>
        </w:tc>
        <w:tc>
          <w:tcPr>
            <w:tcW w:w="1133" w:type="dxa"/>
            <w:tcBorders>
              <w:top w:val="nil"/>
              <w:left w:val="nil"/>
              <w:bottom w:val="single" w:sz="8" w:space="0" w:color="auto"/>
              <w:right w:val="nil"/>
            </w:tcBorders>
            <w:vAlign w:val="center"/>
            <w:hideMark/>
          </w:tcPr>
          <w:p w14:paraId="4AD88725"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Kesalahan</w:t>
            </w:r>
            <w:proofErr w:type="spellEnd"/>
            <w:r>
              <w:rPr>
                <w:rFonts w:ascii="Book Antiqua" w:hAnsi="Book Antiqua" w:cs="Calibri"/>
                <w:color w:val="000000"/>
                <w:szCs w:val="20"/>
                <w:lang w:val="en-ID" w:eastAsia="en-ID"/>
              </w:rPr>
              <w:t xml:space="preserve"> Type II</w:t>
            </w:r>
          </w:p>
        </w:tc>
      </w:tr>
      <w:tr w:rsidR="007E2E6B" w14:paraId="68F4536B" w14:textId="77777777" w:rsidTr="007E2E6B">
        <w:trPr>
          <w:trHeight w:val="312"/>
        </w:trPr>
        <w:tc>
          <w:tcPr>
            <w:tcW w:w="960" w:type="dxa"/>
            <w:noWrap/>
            <w:vAlign w:val="center"/>
            <w:hideMark/>
          </w:tcPr>
          <w:p w14:paraId="02F8BCC6"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2017</w:t>
            </w:r>
          </w:p>
        </w:tc>
        <w:tc>
          <w:tcPr>
            <w:tcW w:w="834" w:type="dxa"/>
            <w:noWrap/>
            <w:vAlign w:val="center"/>
            <w:hideMark/>
          </w:tcPr>
          <w:p w14:paraId="1B6EADCE"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25</w:t>
            </w:r>
          </w:p>
        </w:tc>
        <w:tc>
          <w:tcPr>
            <w:tcW w:w="1133" w:type="dxa"/>
            <w:noWrap/>
            <w:vAlign w:val="center"/>
            <w:hideMark/>
          </w:tcPr>
          <w:p w14:paraId="000E8252"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3</w:t>
            </w:r>
          </w:p>
        </w:tc>
        <w:tc>
          <w:tcPr>
            <w:tcW w:w="1133" w:type="dxa"/>
            <w:noWrap/>
            <w:vAlign w:val="center"/>
            <w:hideMark/>
          </w:tcPr>
          <w:p w14:paraId="47AA3D09"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0</w:t>
            </w:r>
          </w:p>
        </w:tc>
      </w:tr>
      <w:tr w:rsidR="007E2E6B" w14:paraId="1C6C7E2F" w14:textId="77777777" w:rsidTr="007E2E6B">
        <w:trPr>
          <w:trHeight w:val="288"/>
        </w:trPr>
        <w:tc>
          <w:tcPr>
            <w:tcW w:w="960" w:type="dxa"/>
            <w:noWrap/>
            <w:vAlign w:val="center"/>
            <w:hideMark/>
          </w:tcPr>
          <w:p w14:paraId="00310C7D"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2018</w:t>
            </w:r>
          </w:p>
        </w:tc>
        <w:tc>
          <w:tcPr>
            <w:tcW w:w="834" w:type="dxa"/>
            <w:noWrap/>
            <w:vAlign w:val="center"/>
            <w:hideMark/>
          </w:tcPr>
          <w:p w14:paraId="74B8B800"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25</w:t>
            </w:r>
          </w:p>
        </w:tc>
        <w:tc>
          <w:tcPr>
            <w:tcW w:w="1133" w:type="dxa"/>
            <w:noWrap/>
            <w:vAlign w:val="center"/>
            <w:hideMark/>
          </w:tcPr>
          <w:p w14:paraId="6D77D8BA"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3</w:t>
            </w:r>
          </w:p>
        </w:tc>
        <w:tc>
          <w:tcPr>
            <w:tcW w:w="1133" w:type="dxa"/>
            <w:noWrap/>
            <w:vAlign w:val="center"/>
            <w:hideMark/>
          </w:tcPr>
          <w:p w14:paraId="29C2420C"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0</w:t>
            </w:r>
          </w:p>
        </w:tc>
      </w:tr>
      <w:tr w:rsidR="007E2E6B" w14:paraId="63E110B2" w14:textId="77777777" w:rsidTr="007E2E6B">
        <w:trPr>
          <w:trHeight w:val="288"/>
        </w:trPr>
        <w:tc>
          <w:tcPr>
            <w:tcW w:w="960" w:type="dxa"/>
            <w:noWrap/>
            <w:vAlign w:val="center"/>
            <w:hideMark/>
          </w:tcPr>
          <w:p w14:paraId="093190EB"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2019</w:t>
            </w:r>
          </w:p>
        </w:tc>
        <w:tc>
          <w:tcPr>
            <w:tcW w:w="834" w:type="dxa"/>
            <w:noWrap/>
            <w:vAlign w:val="center"/>
            <w:hideMark/>
          </w:tcPr>
          <w:p w14:paraId="4D91318E"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25</w:t>
            </w:r>
          </w:p>
        </w:tc>
        <w:tc>
          <w:tcPr>
            <w:tcW w:w="1133" w:type="dxa"/>
            <w:noWrap/>
            <w:vAlign w:val="center"/>
            <w:hideMark/>
          </w:tcPr>
          <w:p w14:paraId="5626F88A"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3</w:t>
            </w:r>
          </w:p>
        </w:tc>
        <w:tc>
          <w:tcPr>
            <w:tcW w:w="1133" w:type="dxa"/>
            <w:noWrap/>
            <w:vAlign w:val="center"/>
            <w:hideMark/>
          </w:tcPr>
          <w:p w14:paraId="3019ABD0"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0</w:t>
            </w:r>
          </w:p>
        </w:tc>
      </w:tr>
      <w:tr w:rsidR="007E2E6B" w14:paraId="2F798FF8" w14:textId="77777777" w:rsidTr="007E2E6B">
        <w:trPr>
          <w:trHeight w:val="312"/>
        </w:trPr>
        <w:tc>
          <w:tcPr>
            <w:tcW w:w="960" w:type="dxa"/>
            <w:noWrap/>
            <w:vAlign w:val="center"/>
            <w:hideMark/>
          </w:tcPr>
          <w:p w14:paraId="4C4A571A"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2020</w:t>
            </w:r>
          </w:p>
        </w:tc>
        <w:tc>
          <w:tcPr>
            <w:tcW w:w="834" w:type="dxa"/>
            <w:noWrap/>
            <w:vAlign w:val="center"/>
            <w:hideMark/>
          </w:tcPr>
          <w:p w14:paraId="5AFC6380"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24</w:t>
            </w:r>
          </w:p>
        </w:tc>
        <w:tc>
          <w:tcPr>
            <w:tcW w:w="1133" w:type="dxa"/>
            <w:noWrap/>
            <w:vAlign w:val="center"/>
            <w:hideMark/>
          </w:tcPr>
          <w:p w14:paraId="1F820449"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3</w:t>
            </w:r>
          </w:p>
        </w:tc>
        <w:tc>
          <w:tcPr>
            <w:tcW w:w="1133" w:type="dxa"/>
            <w:noWrap/>
            <w:vAlign w:val="center"/>
            <w:hideMark/>
          </w:tcPr>
          <w:p w14:paraId="59EB35BE"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1</w:t>
            </w:r>
          </w:p>
        </w:tc>
      </w:tr>
      <w:tr w:rsidR="007E2E6B" w14:paraId="01F08D79" w14:textId="77777777" w:rsidTr="007E2E6B">
        <w:trPr>
          <w:trHeight w:val="312"/>
        </w:trPr>
        <w:tc>
          <w:tcPr>
            <w:tcW w:w="960" w:type="dxa"/>
            <w:tcBorders>
              <w:bottom w:val="single" w:sz="4" w:space="0" w:color="auto"/>
            </w:tcBorders>
            <w:noWrap/>
            <w:vAlign w:val="center"/>
            <w:hideMark/>
          </w:tcPr>
          <w:p w14:paraId="6594DDAE"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Jumlah</w:t>
            </w:r>
            <w:proofErr w:type="spellEnd"/>
          </w:p>
        </w:tc>
        <w:tc>
          <w:tcPr>
            <w:tcW w:w="834" w:type="dxa"/>
            <w:tcBorders>
              <w:bottom w:val="single" w:sz="4" w:space="0" w:color="auto"/>
            </w:tcBorders>
            <w:noWrap/>
            <w:vAlign w:val="center"/>
            <w:hideMark/>
          </w:tcPr>
          <w:p w14:paraId="1B094C15"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99</w:t>
            </w:r>
          </w:p>
        </w:tc>
        <w:tc>
          <w:tcPr>
            <w:tcW w:w="1133" w:type="dxa"/>
            <w:tcBorders>
              <w:bottom w:val="single" w:sz="4" w:space="0" w:color="auto"/>
            </w:tcBorders>
            <w:noWrap/>
            <w:vAlign w:val="center"/>
            <w:hideMark/>
          </w:tcPr>
          <w:p w14:paraId="4EB87C5F"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12</w:t>
            </w:r>
          </w:p>
        </w:tc>
        <w:tc>
          <w:tcPr>
            <w:tcW w:w="1133" w:type="dxa"/>
            <w:tcBorders>
              <w:bottom w:val="single" w:sz="4" w:space="0" w:color="auto"/>
            </w:tcBorders>
            <w:noWrap/>
            <w:vAlign w:val="center"/>
            <w:hideMark/>
          </w:tcPr>
          <w:p w14:paraId="168831F0"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1</w:t>
            </w:r>
          </w:p>
        </w:tc>
      </w:tr>
      <w:tr w:rsidR="007E2E6B" w14:paraId="3D4CBE68" w14:textId="77777777" w:rsidTr="007E2E6B">
        <w:trPr>
          <w:trHeight w:val="552"/>
        </w:trPr>
        <w:tc>
          <w:tcPr>
            <w:tcW w:w="960" w:type="dxa"/>
            <w:tcBorders>
              <w:top w:val="single" w:sz="4" w:space="0" w:color="auto"/>
              <w:bottom w:val="single" w:sz="4" w:space="0" w:color="auto"/>
            </w:tcBorders>
            <w:vAlign w:val="center"/>
            <w:hideMark/>
          </w:tcPr>
          <w:p w14:paraId="047000CD" w14:textId="77777777" w:rsidR="007E2E6B" w:rsidRDefault="007E2E6B">
            <w:pPr>
              <w:widowControl/>
              <w:spacing w:after="0"/>
              <w:ind w:firstLine="0"/>
              <w:jc w:val="center"/>
              <w:rPr>
                <w:rFonts w:ascii="Book Antiqua" w:hAnsi="Book Antiqua" w:cs="Calibri"/>
                <w:color w:val="000000"/>
                <w:szCs w:val="20"/>
                <w:lang w:val="en-ID" w:eastAsia="en-ID"/>
              </w:rPr>
            </w:pPr>
            <w:proofErr w:type="spellStart"/>
            <w:r>
              <w:rPr>
                <w:rFonts w:ascii="Book Antiqua" w:hAnsi="Book Antiqua" w:cs="Calibri"/>
                <w:color w:val="000000"/>
                <w:szCs w:val="20"/>
                <w:lang w:val="en-ID" w:eastAsia="en-ID"/>
              </w:rPr>
              <w:t>Jumlah</w:t>
            </w:r>
            <w:proofErr w:type="spellEnd"/>
            <w:r>
              <w:rPr>
                <w:rFonts w:ascii="Book Antiqua" w:hAnsi="Book Antiqua" w:cs="Calibri"/>
                <w:color w:val="000000"/>
                <w:szCs w:val="20"/>
                <w:lang w:val="en-ID" w:eastAsia="en-ID"/>
              </w:rPr>
              <w:t xml:space="preserve"> </w:t>
            </w:r>
            <w:proofErr w:type="spellStart"/>
            <w:r>
              <w:rPr>
                <w:rFonts w:ascii="Book Antiqua" w:hAnsi="Book Antiqua" w:cs="Calibri"/>
                <w:color w:val="000000"/>
                <w:szCs w:val="20"/>
                <w:lang w:val="en-ID" w:eastAsia="en-ID"/>
              </w:rPr>
              <w:t>Sampel</w:t>
            </w:r>
            <w:proofErr w:type="spellEnd"/>
          </w:p>
        </w:tc>
        <w:tc>
          <w:tcPr>
            <w:tcW w:w="834" w:type="dxa"/>
            <w:tcBorders>
              <w:top w:val="single" w:sz="4" w:space="0" w:color="auto"/>
              <w:bottom w:val="single" w:sz="4" w:space="0" w:color="auto"/>
            </w:tcBorders>
            <w:noWrap/>
            <w:vAlign w:val="center"/>
            <w:hideMark/>
          </w:tcPr>
          <w:p w14:paraId="57DB6189"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112</w:t>
            </w:r>
          </w:p>
        </w:tc>
        <w:tc>
          <w:tcPr>
            <w:tcW w:w="1133" w:type="dxa"/>
            <w:tcBorders>
              <w:top w:val="single" w:sz="4" w:space="0" w:color="auto"/>
              <w:bottom w:val="single" w:sz="4" w:space="0" w:color="auto"/>
            </w:tcBorders>
            <w:noWrap/>
            <w:vAlign w:val="center"/>
            <w:hideMark/>
          </w:tcPr>
          <w:p w14:paraId="1639A3EC"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40</w:t>
            </w:r>
          </w:p>
        </w:tc>
        <w:tc>
          <w:tcPr>
            <w:tcW w:w="1133" w:type="dxa"/>
            <w:tcBorders>
              <w:top w:val="single" w:sz="4" w:space="0" w:color="auto"/>
              <w:bottom w:val="single" w:sz="4" w:space="0" w:color="auto"/>
            </w:tcBorders>
            <w:noWrap/>
            <w:vAlign w:val="center"/>
            <w:hideMark/>
          </w:tcPr>
          <w:p w14:paraId="3C525326"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72</w:t>
            </w:r>
          </w:p>
        </w:tc>
      </w:tr>
      <w:tr w:rsidR="007E2E6B" w14:paraId="286B8C12" w14:textId="77777777" w:rsidTr="007E2E6B">
        <w:trPr>
          <w:trHeight w:val="564"/>
        </w:trPr>
        <w:tc>
          <w:tcPr>
            <w:tcW w:w="960" w:type="dxa"/>
            <w:tcBorders>
              <w:top w:val="single" w:sz="4" w:space="0" w:color="auto"/>
              <w:left w:val="nil"/>
              <w:bottom w:val="single" w:sz="8" w:space="0" w:color="auto"/>
              <w:right w:val="nil"/>
            </w:tcBorders>
            <w:vAlign w:val="center"/>
            <w:hideMark/>
          </w:tcPr>
          <w:p w14:paraId="4431814F"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 xml:space="preserve">Tingkat </w:t>
            </w:r>
            <w:proofErr w:type="spellStart"/>
            <w:r>
              <w:rPr>
                <w:rFonts w:ascii="Book Antiqua" w:hAnsi="Book Antiqua" w:cs="Calibri"/>
                <w:color w:val="000000"/>
                <w:szCs w:val="20"/>
                <w:lang w:val="en-ID" w:eastAsia="en-ID"/>
              </w:rPr>
              <w:t>Akurasi</w:t>
            </w:r>
            <w:proofErr w:type="spellEnd"/>
          </w:p>
        </w:tc>
        <w:tc>
          <w:tcPr>
            <w:tcW w:w="834" w:type="dxa"/>
            <w:tcBorders>
              <w:top w:val="single" w:sz="4" w:space="0" w:color="auto"/>
              <w:left w:val="nil"/>
              <w:bottom w:val="single" w:sz="8" w:space="0" w:color="auto"/>
              <w:right w:val="nil"/>
            </w:tcBorders>
            <w:vAlign w:val="center"/>
            <w:hideMark/>
          </w:tcPr>
          <w:p w14:paraId="3A3A9242"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88,40%</w:t>
            </w:r>
          </w:p>
        </w:tc>
        <w:tc>
          <w:tcPr>
            <w:tcW w:w="1133" w:type="dxa"/>
            <w:tcBorders>
              <w:top w:val="single" w:sz="4" w:space="0" w:color="auto"/>
              <w:left w:val="nil"/>
              <w:bottom w:val="single" w:sz="8" w:space="0" w:color="auto"/>
              <w:right w:val="nil"/>
            </w:tcBorders>
            <w:noWrap/>
            <w:vAlign w:val="center"/>
            <w:hideMark/>
          </w:tcPr>
          <w:p w14:paraId="7409D0A7"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30%</w:t>
            </w:r>
          </w:p>
        </w:tc>
        <w:tc>
          <w:tcPr>
            <w:tcW w:w="1133" w:type="dxa"/>
            <w:tcBorders>
              <w:top w:val="single" w:sz="4" w:space="0" w:color="auto"/>
              <w:left w:val="nil"/>
              <w:bottom w:val="single" w:sz="8" w:space="0" w:color="auto"/>
              <w:right w:val="nil"/>
            </w:tcBorders>
            <w:noWrap/>
            <w:vAlign w:val="center"/>
            <w:hideMark/>
          </w:tcPr>
          <w:p w14:paraId="37969F57" w14:textId="77777777" w:rsidR="007E2E6B" w:rsidRDefault="007E2E6B">
            <w:pPr>
              <w:widowControl/>
              <w:spacing w:after="0"/>
              <w:ind w:firstLine="0"/>
              <w:jc w:val="center"/>
              <w:rPr>
                <w:rFonts w:ascii="Book Antiqua" w:hAnsi="Book Antiqua" w:cs="Calibri"/>
                <w:color w:val="000000"/>
                <w:szCs w:val="20"/>
                <w:lang w:val="en-ID" w:eastAsia="en-ID"/>
              </w:rPr>
            </w:pPr>
            <w:r>
              <w:rPr>
                <w:rFonts w:ascii="Book Antiqua" w:hAnsi="Book Antiqua" w:cs="Calibri"/>
                <w:color w:val="000000"/>
                <w:szCs w:val="20"/>
                <w:lang w:val="en-ID" w:eastAsia="en-ID"/>
              </w:rPr>
              <w:t>1,40%</w:t>
            </w:r>
          </w:p>
        </w:tc>
      </w:tr>
    </w:tbl>
    <w:p w14:paraId="1289F8E1" w14:textId="77777777" w:rsidR="007E2E6B" w:rsidRPr="00DE27FA" w:rsidRDefault="007E2E6B" w:rsidP="007E2E6B">
      <w:pPr>
        <w:pStyle w:val="Ventura-Heading1"/>
        <w:ind w:firstLine="0"/>
        <w:rPr>
          <w:b w:val="0"/>
          <w:bCs/>
          <w:caps w:val="0"/>
          <w:lang w:val="sv-SE"/>
        </w:rPr>
      </w:pPr>
    </w:p>
    <w:p w14:paraId="258CEFD1" w14:textId="02FEFE1E" w:rsidR="007E2E6B" w:rsidRDefault="007E2E6B" w:rsidP="001A7D3B">
      <w:pPr>
        <w:pStyle w:val="Ventura-Heading1"/>
        <w:ind w:firstLine="426"/>
        <w:rPr>
          <w:b w:val="0"/>
          <w:bCs/>
          <w:caps w:val="0"/>
          <w:lang w:val="sv-SE"/>
        </w:rPr>
      </w:pPr>
      <w:r>
        <w:rPr>
          <w:b w:val="0"/>
          <w:bCs/>
          <w:caps w:val="0"/>
          <w:lang w:val="sv-SE"/>
        </w:rPr>
        <w:lastRenderedPageBreak/>
        <w:t xml:space="preserve">Tabel 7 menunjukkan bahwa model Grover memprediksi dengan benar sebanyak 99 sampel, maka tingkat akurasi yang diperoleh dari model ini sebesar 88,4 persen. Sebanyak 12 sampel diprediksi salah yaitu dalam keadaan </w:t>
      </w:r>
      <w:r>
        <w:rPr>
          <w:b w:val="0"/>
          <w:bCs/>
          <w:i/>
          <w:iCs/>
          <w:caps w:val="0"/>
          <w:lang w:val="sv-SE"/>
        </w:rPr>
        <w:t>non financial distress</w:t>
      </w:r>
      <w:r>
        <w:rPr>
          <w:b w:val="0"/>
          <w:bCs/>
          <w:caps w:val="0"/>
          <w:lang w:val="sv-SE"/>
        </w:rPr>
        <w:t xml:space="preserve"> sehingga tingkat kesalahan </w:t>
      </w:r>
      <w:r>
        <w:rPr>
          <w:b w:val="0"/>
          <w:bCs/>
          <w:i/>
          <w:iCs/>
          <w:caps w:val="0"/>
          <w:lang w:val="sv-SE"/>
        </w:rPr>
        <w:t xml:space="preserve">type I error </w:t>
      </w:r>
      <w:r>
        <w:rPr>
          <w:b w:val="0"/>
          <w:bCs/>
          <w:caps w:val="0"/>
          <w:lang w:val="sv-SE"/>
        </w:rPr>
        <w:t xml:space="preserve">sebesar 30 persen. Model Grover juga memprediksi satu sampel dengan salah yaitu dalam kondisi </w:t>
      </w:r>
      <w:r>
        <w:rPr>
          <w:b w:val="0"/>
          <w:bCs/>
          <w:i/>
          <w:iCs/>
          <w:caps w:val="0"/>
          <w:lang w:val="sv-SE"/>
        </w:rPr>
        <w:t>financial distress</w:t>
      </w:r>
      <w:r>
        <w:rPr>
          <w:b w:val="0"/>
          <w:bCs/>
          <w:caps w:val="0"/>
          <w:lang w:val="sv-SE"/>
        </w:rPr>
        <w:t xml:space="preserve"> sehingga </w:t>
      </w:r>
      <w:r>
        <w:rPr>
          <w:b w:val="0"/>
          <w:bCs/>
          <w:i/>
          <w:iCs/>
          <w:caps w:val="0"/>
          <w:lang w:val="sv-SE"/>
        </w:rPr>
        <w:t xml:space="preserve">type II error </w:t>
      </w:r>
      <w:r>
        <w:rPr>
          <w:b w:val="0"/>
          <w:bCs/>
          <w:caps w:val="0"/>
          <w:lang w:val="sv-SE"/>
        </w:rPr>
        <w:t xml:space="preserve">sebesar 1,4 persen. </w:t>
      </w:r>
    </w:p>
    <w:p w14:paraId="0B67795A" w14:textId="2C791922" w:rsidR="007E2E6B" w:rsidRDefault="007E2E6B" w:rsidP="001A7D3B">
      <w:pPr>
        <w:pStyle w:val="Ventura-Heading1"/>
        <w:ind w:firstLine="426"/>
        <w:rPr>
          <w:b w:val="0"/>
          <w:bCs/>
          <w:caps w:val="0"/>
          <w:lang w:val="sv-SE"/>
        </w:rPr>
      </w:pPr>
      <w:r>
        <w:rPr>
          <w:b w:val="0"/>
          <w:bCs/>
          <w:caps w:val="0"/>
          <w:lang w:val="sv-SE"/>
        </w:rPr>
        <w:t xml:space="preserve">Dari masing-masing tingkat akurasi yang telah diperoleh, dapat disimpulkan bahwa model prediksi Grover adalah yang paling akurat karena memiliki tingkat akurasi tertinggi dibandingkan ketiga model lainnya. Berikut adalah hasil perbandingan antara hasil prediksi uji beda pertama dengan setelah dilakukannya </w:t>
      </w:r>
      <w:r>
        <w:rPr>
          <w:b w:val="0"/>
          <w:bCs/>
          <w:i/>
          <w:iCs/>
          <w:caps w:val="0"/>
          <w:lang w:val="sv-SE"/>
        </w:rPr>
        <w:t>robustness check</w:t>
      </w:r>
      <w:r>
        <w:rPr>
          <w:b w:val="0"/>
          <w:bCs/>
          <w:caps w:val="0"/>
          <w:lang w:val="sv-SE"/>
        </w:rPr>
        <w:t xml:space="preserve"> yang dapat di lihat pada Tabel 8 di bawah ini:</w:t>
      </w:r>
    </w:p>
    <w:p w14:paraId="6FFF2258" w14:textId="7426A940" w:rsidR="0019741D" w:rsidRDefault="0019741D" w:rsidP="0019741D">
      <w:pPr>
        <w:widowControl/>
        <w:spacing w:after="0"/>
        <w:ind w:firstLine="0"/>
        <w:rPr>
          <w:rFonts w:ascii="Book Antiqua" w:hAnsi="Book Antiqua"/>
          <w:color w:val="000000"/>
          <w:szCs w:val="20"/>
          <w:lang w:val="en-ID" w:eastAsia="en-ID"/>
        </w:rPr>
        <w:sectPr w:rsidR="0019741D" w:rsidSect="003235B8">
          <w:type w:val="continuous"/>
          <w:pgSz w:w="11907" w:h="16840" w:code="9"/>
          <w:pgMar w:top="1701" w:right="1247" w:bottom="1531" w:left="1134" w:header="1021" w:footer="1077" w:gutter="0"/>
          <w:cols w:num="2" w:space="340"/>
          <w:docGrid w:linePitch="360"/>
        </w:sectPr>
      </w:pPr>
    </w:p>
    <w:p w14:paraId="2027FEB5" w14:textId="5ADF3491" w:rsidR="0019741D" w:rsidRPr="0019741D" w:rsidRDefault="0019741D" w:rsidP="0019741D">
      <w:pPr>
        <w:pStyle w:val="Caption"/>
        <w:keepNext/>
        <w:ind w:firstLine="0"/>
        <w:jc w:val="center"/>
        <w:rPr>
          <w:rFonts w:ascii="Book Antiqua" w:hAnsi="Book Antiqua"/>
          <w:i w:val="0"/>
          <w:iCs w:val="0"/>
          <w:sz w:val="20"/>
          <w:szCs w:val="20"/>
        </w:rPr>
      </w:pPr>
      <w:proofErr w:type="spellStart"/>
      <w:r w:rsidRPr="0019741D">
        <w:rPr>
          <w:rFonts w:ascii="Book Antiqua" w:hAnsi="Book Antiqua"/>
          <w:i w:val="0"/>
          <w:iCs w:val="0"/>
          <w:sz w:val="20"/>
          <w:szCs w:val="20"/>
        </w:rPr>
        <w:t>Tabel</w:t>
      </w:r>
      <w:proofErr w:type="spellEnd"/>
      <w:r w:rsidRPr="0019741D">
        <w:rPr>
          <w:rFonts w:ascii="Book Antiqua" w:hAnsi="Book Antiqua"/>
          <w:i w:val="0"/>
          <w:iCs w:val="0"/>
          <w:sz w:val="20"/>
          <w:szCs w:val="20"/>
        </w:rPr>
        <w:t xml:space="preserve"> </w:t>
      </w:r>
      <w:r w:rsidRPr="0019741D">
        <w:rPr>
          <w:rFonts w:ascii="Book Antiqua" w:hAnsi="Book Antiqua"/>
          <w:i w:val="0"/>
          <w:iCs w:val="0"/>
          <w:sz w:val="20"/>
          <w:szCs w:val="20"/>
        </w:rPr>
        <w:fldChar w:fldCharType="begin"/>
      </w:r>
      <w:r w:rsidRPr="0019741D">
        <w:rPr>
          <w:rFonts w:ascii="Book Antiqua" w:hAnsi="Book Antiqua"/>
          <w:i w:val="0"/>
          <w:iCs w:val="0"/>
          <w:sz w:val="20"/>
          <w:szCs w:val="20"/>
        </w:rPr>
        <w:instrText xml:space="preserve"> SEQ Tabel \* ARABIC </w:instrText>
      </w:r>
      <w:r w:rsidRPr="0019741D">
        <w:rPr>
          <w:rFonts w:ascii="Book Antiqua" w:hAnsi="Book Antiqua"/>
          <w:i w:val="0"/>
          <w:iCs w:val="0"/>
          <w:sz w:val="20"/>
          <w:szCs w:val="20"/>
        </w:rPr>
        <w:fldChar w:fldCharType="separate"/>
      </w:r>
      <w:r w:rsidRPr="0019741D">
        <w:rPr>
          <w:rFonts w:ascii="Book Antiqua" w:hAnsi="Book Antiqua"/>
          <w:i w:val="0"/>
          <w:iCs w:val="0"/>
          <w:noProof/>
          <w:sz w:val="20"/>
          <w:szCs w:val="20"/>
        </w:rPr>
        <w:t>8</w:t>
      </w:r>
      <w:r w:rsidRPr="0019741D">
        <w:rPr>
          <w:rFonts w:ascii="Book Antiqua" w:hAnsi="Book Antiqua"/>
          <w:i w:val="0"/>
          <w:iCs w:val="0"/>
          <w:sz w:val="20"/>
          <w:szCs w:val="20"/>
        </w:rPr>
        <w:fldChar w:fldCharType="end"/>
      </w:r>
      <w:r>
        <w:rPr>
          <w:rFonts w:ascii="Book Antiqua" w:hAnsi="Book Antiqua"/>
          <w:i w:val="0"/>
          <w:iCs w:val="0"/>
          <w:sz w:val="20"/>
          <w:szCs w:val="20"/>
        </w:rPr>
        <w:t xml:space="preserve">. </w:t>
      </w:r>
      <w:proofErr w:type="spellStart"/>
      <w:r>
        <w:rPr>
          <w:rFonts w:ascii="Book Antiqua" w:hAnsi="Book Antiqua"/>
          <w:i w:val="0"/>
          <w:iCs w:val="0"/>
          <w:sz w:val="20"/>
          <w:szCs w:val="20"/>
        </w:rPr>
        <w:t>Perbandingan</w:t>
      </w:r>
      <w:proofErr w:type="spellEnd"/>
      <w:r>
        <w:rPr>
          <w:rFonts w:ascii="Book Antiqua" w:hAnsi="Book Antiqua"/>
          <w:i w:val="0"/>
          <w:iCs w:val="0"/>
          <w:sz w:val="20"/>
          <w:szCs w:val="20"/>
        </w:rPr>
        <w:t xml:space="preserve"> Tingkat </w:t>
      </w:r>
      <w:proofErr w:type="spellStart"/>
      <w:r>
        <w:rPr>
          <w:rFonts w:ascii="Book Antiqua" w:hAnsi="Book Antiqua"/>
          <w:i w:val="0"/>
          <w:iCs w:val="0"/>
          <w:sz w:val="20"/>
          <w:szCs w:val="20"/>
        </w:rPr>
        <w:t>Akurasi</w:t>
      </w:r>
      <w:proofErr w:type="spellEnd"/>
      <w:r>
        <w:rPr>
          <w:rFonts w:ascii="Book Antiqua" w:hAnsi="Book Antiqua"/>
          <w:i w:val="0"/>
          <w:iCs w:val="0"/>
          <w:sz w:val="20"/>
          <w:szCs w:val="20"/>
        </w:rPr>
        <w:t xml:space="preserve"> Uji </w:t>
      </w:r>
      <w:proofErr w:type="spellStart"/>
      <w:r>
        <w:rPr>
          <w:rFonts w:ascii="Book Antiqua" w:hAnsi="Book Antiqua"/>
          <w:i w:val="0"/>
          <w:iCs w:val="0"/>
          <w:sz w:val="20"/>
          <w:szCs w:val="20"/>
        </w:rPr>
        <w:t>Pertama</w:t>
      </w:r>
      <w:proofErr w:type="spellEnd"/>
      <w:r>
        <w:rPr>
          <w:rFonts w:ascii="Book Antiqua" w:hAnsi="Book Antiqua"/>
          <w:i w:val="0"/>
          <w:iCs w:val="0"/>
          <w:sz w:val="20"/>
          <w:szCs w:val="20"/>
        </w:rPr>
        <w:t xml:space="preserve"> </w:t>
      </w:r>
      <w:proofErr w:type="spellStart"/>
      <w:r>
        <w:rPr>
          <w:rFonts w:ascii="Book Antiqua" w:hAnsi="Book Antiqua"/>
          <w:i w:val="0"/>
          <w:iCs w:val="0"/>
          <w:sz w:val="20"/>
          <w:szCs w:val="20"/>
        </w:rPr>
        <w:t>dengan</w:t>
      </w:r>
      <w:proofErr w:type="spellEnd"/>
      <w:r>
        <w:rPr>
          <w:rFonts w:ascii="Book Antiqua" w:hAnsi="Book Antiqua"/>
          <w:i w:val="0"/>
          <w:iCs w:val="0"/>
          <w:sz w:val="20"/>
          <w:szCs w:val="20"/>
        </w:rPr>
        <w:t xml:space="preserve"> </w:t>
      </w:r>
      <w:r>
        <w:rPr>
          <w:rFonts w:ascii="Book Antiqua" w:hAnsi="Book Antiqua"/>
          <w:sz w:val="20"/>
          <w:szCs w:val="20"/>
        </w:rPr>
        <w:t>Robustness Check</w:t>
      </w:r>
    </w:p>
    <w:tbl>
      <w:tblPr>
        <w:tblW w:w="7826" w:type="dxa"/>
        <w:jc w:val="center"/>
        <w:tblLook w:val="04A0" w:firstRow="1" w:lastRow="0" w:firstColumn="1" w:lastColumn="0" w:noHBand="0" w:noVBand="1"/>
      </w:tblPr>
      <w:tblGrid>
        <w:gridCol w:w="1148"/>
        <w:gridCol w:w="792"/>
        <w:gridCol w:w="1024"/>
        <w:gridCol w:w="1071"/>
        <w:gridCol w:w="809"/>
        <w:gridCol w:w="1024"/>
        <w:gridCol w:w="1024"/>
        <w:gridCol w:w="712"/>
        <w:gridCol w:w="222"/>
      </w:tblGrid>
      <w:tr w:rsidR="0037019A" w14:paraId="3F5E74A5" w14:textId="77777777" w:rsidTr="0037019A">
        <w:trPr>
          <w:gridAfter w:val="1"/>
          <w:wAfter w:w="222" w:type="dxa"/>
          <w:trHeight w:val="324"/>
          <w:jc w:val="center"/>
        </w:trPr>
        <w:tc>
          <w:tcPr>
            <w:tcW w:w="1148" w:type="dxa"/>
            <w:vMerge w:val="restart"/>
            <w:tcBorders>
              <w:top w:val="single" w:sz="8" w:space="0" w:color="auto"/>
              <w:left w:val="nil"/>
              <w:bottom w:val="single" w:sz="8" w:space="0" w:color="000000"/>
              <w:right w:val="nil"/>
            </w:tcBorders>
            <w:vAlign w:val="center"/>
            <w:hideMark/>
          </w:tcPr>
          <w:p w14:paraId="7F9D50E1" w14:textId="1F1E7F1C"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Model </w:t>
            </w:r>
            <w:proofErr w:type="spellStart"/>
            <w:r>
              <w:rPr>
                <w:rFonts w:ascii="Book Antiqua" w:hAnsi="Book Antiqua"/>
                <w:color w:val="000000"/>
                <w:szCs w:val="20"/>
                <w:lang w:val="en-ID" w:eastAsia="en-ID"/>
              </w:rPr>
              <w:t>Prediksi</w:t>
            </w:r>
            <w:proofErr w:type="spellEnd"/>
          </w:p>
        </w:tc>
        <w:tc>
          <w:tcPr>
            <w:tcW w:w="792" w:type="dxa"/>
            <w:vMerge w:val="restart"/>
            <w:tcBorders>
              <w:top w:val="single" w:sz="8" w:space="0" w:color="auto"/>
              <w:left w:val="nil"/>
              <w:bottom w:val="single" w:sz="8" w:space="0" w:color="000000"/>
              <w:right w:val="nil"/>
            </w:tcBorders>
            <w:noWrap/>
            <w:vAlign w:val="center"/>
            <w:hideMark/>
          </w:tcPr>
          <w:p w14:paraId="5134B50F" w14:textId="77777777" w:rsidR="0037019A" w:rsidRDefault="0037019A">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Tahun</w:t>
            </w:r>
            <w:proofErr w:type="spellEnd"/>
          </w:p>
        </w:tc>
        <w:tc>
          <w:tcPr>
            <w:tcW w:w="2904" w:type="dxa"/>
            <w:gridSpan w:val="3"/>
            <w:vMerge w:val="restart"/>
            <w:tcBorders>
              <w:top w:val="single" w:sz="8" w:space="0" w:color="auto"/>
              <w:left w:val="nil"/>
              <w:bottom w:val="single" w:sz="8" w:space="0" w:color="000000"/>
              <w:right w:val="nil"/>
            </w:tcBorders>
            <w:vAlign w:val="center"/>
            <w:hideMark/>
          </w:tcPr>
          <w:p w14:paraId="6E12F1D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Berdasarkan</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Realita</w:t>
            </w:r>
            <w:proofErr w:type="spellEnd"/>
          </w:p>
        </w:tc>
        <w:tc>
          <w:tcPr>
            <w:tcW w:w="2760" w:type="dxa"/>
            <w:gridSpan w:val="3"/>
            <w:vMerge w:val="restart"/>
            <w:tcBorders>
              <w:top w:val="single" w:sz="8" w:space="0" w:color="auto"/>
              <w:left w:val="nil"/>
              <w:bottom w:val="single" w:sz="8" w:space="0" w:color="000000"/>
              <w:right w:val="nil"/>
            </w:tcBorders>
            <w:vAlign w:val="center"/>
            <w:hideMark/>
          </w:tcPr>
          <w:p w14:paraId="67D3B1F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Berdasarkan</w:t>
            </w:r>
            <w:proofErr w:type="spellEnd"/>
            <w:r>
              <w:rPr>
                <w:rFonts w:ascii="Book Antiqua" w:hAnsi="Book Antiqua"/>
                <w:color w:val="000000"/>
                <w:szCs w:val="20"/>
                <w:lang w:val="en-ID" w:eastAsia="en-ID"/>
              </w:rPr>
              <w:t xml:space="preserve"> </w:t>
            </w:r>
            <w:proofErr w:type="spellStart"/>
            <w:r>
              <w:rPr>
                <w:rFonts w:ascii="Book Antiqua" w:hAnsi="Book Antiqua"/>
                <w:color w:val="000000"/>
                <w:szCs w:val="20"/>
                <w:lang w:val="en-ID" w:eastAsia="en-ID"/>
              </w:rPr>
              <w:t>Perhitungan</w:t>
            </w:r>
            <w:proofErr w:type="spellEnd"/>
            <w:r>
              <w:rPr>
                <w:rFonts w:ascii="Book Antiqua" w:hAnsi="Book Antiqua"/>
                <w:color w:val="000000"/>
                <w:szCs w:val="20"/>
                <w:lang w:val="en-ID" w:eastAsia="en-ID"/>
              </w:rPr>
              <w:t xml:space="preserve"> </w:t>
            </w:r>
            <w:r>
              <w:rPr>
                <w:rFonts w:ascii="Book Antiqua" w:hAnsi="Book Antiqua"/>
                <w:i/>
                <w:iCs/>
                <w:color w:val="000000"/>
                <w:szCs w:val="20"/>
                <w:lang w:val="en-ID" w:eastAsia="en-ID"/>
              </w:rPr>
              <w:t>Robustness</w:t>
            </w:r>
          </w:p>
        </w:tc>
      </w:tr>
      <w:tr w:rsidR="0037019A" w14:paraId="4BC0597B" w14:textId="77777777" w:rsidTr="0037019A">
        <w:trPr>
          <w:trHeight w:val="300"/>
          <w:jc w:val="center"/>
        </w:trPr>
        <w:tc>
          <w:tcPr>
            <w:tcW w:w="0" w:type="auto"/>
            <w:vMerge/>
            <w:tcBorders>
              <w:top w:val="single" w:sz="8" w:space="0" w:color="auto"/>
              <w:left w:val="nil"/>
              <w:bottom w:val="single" w:sz="8" w:space="0" w:color="000000"/>
              <w:right w:val="nil"/>
            </w:tcBorders>
            <w:vAlign w:val="center"/>
            <w:hideMark/>
          </w:tcPr>
          <w:p w14:paraId="25ADAEB7" w14:textId="77777777" w:rsidR="0037019A" w:rsidRDefault="0037019A">
            <w:pPr>
              <w:widowControl/>
              <w:spacing w:after="0"/>
              <w:ind w:firstLine="0"/>
              <w:jc w:val="left"/>
              <w:rPr>
                <w:rFonts w:ascii="Book Antiqua" w:hAnsi="Book Antiqua"/>
                <w:color w:val="000000"/>
                <w:szCs w:val="20"/>
                <w:lang w:val="en-ID" w:eastAsia="en-ID"/>
              </w:rPr>
            </w:pPr>
          </w:p>
        </w:tc>
        <w:tc>
          <w:tcPr>
            <w:tcW w:w="0" w:type="auto"/>
            <w:vMerge/>
            <w:tcBorders>
              <w:top w:val="single" w:sz="8" w:space="0" w:color="auto"/>
              <w:left w:val="nil"/>
              <w:bottom w:val="single" w:sz="8" w:space="0" w:color="000000"/>
              <w:right w:val="nil"/>
            </w:tcBorders>
            <w:vAlign w:val="center"/>
            <w:hideMark/>
          </w:tcPr>
          <w:p w14:paraId="131474FB" w14:textId="77777777" w:rsidR="0037019A" w:rsidRDefault="0037019A">
            <w:pPr>
              <w:widowControl/>
              <w:spacing w:after="0"/>
              <w:ind w:firstLine="0"/>
              <w:jc w:val="left"/>
              <w:rPr>
                <w:rFonts w:ascii="Book Antiqua" w:hAnsi="Book Antiqua"/>
                <w:color w:val="000000"/>
                <w:szCs w:val="20"/>
                <w:lang w:val="en-ID" w:eastAsia="en-ID"/>
              </w:rPr>
            </w:pPr>
          </w:p>
        </w:tc>
        <w:tc>
          <w:tcPr>
            <w:tcW w:w="0" w:type="auto"/>
            <w:gridSpan w:val="3"/>
            <w:vMerge/>
            <w:tcBorders>
              <w:top w:val="single" w:sz="8" w:space="0" w:color="auto"/>
              <w:left w:val="nil"/>
              <w:bottom w:val="single" w:sz="8" w:space="0" w:color="000000"/>
              <w:right w:val="nil"/>
            </w:tcBorders>
            <w:vAlign w:val="center"/>
            <w:hideMark/>
          </w:tcPr>
          <w:p w14:paraId="12D87423" w14:textId="77777777" w:rsidR="0037019A" w:rsidRDefault="0037019A">
            <w:pPr>
              <w:widowControl/>
              <w:spacing w:after="0"/>
              <w:ind w:firstLine="0"/>
              <w:jc w:val="left"/>
              <w:rPr>
                <w:rFonts w:ascii="Book Antiqua" w:hAnsi="Book Antiqua"/>
                <w:color w:val="000000"/>
                <w:szCs w:val="20"/>
                <w:lang w:val="en-ID" w:eastAsia="en-ID"/>
              </w:rPr>
            </w:pPr>
          </w:p>
        </w:tc>
        <w:tc>
          <w:tcPr>
            <w:tcW w:w="0" w:type="auto"/>
            <w:gridSpan w:val="3"/>
            <w:vMerge/>
            <w:tcBorders>
              <w:top w:val="single" w:sz="8" w:space="0" w:color="auto"/>
              <w:left w:val="nil"/>
              <w:bottom w:val="single" w:sz="8" w:space="0" w:color="000000"/>
              <w:right w:val="nil"/>
            </w:tcBorders>
            <w:vAlign w:val="center"/>
            <w:hideMark/>
          </w:tcPr>
          <w:p w14:paraId="14EC29F9" w14:textId="77777777" w:rsidR="0037019A" w:rsidRDefault="0037019A">
            <w:pPr>
              <w:widowControl/>
              <w:spacing w:after="0"/>
              <w:ind w:firstLine="0"/>
              <w:jc w:val="left"/>
              <w:rPr>
                <w:rFonts w:ascii="Book Antiqua" w:hAnsi="Book Antiqua"/>
                <w:color w:val="000000"/>
                <w:szCs w:val="20"/>
                <w:lang w:val="en-ID" w:eastAsia="en-ID"/>
              </w:rPr>
            </w:pPr>
          </w:p>
        </w:tc>
        <w:tc>
          <w:tcPr>
            <w:tcW w:w="222" w:type="dxa"/>
            <w:noWrap/>
            <w:vAlign w:val="bottom"/>
            <w:hideMark/>
          </w:tcPr>
          <w:p w14:paraId="43130555" w14:textId="77777777" w:rsidR="0037019A" w:rsidRDefault="0037019A"/>
        </w:tc>
      </w:tr>
      <w:tr w:rsidR="0037019A" w14:paraId="0C4EEE73" w14:textId="77777777" w:rsidTr="0037019A">
        <w:trPr>
          <w:trHeight w:val="804"/>
          <w:jc w:val="center"/>
        </w:trPr>
        <w:tc>
          <w:tcPr>
            <w:tcW w:w="0" w:type="auto"/>
            <w:vMerge/>
            <w:tcBorders>
              <w:top w:val="single" w:sz="8" w:space="0" w:color="auto"/>
              <w:left w:val="nil"/>
              <w:bottom w:val="single" w:sz="8" w:space="0" w:color="000000"/>
              <w:right w:val="nil"/>
            </w:tcBorders>
            <w:vAlign w:val="center"/>
            <w:hideMark/>
          </w:tcPr>
          <w:p w14:paraId="2D35A817" w14:textId="77777777" w:rsidR="0037019A" w:rsidRDefault="0037019A">
            <w:pPr>
              <w:widowControl/>
              <w:spacing w:after="0"/>
              <w:ind w:firstLine="0"/>
              <w:jc w:val="left"/>
              <w:rPr>
                <w:rFonts w:ascii="Book Antiqua" w:hAnsi="Book Antiqua"/>
                <w:color w:val="000000"/>
                <w:szCs w:val="20"/>
                <w:lang w:val="en-ID" w:eastAsia="en-ID"/>
              </w:rPr>
            </w:pPr>
          </w:p>
        </w:tc>
        <w:tc>
          <w:tcPr>
            <w:tcW w:w="0" w:type="auto"/>
            <w:vMerge/>
            <w:tcBorders>
              <w:top w:val="single" w:sz="8" w:space="0" w:color="auto"/>
              <w:left w:val="nil"/>
              <w:bottom w:val="single" w:sz="8" w:space="0" w:color="000000"/>
              <w:right w:val="nil"/>
            </w:tcBorders>
            <w:vAlign w:val="center"/>
            <w:hideMark/>
          </w:tcPr>
          <w:p w14:paraId="7E7E3D1D" w14:textId="77777777" w:rsidR="0037019A" w:rsidRDefault="0037019A">
            <w:pPr>
              <w:widowControl/>
              <w:spacing w:after="0"/>
              <w:ind w:firstLine="0"/>
              <w:jc w:val="left"/>
              <w:rPr>
                <w:rFonts w:ascii="Book Antiqua" w:hAnsi="Book Antiqua"/>
                <w:color w:val="000000"/>
                <w:szCs w:val="20"/>
                <w:lang w:val="en-ID" w:eastAsia="en-ID"/>
              </w:rPr>
            </w:pPr>
          </w:p>
        </w:tc>
        <w:tc>
          <w:tcPr>
            <w:tcW w:w="1024" w:type="dxa"/>
            <w:tcBorders>
              <w:top w:val="nil"/>
              <w:left w:val="nil"/>
              <w:bottom w:val="single" w:sz="8" w:space="0" w:color="auto"/>
              <w:right w:val="nil"/>
            </w:tcBorders>
            <w:vAlign w:val="center"/>
            <w:hideMark/>
          </w:tcPr>
          <w:p w14:paraId="4BFB7BA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Financial Distress</w:t>
            </w:r>
          </w:p>
        </w:tc>
        <w:tc>
          <w:tcPr>
            <w:tcW w:w="1071" w:type="dxa"/>
            <w:tcBorders>
              <w:top w:val="nil"/>
              <w:left w:val="nil"/>
              <w:bottom w:val="single" w:sz="8" w:space="0" w:color="auto"/>
              <w:right w:val="nil"/>
            </w:tcBorders>
            <w:vAlign w:val="center"/>
            <w:hideMark/>
          </w:tcPr>
          <w:p w14:paraId="09C42BF6" w14:textId="646A9409" w:rsidR="0037019A" w:rsidRDefault="0037019A">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NonFinancial</w:t>
            </w:r>
            <w:proofErr w:type="spellEnd"/>
            <w:r>
              <w:rPr>
                <w:rFonts w:ascii="Book Antiqua" w:hAnsi="Book Antiqua"/>
                <w:color w:val="000000"/>
                <w:szCs w:val="20"/>
                <w:lang w:val="en-ID" w:eastAsia="en-ID"/>
              </w:rPr>
              <w:t xml:space="preserve"> Distress</w:t>
            </w:r>
          </w:p>
        </w:tc>
        <w:tc>
          <w:tcPr>
            <w:tcW w:w="809" w:type="dxa"/>
            <w:tcBorders>
              <w:top w:val="nil"/>
              <w:left w:val="nil"/>
              <w:bottom w:val="single" w:sz="8" w:space="0" w:color="auto"/>
              <w:right w:val="nil"/>
            </w:tcBorders>
            <w:noWrap/>
            <w:vAlign w:val="center"/>
            <w:hideMark/>
          </w:tcPr>
          <w:p w14:paraId="45D731D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Total</w:t>
            </w:r>
          </w:p>
        </w:tc>
        <w:tc>
          <w:tcPr>
            <w:tcW w:w="1024" w:type="dxa"/>
            <w:tcBorders>
              <w:top w:val="nil"/>
              <w:left w:val="nil"/>
              <w:bottom w:val="single" w:sz="8" w:space="0" w:color="auto"/>
              <w:right w:val="nil"/>
            </w:tcBorders>
            <w:vAlign w:val="center"/>
            <w:hideMark/>
          </w:tcPr>
          <w:p w14:paraId="6BA0DFA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Financial Distress</w:t>
            </w:r>
          </w:p>
        </w:tc>
        <w:tc>
          <w:tcPr>
            <w:tcW w:w="1024" w:type="dxa"/>
            <w:tcBorders>
              <w:top w:val="nil"/>
              <w:left w:val="nil"/>
              <w:bottom w:val="single" w:sz="8" w:space="0" w:color="auto"/>
              <w:right w:val="nil"/>
            </w:tcBorders>
            <w:vAlign w:val="center"/>
            <w:hideMark/>
          </w:tcPr>
          <w:p w14:paraId="15B0C085" w14:textId="67BE171A" w:rsidR="0037019A" w:rsidRDefault="0037019A">
            <w:pPr>
              <w:widowControl/>
              <w:spacing w:after="0"/>
              <w:ind w:firstLine="0"/>
              <w:jc w:val="center"/>
              <w:rPr>
                <w:rFonts w:ascii="Book Antiqua" w:hAnsi="Book Antiqua"/>
                <w:color w:val="000000"/>
                <w:szCs w:val="20"/>
                <w:lang w:val="en-ID" w:eastAsia="en-ID"/>
              </w:rPr>
            </w:pPr>
            <w:proofErr w:type="spellStart"/>
            <w:r>
              <w:rPr>
                <w:rFonts w:ascii="Book Antiqua" w:hAnsi="Book Antiqua"/>
                <w:color w:val="000000"/>
                <w:szCs w:val="20"/>
                <w:lang w:val="en-ID" w:eastAsia="en-ID"/>
              </w:rPr>
              <w:t>NonFinancial</w:t>
            </w:r>
            <w:proofErr w:type="spellEnd"/>
            <w:r>
              <w:rPr>
                <w:rFonts w:ascii="Book Antiqua" w:hAnsi="Book Antiqua"/>
                <w:color w:val="000000"/>
                <w:szCs w:val="20"/>
                <w:lang w:val="en-ID" w:eastAsia="en-ID"/>
              </w:rPr>
              <w:t xml:space="preserve"> Distress</w:t>
            </w:r>
          </w:p>
        </w:tc>
        <w:tc>
          <w:tcPr>
            <w:tcW w:w="712" w:type="dxa"/>
            <w:tcBorders>
              <w:top w:val="nil"/>
              <w:left w:val="nil"/>
              <w:bottom w:val="single" w:sz="8" w:space="0" w:color="auto"/>
              <w:right w:val="nil"/>
            </w:tcBorders>
            <w:noWrap/>
            <w:vAlign w:val="center"/>
            <w:hideMark/>
          </w:tcPr>
          <w:p w14:paraId="38D6604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Total</w:t>
            </w:r>
          </w:p>
        </w:tc>
        <w:tc>
          <w:tcPr>
            <w:tcW w:w="222" w:type="dxa"/>
            <w:vAlign w:val="center"/>
            <w:hideMark/>
          </w:tcPr>
          <w:p w14:paraId="1338FD02" w14:textId="77777777" w:rsidR="0037019A" w:rsidRDefault="0037019A">
            <w:pPr>
              <w:rPr>
                <w:rFonts w:ascii="Book Antiqua" w:hAnsi="Book Antiqua"/>
                <w:color w:val="000000"/>
                <w:szCs w:val="20"/>
                <w:lang w:val="en-ID" w:eastAsia="en-ID"/>
              </w:rPr>
            </w:pPr>
          </w:p>
        </w:tc>
      </w:tr>
      <w:tr w:rsidR="0037019A" w14:paraId="217123E8" w14:textId="77777777" w:rsidTr="0037019A">
        <w:trPr>
          <w:trHeight w:val="324"/>
          <w:jc w:val="center"/>
        </w:trPr>
        <w:tc>
          <w:tcPr>
            <w:tcW w:w="1148" w:type="dxa"/>
            <w:vMerge w:val="restart"/>
            <w:vAlign w:val="center"/>
            <w:hideMark/>
          </w:tcPr>
          <w:p w14:paraId="4B1E788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Model Altman</w:t>
            </w:r>
          </w:p>
        </w:tc>
        <w:tc>
          <w:tcPr>
            <w:tcW w:w="792" w:type="dxa"/>
            <w:noWrap/>
            <w:vAlign w:val="center"/>
            <w:hideMark/>
          </w:tcPr>
          <w:p w14:paraId="6B01FF0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1024" w:type="dxa"/>
            <w:noWrap/>
            <w:vAlign w:val="center"/>
            <w:hideMark/>
          </w:tcPr>
          <w:p w14:paraId="46A257C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1071" w:type="dxa"/>
            <w:noWrap/>
            <w:vAlign w:val="center"/>
            <w:hideMark/>
          </w:tcPr>
          <w:p w14:paraId="5D0F822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14</w:t>
            </w:r>
          </w:p>
        </w:tc>
        <w:tc>
          <w:tcPr>
            <w:tcW w:w="809" w:type="dxa"/>
            <w:noWrap/>
            <w:vAlign w:val="center"/>
            <w:hideMark/>
          </w:tcPr>
          <w:p w14:paraId="3700155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21</w:t>
            </w:r>
          </w:p>
        </w:tc>
        <w:tc>
          <w:tcPr>
            <w:tcW w:w="1024" w:type="dxa"/>
            <w:noWrap/>
            <w:vAlign w:val="center"/>
            <w:hideMark/>
          </w:tcPr>
          <w:p w14:paraId="193F6CE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314243B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13</w:t>
            </w:r>
          </w:p>
        </w:tc>
        <w:tc>
          <w:tcPr>
            <w:tcW w:w="712" w:type="dxa"/>
            <w:noWrap/>
            <w:vAlign w:val="center"/>
            <w:hideMark/>
          </w:tcPr>
          <w:p w14:paraId="562BD2B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222" w:type="dxa"/>
            <w:vAlign w:val="center"/>
            <w:hideMark/>
          </w:tcPr>
          <w:p w14:paraId="6A3F8228" w14:textId="77777777" w:rsidR="0037019A" w:rsidRDefault="0037019A">
            <w:pPr>
              <w:rPr>
                <w:rFonts w:ascii="Book Antiqua" w:hAnsi="Book Antiqua"/>
                <w:color w:val="000000"/>
                <w:szCs w:val="20"/>
                <w:lang w:val="en-ID" w:eastAsia="en-ID"/>
              </w:rPr>
            </w:pPr>
          </w:p>
        </w:tc>
      </w:tr>
      <w:tr w:rsidR="0037019A" w14:paraId="3BA46937" w14:textId="77777777" w:rsidTr="0037019A">
        <w:trPr>
          <w:trHeight w:val="312"/>
          <w:jc w:val="center"/>
        </w:trPr>
        <w:tc>
          <w:tcPr>
            <w:tcW w:w="0" w:type="auto"/>
            <w:vMerge/>
            <w:vAlign w:val="center"/>
            <w:hideMark/>
          </w:tcPr>
          <w:p w14:paraId="0C7B39ED"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6E69E6E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1024" w:type="dxa"/>
            <w:noWrap/>
            <w:vAlign w:val="center"/>
            <w:hideMark/>
          </w:tcPr>
          <w:p w14:paraId="6FCB1EE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71" w:type="dxa"/>
            <w:noWrap/>
            <w:vAlign w:val="center"/>
            <w:hideMark/>
          </w:tcPr>
          <w:p w14:paraId="5E6D63C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16</w:t>
            </w:r>
          </w:p>
        </w:tc>
        <w:tc>
          <w:tcPr>
            <w:tcW w:w="809" w:type="dxa"/>
            <w:noWrap/>
            <w:vAlign w:val="center"/>
            <w:hideMark/>
          </w:tcPr>
          <w:p w14:paraId="2598A2E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22</w:t>
            </w:r>
          </w:p>
        </w:tc>
        <w:tc>
          <w:tcPr>
            <w:tcW w:w="1024" w:type="dxa"/>
            <w:noWrap/>
            <w:vAlign w:val="center"/>
            <w:hideMark/>
          </w:tcPr>
          <w:p w14:paraId="6BAD5B5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w:t>
            </w:r>
          </w:p>
        </w:tc>
        <w:tc>
          <w:tcPr>
            <w:tcW w:w="1024" w:type="dxa"/>
            <w:noWrap/>
            <w:vAlign w:val="center"/>
            <w:hideMark/>
          </w:tcPr>
          <w:p w14:paraId="74951A8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15</w:t>
            </w:r>
          </w:p>
        </w:tc>
        <w:tc>
          <w:tcPr>
            <w:tcW w:w="712" w:type="dxa"/>
            <w:noWrap/>
            <w:vAlign w:val="center"/>
            <w:hideMark/>
          </w:tcPr>
          <w:p w14:paraId="172685E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222" w:type="dxa"/>
            <w:vAlign w:val="center"/>
            <w:hideMark/>
          </w:tcPr>
          <w:p w14:paraId="3BEAD970" w14:textId="77777777" w:rsidR="0037019A" w:rsidRDefault="0037019A">
            <w:pPr>
              <w:rPr>
                <w:rFonts w:ascii="Book Antiqua" w:hAnsi="Book Antiqua"/>
                <w:color w:val="000000"/>
                <w:szCs w:val="20"/>
                <w:lang w:val="en-ID" w:eastAsia="en-ID"/>
              </w:rPr>
            </w:pPr>
          </w:p>
        </w:tc>
      </w:tr>
      <w:tr w:rsidR="0037019A" w14:paraId="18AC77EE" w14:textId="77777777" w:rsidTr="0037019A">
        <w:trPr>
          <w:trHeight w:val="312"/>
          <w:jc w:val="center"/>
        </w:trPr>
        <w:tc>
          <w:tcPr>
            <w:tcW w:w="0" w:type="auto"/>
            <w:vMerge/>
            <w:vAlign w:val="center"/>
            <w:hideMark/>
          </w:tcPr>
          <w:p w14:paraId="2D65406B"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20650FC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1024" w:type="dxa"/>
            <w:noWrap/>
            <w:vAlign w:val="center"/>
            <w:hideMark/>
          </w:tcPr>
          <w:p w14:paraId="601A328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71" w:type="dxa"/>
            <w:noWrap/>
            <w:vAlign w:val="center"/>
            <w:hideMark/>
          </w:tcPr>
          <w:p w14:paraId="6810856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809" w:type="dxa"/>
            <w:noWrap/>
            <w:vAlign w:val="center"/>
            <w:hideMark/>
          </w:tcPr>
          <w:p w14:paraId="5CDBD5DA"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23</w:t>
            </w:r>
          </w:p>
        </w:tc>
        <w:tc>
          <w:tcPr>
            <w:tcW w:w="1024" w:type="dxa"/>
            <w:noWrap/>
            <w:vAlign w:val="center"/>
            <w:hideMark/>
          </w:tcPr>
          <w:p w14:paraId="78A806E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w:t>
            </w:r>
          </w:p>
        </w:tc>
        <w:tc>
          <w:tcPr>
            <w:tcW w:w="1024" w:type="dxa"/>
            <w:noWrap/>
            <w:vAlign w:val="center"/>
            <w:hideMark/>
          </w:tcPr>
          <w:p w14:paraId="611EA02A"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16</w:t>
            </w:r>
          </w:p>
        </w:tc>
        <w:tc>
          <w:tcPr>
            <w:tcW w:w="712" w:type="dxa"/>
            <w:noWrap/>
            <w:vAlign w:val="center"/>
            <w:hideMark/>
          </w:tcPr>
          <w:p w14:paraId="6EF3650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21</w:t>
            </w:r>
          </w:p>
        </w:tc>
        <w:tc>
          <w:tcPr>
            <w:tcW w:w="222" w:type="dxa"/>
            <w:vAlign w:val="center"/>
            <w:hideMark/>
          </w:tcPr>
          <w:p w14:paraId="0A772AAA" w14:textId="77777777" w:rsidR="0037019A" w:rsidRDefault="0037019A">
            <w:pPr>
              <w:rPr>
                <w:rFonts w:ascii="Book Antiqua" w:hAnsi="Book Antiqua"/>
                <w:color w:val="000000"/>
                <w:szCs w:val="20"/>
                <w:lang w:val="en-ID" w:eastAsia="en-ID"/>
              </w:rPr>
            </w:pPr>
          </w:p>
        </w:tc>
      </w:tr>
      <w:tr w:rsidR="0037019A" w14:paraId="5F23835C" w14:textId="77777777" w:rsidTr="0037019A">
        <w:trPr>
          <w:trHeight w:val="288"/>
          <w:jc w:val="center"/>
        </w:trPr>
        <w:tc>
          <w:tcPr>
            <w:tcW w:w="0" w:type="auto"/>
            <w:vMerge/>
            <w:vAlign w:val="center"/>
            <w:hideMark/>
          </w:tcPr>
          <w:p w14:paraId="2B819378"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25032A4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1024" w:type="dxa"/>
            <w:noWrap/>
            <w:vAlign w:val="center"/>
            <w:hideMark/>
          </w:tcPr>
          <w:p w14:paraId="057A9F4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71" w:type="dxa"/>
            <w:noWrap/>
            <w:vAlign w:val="center"/>
            <w:hideMark/>
          </w:tcPr>
          <w:p w14:paraId="4C3DD97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14</w:t>
            </w:r>
          </w:p>
        </w:tc>
        <w:tc>
          <w:tcPr>
            <w:tcW w:w="809" w:type="dxa"/>
            <w:noWrap/>
            <w:vAlign w:val="center"/>
            <w:hideMark/>
          </w:tcPr>
          <w:p w14:paraId="7BCD50B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1024" w:type="dxa"/>
            <w:noWrap/>
            <w:vAlign w:val="center"/>
            <w:hideMark/>
          </w:tcPr>
          <w:p w14:paraId="0E9DB70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53832C7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14</w:t>
            </w:r>
          </w:p>
        </w:tc>
        <w:tc>
          <w:tcPr>
            <w:tcW w:w="712" w:type="dxa"/>
            <w:noWrap/>
            <w:vAlign w:val="center"/>
            <w:hideMark/>
          </w:tcPr>
          <w:p w14:paraId="6A4E599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222" w:type="dxa"/>
            <w:vAlign w:val="center"/>
            <w:hideMark/>
          </w:tcPr>
          <w:p w14:paraId="5ACF5602" w14:textId="77777777" w:rsidR="0037019A" w:rsidRDefault="0037019A">
            <w:pPr>
              <w:rPr>
                <w:rFonts w:ascii="Book Antiqua" w:hAnsi="Book Antiqua"/>
                <w:color w:val="000000"/>
                <w:szCs w:val="20"/>
                <w:lang w:val="en-ID" w:eastAsia="en-ID"/>
              </w:rPr>
            </w:pPr>
          </w:p>
        </w:tc>
      </w:tr>
      <w:tr w:rsidR="0037019A" w14:paraId="56B5F5CA" w14:textId="77777777" w:rsidTr="0037019A">
        <w:trPr>
          <w:trHeight w:val="300"/>
          <w:jc w:val="center"/>
        </w:trPr>
        <w:tc>
          <w:tcPr>
            <w:tcW w:w="1940" w:type="dxa"/>
            <w:gridSpan w:val="2"/>
            <w:tcBorders>
              <w:top w:val="nil"/>
              <w:left w:val="nil"/>
              <w:bottom w:val="single" w:sz="8" w:space="0" w:color="auto"/>
              <w:right w:val="nil"/>
            </w:tcBorders>
            <w:noWrap/>
            <w:vAlign w:val="center"/>
            <w:hideMark/>
          </w:tcPr>
          <w:p w14:paraId="70734B3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2904" w:type="dxa"/>
            <w:gridSpan w:val="3"/>
            <w:tcBorders>
              <w:top w:val="nil"/>
              <w:left w:val="nil"/>
              <w:bottom w:val="single" w:sz="8" w:space="0" w:color="auto"/>
              <w:right w:val="nil"/>
            </w:tcBorders>
            <w:noWrap/>
            <w:vAlign w:val="center"/>
            <w:hideMark/>
          </w:tcPr>
          <w:p w14:paraId="121890CA"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76,80%</w:t>
            </w:r>
          </w:p>
        </w:tc>
        <w:tc>
          <w:tcPr>
            <w:tcW w:w="2760" w:type="dxa"/>
            <w:gridSpan w:val="3"/>
            <w:tcBorders>
              <w:top w:val="nil"/>
              <w:left w:val="nil"/>
              <w:bottom w:val="single" w:sz="8" w:space="0" w:color="auto"/>
              <w:right w:val="nil"/>
            </w:tcBorders>
            <w:noWrap/>
            <w:vAlign w:val="center"/>
            <w:hideMark/>
          </w:tcPr>
          <w:p w14:paraId="53773DC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71,40%</w:t>
            </w:r>
          </w:p>
        </w:tc>
        <w:tc>
          <w:tcPr>
            <w:tcW w:w="222" w:type="dxa"/>
            <w:vAlign w:val="center"/>
            <w:hideMark/>
          </w:tcPr>
          <w:p w14:paraId="208984BC" w14:textId="77777777" w:rsidR="0037019A" w:rsidRDefault="0037019A">
            <w:pPr>
              <w:rPr>
                <w:rFonts w:ascii="Book Antiqua" w:hAnsi="Book Antiqua"/>
                <w:color w:val="000000"/>
                <w:szCs w:val="20"/>
                <w:lang w:val="en-ID" w:eastAsia="en-ID"/>
              </w:rPr>
            </w:pPr>
          </w:p>
        </w:tc>
      </w:tr>
      <w:tr w:rsidR="0037019A" w14:paraId="2E68C59E" w14:textId="77777777" w:rsidTr="0037019A">
        <w:trPr>
          <w:trHeight w:val="312"/>
          <w:jc w:val="center"/>
        </w:trPr>
        <w:tc>
          <w:tcPr>
            <w:tcW w:w="1148" w:type="dxa"/>
            <w:vMerge w:val="restart"/>
            <w:vAlign w:val="center"/>
            <w:hideMark/>
          </w:tcPr>
          <w:p w14:paraId="1DA329E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Model </w:t>
            </w:r>
            <w:proofErr w:type="spellStart"/>
            <w:r>
              <w:rPr>
                <w:rFonts w:ascii="Book Antiqua" w:hAnsi="Book Antiqua"/>
                <w:color w:val="000000"/>
                <w:szCs w:val="20"/>
                <w:lang w:val="en-ID" w:eastAsia="en-ID"/>
              </w:rPr>
              <w:t>Springate</w:t>
            </w:r>
            <w:proofErr w:type="spellEnd"/>
          </w:p>
        </w:tc>
        <w:tc>
          <w:tcPr>
            <w:tcW w:w="792" w:type="dxa"/>
            <w:noWrap/>
            <w:vAlign w:val="center"/>
            <w:hideMark/>
          </w:tcPr>
          <w:p w14:paraId="178ACBB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1024" w:type="dxa"/>
            <w:noWrap/>
            <w:vAlign w:val="center"/>
            <w:hideMark/>
          </w:tcPr>
          <w:p w14:paraId="42B54A8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71" w:type="dxa"/>
            <w:noWrap/>
            <w:vAlign w:val="center"/>
            <w:hideMark/>
          </w:tcPr>
          <w:p w14:paraId="3FF8CED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809" w:type="dxa"/>
            <w:noWrap/>
            <w:vAlign w:val="center"/>
            <w:hideMark/>
          </w:tcPr>
          <w:p w14:paraId="472512D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1024" w:type="dxa"/>
            <w:noWrap/>
            <w:vAlign w:val="center"/>
            <w:hideMark/>
          </w:tcPr>
          <w:p w14:paraId="74505CB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24" w:type="dxa"/>
            <w:noWrap/>
            <w:vAlign w:val="center"/>
            <w:hideMark/>
          </w:tcPr>
          <w:p w14:paraId="4A0151B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712" w:type="dxa"/>
            <w:noWrap/>
            <w:vAlign w:val="center"/>
            <w:hideMark/>
          </w:tcPr>
          <w:p w14:paraId="2FA98C5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222" w:type="dxa"/>
            <w:vAlign w:val="center"/>
            <w:hideMark/>
          </w:tcPr>
          <w:p w14:paraId="1678ABF0" w14:textId="77777777" w:rsidR="0037019A" w:rsidRDefault="0037019A">
            <w:pPr>
              <w:rPr>
                <w:rFonts w:ascii="Book Antiqua" w:hAnsi="Book Antiqua"/>
                <w:color w:val="000000"/>
                <w:szCs w:val="20"/>
                <w:lang w:val="en-ID" w:eastAsia="en-ID"/>
              </w:rPr>
            </w:pPr>
          </w:p>
        </w:tc>
      </w:tr>
      <w:tr w:rsidR="0037019A" w14:paraId="5B25993B" w14:textId="77777777" w:rsidTr="0037019A">
        <w:trPr>
          <w:trHeight w:val="312"/>
          <w:jc w:val="center"/>
        </w:trPr>
        <w:tc>
          <w:tcPr>
            <w:tcW w:w="0" w:type="auto"/>
            <w:vMerge/>
            <w:vAlign w:val="center"/>
            <w:hideMark/>
          </w:tcPr>
          <w:p w14:paraId="0472176B"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27F90F4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1024" w:type="dxa"/>
            <w:noWrap/>
            <w:vAlign w:val="center"/>
            <w:hideMark/>
          </w:tcPr>
          <w:p w14:paraId="18CB10F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71" w:type="dxa"/>
            <w:noWrap/>
            <w:vAlign w:val="center"/>
            <w:hideMark/>
          </w:tcPr>
          <w:p w14:paraId="4156EA9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8</w:t>
            </w:r>
          </w:p>
        </w:tc>
        <w:tc>
          <w:tcPr>
            <w:tcW w:w="809" w:type="dxa"/>
            <w:noWrap/>
            <w:vAlign w:val="center"/>
            <w:hideMark/>
          </w:tcPr>
          <w:p w14:paraId="3E71627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1024" w:type="dxa"/>
            <w:noWrap/>
            <w:vAlign w:val="center"/>
            <w:hideMark/>
          </w:tcPr>
          <w:p w14:paraId="1EDA518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24" w:type="dxa"/>
            <w:noWrap/>
            <w:vAlign w:val="center"/>
            <w:hideMark/>
          </w:tcPr>
          <w:p w14:paraId="3875B48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8</w:t>
            </w:r>
          </w:p>
        </w:tc>
        <w:tc>
          <w:tcPr>
            <w:tcW w:w="712" w:type="dxa"/>
            <w:noWrap/>
            <w:vAlign w:val="center"/>
            <w:hideMark/>
          </w:tcPr>
          <w:p w14:paraId="169A8F4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222" w:type="dxa"/>
            <w:vAlign w:val="center"/>
            <w:hideMark/>
          </w:tcPr>
          <w:p w14:paraId="42769B03" w14:textId="77777777" w:rsidR="0037019A" w:rsidRDefault="0037019A">
            <w:pPr>
              <w:rPr>
                <w:rFonts w:ascii="Book Antiqua" w:hAnsi="Book Antiqua"/>
                <w:color w:val="000000"/>
                <w:szCs w:val="20"/>
                <w:lang w:val="en-ID" w:eastAsia="en-ID"/>
              </w:rPr>
            </w:pPr>
          </w:p>
        </w:tc>
      </w:tr>
      <w:tr w:rsidR="0037019A" w14:paraId="08F81D3F" w14:textId="77777777" w:rsidTr="0037019A">
        <w:trPr>
          <w:trHeight w:val="312"/>
          <w:jc w:val="center"/>
        </w:trPr>
        <w:tc>
          <w:tcPr>
            <w:tcW w:w="0" w:type="auto"/>
            <w:vMerge/>
            <w:vAlign w:val="center"/>
            <w:hideMark/>
          </w:tcPr>
          <w:p w14:paraId="4C744FCA"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2525CCA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1024" w:type="dxa"/>
            <w:noWrap/>
            <w:vAlign w:val="center"/>
            <w:hideMark/>
          </w:tcPr>
          <w:p w14:paraId="3629EFF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71" w:type="dxa"/>
            <w:noWrap/>
            <w:vAlign w:val="center"/>
            <w:hideMark/>
          </w:tcPr>
          <w:p w14:paraId="01E714B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809" w:type="dxa"/>
            <w:noWrap/>
            <w:vAlign w:val="center"/>
            <w:hideMark/>
          </w:tcPr>
          <w:p w14:paraId="1912AFB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16</w:t>
            </w:r>
          </w:p>
        </w:tc>
        <w:tc>
          <w:tcPr>
            <w:tcW w:w="1024" w:type="dxa"/>
            <w:noWrap/>
            <w:vAlign w:val="center"/>
            <w:hideMark/>
          </w:tcPr>
          <w:p w14:paraId="7CEB9CE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9</w:t>
            </w:r>
          </w:p>
        </w:tc>
        <w:tc>
          <w:tcPr>
            <w:tcW w:w="1024" w:type="dxa"/>
            <w:noWrap/>
            <w:vAlign w:val="center"/>
            <w:hideMark/>
          </w:tcPr>
          <w:p w14:paraId="75F02FB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w:t>
            </w:r>
          </w:p>
        </w:tc>
        <w:tc>
          <w:tcPr>
            <w:tcW w:w="712" w:type="dxa"/>
            <w:noWrap/>
            <w:vAlign w:val="center"/>
            <w:hideMark/>
          </w:tcPr>
          <w:p w14:paraId="1A62CCC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14</w:t>
            </w:r>
          </w:p>
        </w:tc>
        <w:tc>
          <w:tcPr>
            <w:tcW w:w="222" w:type="dxa"/>
            <w:vAlign w:val="center"/>
            <w:hideMark/>
          </w:tcPr>
          <w:p w14:paraId="5B55E326" w14:textId="77777777" w:rsidR="0037019A" w:rsidRDefault="0037019A">
            <w:pPr>
              <w:rPr>
                <w:rFonts w:ascii="Book Antiqua" w:hAnsi="Book Antiqua"/>
                <w:color w:val="000000"/>
                <w:szCs w:val="20"/>
                <w:lang w:val="en-ID" w:eastAsia="en-ID"/>
              </w:rPr>
            </w:pPr>
          </w:p>
        </w:tc>
      </w:tr>
      <w:tr w:rsidR="0037019A" w14:paraId="56112C6F" w14:textId="77777777" w:rsidTr="0037019A">
        <w:trPr>
          <w:trHeight w:val="324"/>
          <w:jc w:val="center"/>
        </w:trPr>
        <w:tc>
          <w:tcPr>
            <w:tcW w:w="0" w:type="auto"/>
            <w:vMerge/>
            <w:vAlign w:val="center"/>
            <w:hideMark/>
          </w:tcPr>
          <w:p w14:paraId="3186B7B4"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1842489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1024" w:type="dxa"/>
            <w:noWrap/>
            <w:vAlign w:val="center"/>
            <w:hideMark/>
          </w:tcPr>
          <w:p w14:paraId="41E868C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71" w:type="dxa"/>
            <w:noWrap/>
            <w:vAlign w:val="center"/>
            <w:hideMark/>
          </w:tcPr>
          <w:p w14:paraId="0C09826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809" w:type="dxa"/>
            <w:noWrap/>
            <w:vAlign w:val="center"/>
            <w:hideMark/>
          </w:tcPr>
          <w:p w14:paraId="63DC5B8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w:t>
            </w:r>
          </w:p>
        </w:tc>
        <w:tc>
          <w:tcPr>
            <w:tcW w:w="1024" w:type="dxa"/>
            <w:noWrap/>
            <w:vAlign w:val="center"/>
            <w:hideMark/>
          </w:tcPr>
          <w:p w14:paraId="17B0D13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10</w:t>
            </w:r>
          </w:p>
        </w:tc>
        <w:tc>
          <w:tcPr>
            <w:tcW w:w="1024" w:type="dxa"/>
            <w:noWrap/>
            <w:vAlign w:val="center"/>
            <w:hideMark/>
          </w:tcPr>
          <w:p w14:paraId="75561BA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712" w:type="dxa"/>
            <w:noWrap/>
            <w:vAlign w:val="center"/>
            <w:hideMark/>
          </w:tcPr>
          <w:p w14:paraId="036F506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11</w:t>
            </w:r>
          </w:p>
        </w:tc>
        <w:tc>
          <w:tcPr>
            <w:tcW w:w="222" w:type="dxa"/>
            <w:vAlign w:val="center"/>
            <w:hideMark/>
          </w:tcPr>
          <w:p w14:paraId="606D2429" w14:textId="77777777" w:rsidR="0037019A" w:rsidRDefault="0037019A">
            <w:pPr>
              <w:rPr>
                <w:rFonts w:ascii="Book Antiqua" w:hAnsi="Book Antiqua"/>
                <w:color w:val="000000"/>
                <w:szCs w:val="20"/>
                <w:lang w:val="en-ID" w:eastAsia="en-ID"/>
              </w:rPr>
            </w:pPr>
          </w:p>
        </w:tc>
      </w:tr>
      <w:tr w:rsidR="0037019A" w14:paraId="0DB801F7" w14:textId="77777777" w:rsidTr="0037019A">
        <w:trPr>
          <w:trHeight w:val="300"/>
          <w:jc w:val="center"/>
        </w:trPr>
        <w:tc>
          <w:tcPr>
            <w:tcW w:w="1940" w:type="dxa"/>
            <w:gridSpan w:val="2"/>
            <w:tcBorders>
              <w:top w:val="nil"/>
              <w:left w:val="nil"/>
              <w:bottom w:val="single" w:sz="8" w:space="0" w:color="auto"/>
              <w:right w:val="nil"/>
            </w:tcBorders>
            <w:noWrap/>
            <w:vAlign w:val="center"/>
            <w:hideMark/>
          </w:tcPr>
          <w:p w14:paraId="6BE27B9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2904" w:type="dxa"/>
            <w:gridSpan w:val="3"/>
            <w:tcBorders>
              <w:top w:val="nil"/>
              <w:left w:val="nil"/>
              <w:bottom w:val="single" w:sz="8" w:space="0" w:color="auto"/>
              <w:right w:val="nil"/>
            </w:tcBorders>
            <w:noWrap/>
            <w:vAlign w:val="center"/>
            <w:hideMark/>
          </w:tcPr>
          <w:p w14:paraId="6AACEEFA"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55,35%</w:t>
            </w:r>
          </w:p>
        </w:tc>
        <w:tc>
          <w:tcPr>
            <w:tcW w:w="2760" w:type="dxa"/>
            <w:gridSpan w:val="3"/>
            <w:tcBorders>
              <w:top w:val="nil"/>
              <w:left w:val="nil"/>
              <w:bottom w:val="single" w:sz="8" w:space="0" w:color="auto"/>
              <w:right w:val="nil"/>
            </w:tcBorders>
            <w:noWrap/>
            <w:vAlign w:val="center"/>
            <w:hideMark/>
          </w:tcPr>
          <w:p w14:paraId="0758EED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53,60%</w:t>
            </w:r>
          </w:p>
        </w:tc>
        <w:tc>
          <w:tcPr>
            <w:tcW w:w="222" w:type="dxa"/>
            <w:vAlign w:val="center"/>
            <w:hideMark/>
          </w:tcPr>
          <w:p w14:paraId="79CECDBF" w14:textId="77777777" w:rsidR="0037019A" w:rsidRDefault="0037019A">
            <w:pPr>
              <w:rPr>
                <w:rFonts w:ascii="Book Antiqua" w:hAnsi="Book Antiqua"/>
                <w:color w:val="000000"/>
                <w:szCs w:val="20"/>
                <w:lang w:val="en-ID" w:eastAsia="en-ID"/>
              </w:rPr>
            </w:pPr>
          </w:p>
        </w:tc>
      </w:tr>
      <w:tr w:rsidR="0037019A" w14:paraId="2C6D8264" w14:textId="77777777" w:rsidTr="0037019A">
        <w:trPr>
          <w:trHeight w:val="312"/>
          <w:jc w:val="center"/>
        </w:trPr>
        <w:tc>
          <w:tcPr>
            <w:tcW w:w="1148" w:type="dxa"/>
            <w:vMerge w:val="restart"/>
            <w:vAlign w:val="center"/>
            <w:hideMark/>
          </w:tcPr>
          <w:p w14:paraId="673011A8"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Model </w:t>
            </w:r>
            <w:proofErr w:type="spellStart"/>
            <w:r>
              <w:rPr>
                <w:rFonts w:ascii="Book Antiqua" w:hAnsi="Book Antiqua"/>
                <w:color w:val="000000"/>
                <w:szCs w:val="20"/>
                <w:lang w:val="en-ID" w:eastAsia="en-ID"/>
              </w:rPr>
              <w:t>Zmijewski</w:t>
            </w:r>
            <w:proofErr w:type="spellEnd"/>
          </w:p>
        </w:tc>
        <w:tc>
          <w:tcPr>
            <w:tcW w:w="792" w:type="dxa"/>
            <w:noWrap/>
            <w:vAlign w:val="center"/>
            <w:hideMark/>
          </w:tcPr>
          <w:p w14:paraId="3A224B5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1024" w:type="dxa"/>
            <w:noWrap/>
            <w:vAlign w:val="center"/>
            <w:hideMark/>
          </w:tcPr>
          <w:p w14:paraId="50B07B3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1071" w:type="dxa"/>
            <w:noWrap/>
            <w:vAlign w:val="center"/>
            <w:hideMark/>
          </w:tcPr>
          <w:p w14:paraId="1D7361B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6E79866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1024" w:type="dxa"/>
            <w:noWrap/>
            <w:vAlign w:val="center"/>
            <w:hideMark/>
          </w:tcPr>
          <w:p w14:paraId="4726B34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1024" w:type="dxa"/>
            <w:noWrap/>
            <w:vAlign w:val="center"/>
            <w:hideMark/>
          </w:tcPr>
          <w:p w14:paraId="32B78C2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712" w:type="dxa"/>
            <w:noWrap/>
            <w:vAlign w:val="center"/>
            <w:hideMark/>
          </w:tcPr>
          <w:p w14:paraId="4689395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222" w:type="dxa"/>
            <w:vAlign w:val="center"/>
            <w:hideMark/>
          </w:tcPr>
          <w:p w14:paraId="196AACA2" w14:textId="77777777" w:rsidR="0037019A" w:rsidRDefault="0037019A">
            <w:pPr>
              <w:rPr>
                <w:rFonts w:ascii="Book Antiqua" w:hAnsi="Book Antiqua"/>
                <w:color w:val="000000"/>
                <w:szCs w:val="20"/>
                <w:lang w:val="en-ID" w:eastAsia="en-ID"/>
              </w:rPr>
            </w:pPr>
          </w:p>
        </w:tc>
      </w:tr>
      <w:tr w:rsidR="0037019A" w14:paraId="24C35216" w14:textId="77777777" w:rsidTr="0037019A">
        <w:trPr>
          <w:trHeight w:val="312"/>
          <w:jc w:val="center"/>
        </w:trPr>
        <w:tc>
          <w:tcPr>
            <w:tcW w:w="0" w:type="auto"/>
            <w:vMerge/>
            <w:vAlign w:val="center"/>
            <w:hideMark/>
          </w:tcPr>
          <w:p w14:paraId="0030115F"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4F17113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1024" w:type="dxa"/>
            <w:noWrap/>
            <w:vAlign w:val="center"/>
            <w:hideMark/>
          </w:tcPr>
          <w:p w14:paraId="42FC9BE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071" w:type="dxa"/>
            <w:noWrap/>
            <w:vAlign w:val="center"/>
            <w:hideMark/>
          </w:tcPr>
          <w:p w14:paraId="6FF5361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2D282BE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1024" w:type="dxa"/>
            <w:noWrap/>
            <w:vAlign w:val="center"/>
            <w:hideMark/>
          </w:tcPr>
          <w:p w14:paraId="79281A6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0</w:t>
            </w:r>
          </w:p>
        </w:tc>
        <w:tc>
          <w:tcPr>
            <w:tcW w:w="1024" w:type="dxa"/>
            <w:noWrap/>
            <w:vAlign w:val="center"/>
            <w:hideMark/>
          </w:tcPr>
          <w:p w14:paraId="128995B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712" w:type="dxa"/>
            <w:noWrap/>
            <w:vAlign w:val="center"/>
            <w:hideMark/>
          </w:tcPr>
          <w:p w14:paraId="4341859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222" w:type="dxa"/>
            <w:vAlign w:val="center"/>
            <w:hideMark/>
          </w:tcPr>
          <w:p w14:paraId="43AED237" w14:textId="77777777" w:rsidR="0037019A" w:rsidRDefault="0037019A">
            <w:pPr>
              <w:rPr>
                <w:rFonts w:ascii="Book Antiqua" w:hAnsi="Book Antiqua"/>
                <w:color w:val="000000"/>
                <w:szCs w:val="20"/>
                <w:lang w:val="en-ID" w:eastAsia="en-ID"/>
              </w:rPr>
            </w:pPr>
          </w:p>
        </w:tc>
      </w:tr>
      <w:tr w:rsidR="0037019A" w14:paraId="4D0DEF6A" w14:textId="77777777" w:rsidTr="0037019A">
        <w:trPr>
          <w:trHeight w:val="312"/>
          <w:jc w:val="center"/>
        </w:trPr>
        <w:tc>
          <w:tcPr>
            <w:tcW w:w="0" w:type="auto"/>
            <w:vMerge/>
            <w:vAlign w:val="center"/>
            <w:hideMark/>
          </w:tcPr>
          <w:p w14:paraId="7430E21E"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125F87B8"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1024" w:type="dxa"/>
            <w:noWrap/>
            <w:vAlign w:val="center"/>
            <w:hideMark/>
          </w:tcPr>
          <w:p w14:paraId="75E66A3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1071" w:type="dxa"/>
            <w:noWrap/>
            <w:vAlign w:val="center"/>
            <w:hideMark/>
          </w:tcPr>
          <w:p w14:paraId="2384DD8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3B33441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1024" w:type="dxa"/>
            <w:noWrap/>
            <w:vAlign w:val="center"/>
            <w:hideMark/>
          </w:tcPr>
          <w:p w14:paraId="38C8A54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w:t>
            </w:r>
          </w:p>
        </w:tc>
        <w:tc>
          <w:tcPr>
            <w:tcW w:w="1024" w:type="dxa"/>
            <w:noWrap/>
            <w:vAlign w:val="center"/>
            <w:hideMark/>
          </w:tcPr>
          <w:p w14:paraId="0478D2E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712" w:type="dxa"/>
            <w:noWrap/>
            <w:vAlign w:val="center"/>
            <w:hideMark/>
          </w:tcPr>
          <w:p w14:paraId="2A40DB4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19</w:t>
            </w:r>
          </w:p>
        </w:tc>
        <w:tc>
          <w:tcPr>
            <w:tcW w:w="222" w:type="dxa"/>
            <w:vAlign w:val="center"/>
            <w:hideMark/>
          </w:tcPr>
          <w:p w14:paraId="15287B46" w14:textId="77777777" w:rsidR="0037019A" w:rsidRDefault="0037019A">
            <w:pPr>
              <w:rPr>
                <w:rFonts w:ascii="Book Antiqua" w:hAnsi="Book Antiqua"/>
                <w:color w:val="000000"/>
                <w:szCs w:val="20"/>
                <w:lang w:val="en-ID" w:eastAsia="en-ID"/>
              </w:rPr>
            </w:pPr>
          </w:p>
        </w:tc>
      </w:tr>
      <w:tr w:rsidR="0037019A" w14:paraId="1F225144" w14:textId="77777777" w:rsidTr="0037019A">
        <w:trPr>
          <w:trHeight w:val="312"/>
          <w:jc w:val="center"/>
        </w:trPr>
        <w:tc>
          <w:tcPr>
            <w:tcW w:w="0" w:type="auto"/>
            <w:vMerge/>
            <w:vAlign w:val="center"/>
            <w:hideMark/>
          </w:tcPr>
          <w:p w14:paraId="2AA69E2F"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550F416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1024" w:type="dxa"/>
            <w:noWrap/>
            <w:vAlign w:val="center"/>
            <w:hideMark/>
          </w:tcPr>
          <w:p w14:paraId="454CB51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w:t>
            </w:r>
          </w:p>
        </w:tc>
        <w:tc>
          <w:tcPr>
            <w:tcW w:w="1071" w:type="dxa"/>
            <w:noWrap/>
            <w:vAlign w:val="center"/>
            <w:hideMark/>
          </w:tcPr>
          <w:p w14:paraId="2ACC987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0602B86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1024" w:type="dxa"/>
            <w:noWrap/>
            <w:vAlign w:val="center"/>
            <w:hideMark/>
          </w:tcPr>
          <w:p w14:paraId="3169C5E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w:t>
            </w:r>
          </w:p>
        </w:tc>
        <w:tc>
          <w:tcPr>
            <w:tcW w:w="1024" w:type="dxa"/>
            <w:noWrap/>
            <w:vAlign w:val="center"/>
            <w:hideMark/>
          </w:tcPr>
          <w:p w14:paraId="41D8F68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712" w:type="dxa"/>
            <w:noWrap/>
            <w:vAlign w:val="center"/>
            <w:hideMark/>
          </w:tcPr>
          <w:p w14:paraId="3B76257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w:t>
            </w:r>
          </w:p>
        </w:tc>
        <w:tc>
          <w:tcPr>
            <w:tcW w:w="222" w:type="dxa"/>
            <w:vAlign w:val="center"/>
            <w:hideMark/>
          </w:tcPr>
          <w:p w14:paraId="3E88BF5E" w14:textId="77777777" w:rsidR="0037019A" w:rsidRDefault="0037019A">
            <w:pPr>
              <w:rPr>
                <w:rFonts w:ascii="Book Antiqua" w:hAnsi="Book Antiqua"/>
                <w:color w:val="000000"/>
                <w:szCs w:val="20"/>
                <w:lang w:val="en-ID" w:eastAsia="en-ID"/>
              </w:rPr>
            </w:pPr>
          </w:p>
        </w:tc>
      </w:tr>
      <w:tr w:rsidR="0037019A" w14:paraId="0C4D0AAE" w14:textId="77777777" w:rsidTr="0037019A">
        <w:trPr>
          <w:trHeight w:val="300"/>
          <w:jc w:val="center"/>
        </w:trPr>
        <w:tc>
          <w:tcPr>
            <w:tcW w:w="1940" w:type="dxa"/>
            <w:gridSpan w:val="2"/>
            <w:tcBorders>
              <w:top w:val="nil"/>
              <w:left w:val="nil"/>
              <w:bottom w:val="single" w:sz="8" w:space="0" w:color="auto"/>
              <w:right w:val="nil"/>
            </w:tcBorders>
            <w:noWrap/>
            <w:vAlign w:val="center"/>
            <w:hideMark/>
          </w:tcPr>
          <w:p w14:paraId="0294689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2904" w:type="dxa"/>
            <w:gridSpan w:val="3"/>
            <w:tcBorders>
              <w:top w:val="nil"/>
              <w:left w:val="nil"/>
              <w:bottom w:val="single" w:sz="8" w:space="0" w:color="auto"/>
              <w:right w:val="nil"/>
            </w:tcBorders>
            <w:noWrap/>
            <w:vAlign w:val="center"/>
            <w:hideMark/>
          </w:tcPr>
          <w:p w14:paraId="127BFB0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67,85%</w:t>
            </w:r>
          </w:p>
        </w:tc>
        <w:tc>
          <w:tcPr>
            <w:tcW w:w="2760" w:type="dxa"/>
            <w:gridSpan w:val="3"/>
            <w:tcBorders>
              <w:top w:val="nil"/>
              <w:left w:val="nil"/>
              <w:bottom w:val="single" w:sz="8" w:space="0" w:color="auto"/>
              <w:right w:val="nil"/>
            </w:tcBorders>
            <w:noWrap/>
            <w:vAlign w:val="center"/>
            <w:hideMark/>
          </w:tcPr>
          <w:p w14:paraId="395A4DE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67,90%</w:t>
            </w:r>
          </w:p>
        </w:tc>
        <w:tc>
          <w:tcPr>
            <w:tcW w:w="222" w:type="dxa"/>
            <w:vAlign w:val="center"/>
            <w:hideMark/>
          </w:tcPr>
          <w:p w14:paraId="586A97C3" w14:textId="77777777" w:rsidR="0037019A" w:rsidRDefault="0037019A">
            <w:pPr>
              <w:rPr>
                <w:rFonts w:ascii="Book Antiqua" w:hAnsi="Book Antiqua"/>
                <w:color w:val="000000"/>
                <w:szCs w:val="20"/>
                <w:lang w:val="en-ID" w:eastAsia="en-ID"/>
              </w:rPr>
            </w:pPr>
          </w:p>
        </w:tc>
      </w:tr>
      <w:tr w:rsidR="0037019A" w14:paraId="4AD37D6D" w14:textId="77777777" w:rsidTr="0037019A">
        <w:trPr>
          <w:trHeight w:val="312"/>
          <w:jc w:val="center"/>
        </w:trPr>
        <w:tc>
          <w:tcPr>
            <w:tcW w:w="1148" w:type="dxa"/>
            <w:vMerge w:val="restart"/>
            <w:vAlign w:val="center"/>
            <w:hideMark/>
          </w:tcPr>
          <w:p w14:paraId="029F6BD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Model Grover</w:t>
            </w:r>
          </w:p>
        </w:tc>
        <w:tc>
          <w:tcPr>
            <w:tcW w:w="792" w:type="dxa"/>
            <w:noWrap/>
            <w:vAlign w:val="center"/>
            <w:hideMark/>
          </w:tcPr>
          <w:p w14:paraId="38F8B42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2017</w:t>
            </w:r>
          </w:p>
        </w:tc>
        <w:tc>
          <w:tcPr>
            <w:tcW w:w="1024" w:type="dxa"/>
            <w:noWrap/>
            <w:vAlign w:val="center"/>
            <w:hideMark/>
          </w:tcPr>
          <w:p w14:paraId="38250E7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1071" w:type="dxa"/>
            <w:noWrap/>
            <w:vAlign w:val="center"/>
            <w:hideMark/>
          </w:tcPr>
          <w:p w14:paraId="00A90690"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6F6D642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25</w:t>
            </w:r>
          </w:p>
        </w:tc>
        <w:tc>
          <w:tcPr>
            <w:tcW w:w="1024" w:type="dxa"/>
            <w:noWrap/>
            <w:vAlign w:val="center"/>
            <w:hideMark/>
          </w:tcPr>
          <w:p w14:paraId="52A9167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3BCF01C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712" w:type="dxa"/>
            <w:noWrap/>
            <w:vAlign w:val="center"/>
            <w:hideMark/>
          </w:tcPr>
          <w:p w14:paraId="0F8444DA"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23</w:t>
            </w:r>
          </w:p>
        </w:tc>
        <w:tc>
          <w:tcPr>
            <w:tcW w:w="222" w:type="dxa"/>
            <w:vAlign w:val="center"/>
            <w:hideMark/>
          </w:tcPr>
          <w:p w14:paraId="605227F3" w14:textId="77777777" w:rsidR="0037019A" w:rsidRDefault="0037019A">
            <w:pPr>
              <w:rPr>
                <w:rFonts w:ascii="Book Antiqua" w:hAnsi="Book Antiqua"/>
                <w:color w:val="000000"/>
                <w:szCs w:val="20"/>
                <w:lang w:val="en-ID" w:eastAsia="en-ID"/>
              </w:rPr>
            </w:pPr>
          </w:p>
        </w:tc>
      </w:tr>
      <w:tr w:rsidR="0037019A" w14:paraId="35109ABF" w14:textId="77777777" w:rsidTr="0037019A">
        <w:trPr>
          <w:trHeight w:val="312"/>
          <w:jc w:val="center"/>
        </w:trPr>
        <w:tc>
          <w:tcPr>
            <w:tcW w:w="0" w:type="auto"/>
            <w:vMerge/>
            <w:vAlign w:val="center"/>
            <w:hideMark/>
          </w:tcPr>
          <w:p w14:paraId="2E7FAADF"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72CAF28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2018</w:t>
            </w:r>
          </w:p>
        </w:tc>
        <w:tc>
          <w:tcPr>
            <w:tcW w:w="1024" w:type="dxa"/>
            <w:noWrap/>
            <w:vAlign w:val="center"/>
            <w:hideMark/>
          </w:tcPr>
          <w:p w14:paraId="6EC7ADE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1071" w:type="dxa"/>
            <w:noWrap/>
            <w:vAlign w:val="center"/>
            <w:hideMark/>
          </w:tcPr>
          <w:p w14:paraId="7D67C7B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1166A6DB"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25</w:t>
            </w:r>
          </w:p>
        </w:tc>
        <w:tc>
          <w:tcPr>
            <w:tcW w:w="1024" w:type="dxa"/>
            <w:noWrap/>
            <w:vAlign w:val="center"/>
            <w:hideMark/>
          </w:tcPr>
          <w:p w14:paraId="2A1BE98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0BDA2B2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712" w:type="dxa"/>
            <w:noWrap/>
            <w:vAlign w:val="center"/>
            <w:hideMark/>
          </w:tcPr>
          <w:p w14:paraId="4BB5FB24"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23</w:t>
            </w:r>
          </w:p>
        </w:tc>
        <w:tc>
          <w:tcPr>
            <w:tcW w:w="222" w:type="dxa"/>
            <w:vAlign w:val="center"/>
            <w:hideMark/>
          </w:tcPr>
          <w:p w14:paraId="1F705F9C" w14:textId="77777777" w:rsidR="0037019A" w:rsidRDefault="0037019A">
            <w:pPr>
              <w:rPr>
                <w:rFonts w:ascii="Book Antiqua" w:hAnsi="Book Antiqua"/>
                <w:color w:val="000000"/>
                <w:szCs w:val="20"/>
                <w:lang w:val="en-ID" w:eastAsia="en-ID"/>
              </w:rPr>
            </w:pPr>
          </w:p>
        </w:tc>
      </w:tr>
      <w:tr w:rsidR="0037019A" w14:paraId="221B0BB8" w14:textId="77777777" w:rsidTr="0037019A">
        <w:trPr>
          <w:trHeight w:val="288"/>
          <w:jc w:val="center"/>
        </w:trPr>
        <w:tc>
          <w:tcPr>
            <w:tcW w:w="0" w:type="auto"/>
            <w:vMerge/>
            <w:vAlign w:val="center"/>
            <w:hideMark/>
          </w:tcPr>
          <w:p w14:paraId="590D5845"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7000227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2019</w:t>
            </w:r>
          </w:p>
        </w:tc>
        <w:tc>
          <w:tcPr>
            <w:tcW w:w="1024" w:type="dxa"/>
            <w:noWrap/>
            <w:vAlign w:val="center"/>
            <w:hideMark/>
          </w:tcPr>
          <w:p w14:paraId="5036E913"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1071" w:type="dxa"/>
            <w:noWrap/>
            <w:vAlign w:val="center"/>
            <w:hideMark/>
          </w:tcPr>
          <w:p w14:paraId="6598606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18</w:t>
            </w:r>
          </w:p>
        </w:tc>
        <w:tc>
          <w:tcPr>
            <w:tcW w:w="809" w:type="dxa"/>
            <w:noWrap/>
            <w:vAlign w:val="center"/>
            <w:hideMark/>
          </w:tcPr>
          <w:p w14:paraId="21B856B2"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25</w:t>
            </w:r>
          </w:p>
        </w:tc>
        <w:tc>
          <w:tcPr>
            <w:tcW w:w="1024" w:type="dxa"/>
            <w:noWrap/>
            <w:vAlign w:val="center"/>
            <w:hideMark/>
          </w:tcPr>
          <w:p w14:paraId="37E2B25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0EE1B9D6"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712" w:type="dxa"/>
            <w:noWrap/>
            <w:vAlign w:val="center"/>
            <w:hideMark/>
          </w:tcPr>
          <w:p w14:paraId="04A2F99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23</w:t>
            </w:r>
          </w:p>
        </w:tc>
        <w:tc>
          <w:tcPr>
            <w:tcW w:w="222" w:type="dxa"/>
            <w:vAlign w:val="center"/>
            <w:hideMark/>
          </w:tcPr>
          <w:p w14:paraId="7B4F090C" w14:textId="77777777" w:rsidR="0037019A" w:rsidRDefault="0037019A">
            <w:pPr>
              <w:rPr>
                <w:rFonts w:ascii="Book Antiqua" w:hAnsi="Book Antiqua"/>
                <w:color w:val="000000"/>
                <w:szCs w:val="20"/>
                <w:lang w:val="en-ID" w:eastAsia="en-ID"/>
              </w:rPr>
            </w:pPr>
          </w:p>
        </w:tc>
      </w:tr>
      <w:tr w:rsidR="0037019A" w14:paraId="35024C51" w14:textId="77777777" w:rsidTr="0037019A">
        <w:trPr>
          <w:trHeight w:val="312"/>
          <w:jc w:val="center"/>
        </w:trPr>
        <w:tc>
          <w:tcPr>
            <w:tcW w:w="0" w:type="auto"/>
            <w:vMerge/>
            <w:vAlign w:val="center"/>
            <w:hideMark/>
          </w:tcPr>
          <w:p w14:paraId="029D5D27" w14:textId="77777777" w:rsidR="0037019A" w:rsidRDefault="0037019A">
            <w:pPr>
              <w:widowControl/>
              <w:spacing w:after="0"/>
              <w:ind w:firstLine="0"/>
              <w:jc w:val="left"/>
              <w:rPr>
                <w:rFonts w:ascii="Book Antiqua" w:hAnsi="Book Antiqua"/>
                <w:color w:val="000000"/>
                <w:szCs w:val="20"/>
                <w:lang w:val="en-ID" w:eastAsia="en-ID"/>
              </w:rPr>
            </w:pPr>
          </w:p>
        </w:tc>
        <w:tc>
          <w:tcPr>
            <w:tcW w:w="792" w:type="dxa"/>
            <w:noWrap/>
            <w:vAlign w:val="center"/>
            <w:hideMark/>
          </w:tcPr>
          <w:p w14:paraId="6A0B4355"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2020</w:t>
            </w:r>
          </w:p>
        </w:tc>
        <w:tc>
          <w:tcPr>
            <w:tcW w:w="1024" w:type="dxa"/>
            <w:noWrap/>
            <w:vAlign w:val="center"/>
            <w:hideMark/>
          </w:tcPr>
          <w:p w14:paraId="4D230D7D"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7</w:t>
            </w:r>
          </w:p>
        </w:tc>
        <w:tc>
          <w:tcPr>
            <w:tcW w:w="1071" w:type="dxa"/>
            <w:noWrap/>
            <w:vAlign w:val="center"/>
            <w:hideMark/>
          </w:tcPr>
          <w:p w14:paraId="54C95DAF"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17</w:t>
            </w:r>
          </w:p>
        </w:tc>
        <w:tc>
          <w:tcPr>
            <w:tcW w:w="809" w:type="dxa"/>
            <w:noWrap/>
            <w:vAlign w:val="center"/>
            <w:hideMark/>
          </w:tcPr>
          <w:p w14:paraId="4C1BE448"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24</w:t>
            </w:r>
          </w:p>
        </w:tc>
        <w:tc>
          <w:tcPr>
            <w:tcW w:w="1024" w:type="dxa"/>
            <w:noWrap/>
            <w:vAlign w:val="center"/>
            <w:hideMark/>
          </w:tcPr>
          <w:p w14:paraId="65117299"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6</w:t>
            </w:r>
          </w:p>
        </w:tc>
        <w:tc>
          <w:tcPr>
            <w:tcW w:w="1024" w:type="dxa"/>
            <w:noWrap/>
            <w:vAlign w:val="center"/>
            <w:hideMark/>
          </w:tcPr>
          <w:p w14:paraId="69664C9E"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16</w:t>
            </w:r>
          </w:p>
        </w:tc>
        <w:tc>
          <w:tcPr>
            <w:tcW w:w="712" w:type="dxa"/>
            <w:noWrap/>
            <w:vAlign w:val="center"/>
            <w:hideMark/>
          </w:tcPr>
          <w:p w14:paraId="14963EF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22</w:t>
            </w:r>
          </w:p>
        </w:tc>
        <w:tc>
          <w:tcPr>
            <w:tcW w:w="222" w:type="dxa"/>
            <w:vAlign w:val="center"/>
            <w:hideMark/>
          </w:tcPr>
          <w:p w14:paraId="62FA3CFB" w14:textId="77777777" w:rsidR="0037019A" w:rsidRDefault="0037019A">
            <w:pPr>
              <w:rPr>
                <w:rFonts w:ascii="Book Antiqua" w:hAnsi="Book Antiqua"/>
                <w:color w:val="000000"/>
                <w:szCs w:val="20"/>
                <w:lang w:val="en-ID" w:eastAsia="en-ID"/>
              </w:rPr>
            </w:pPr>
          </w:p>
        </w:tc>
      </w:tr>
      <w:tr w:rsidR="0037019A" w14:paraId="3F48D1F5" w14:textId="77777777" w:rsidTr="0037019A">
        <w:trPr>
          <w:trHeight w:val="288"/>
          <w:jc w:val="center"/>
        </w:trPr>
        <w:tc>
          <w:tcPr>
            <w:tcW w:w="1940" w:type="dxa"/>
            <w:gridSpan w:val="2"/>
            <w:tcBorders>
              <w:top w:val="nil"/>
              <w:left w:val="nil"/>
              <w:bottom w:val="single" w:sz="8" w:space="0" w:color="auto"/>
              <w:right w:val="nil"/>
            </w:tcBorders>
            <w:noWrap/>
            <w:vAlign w:val="center"/>
            <w:hideMark/>
          </w:tcPr>
          <w:p w14:paraId="34367ED1"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 xml:space="preserve">Tingkat </w:t>
            </w:r>
            <w:proofErr w:type="spellStart"/>
            <w:r>
              <w:rPr>
                <w:rFonts w:ascii="Book Antiqua" w:hAnsi="Book Antiqua"/>
                <w:color w:val="000000"/>
                <w:szCs w:val="20"/>
                <w:lang w:val="en-ID" w:eastAsia="en-ID"/>
              </w:rPr>
              <w:t>Akurasi</w:t>
            </w:r>
            <w:proofErr w:type="spellEnd"/>
          </w:p>
        </w:tc>
        <w:tc>
          <w:tcPr>
            <w:tcW w:w="2904" w:type="dxa"/>
            <w:gridSpan w:val="3"/>
            <w:tcBorders>
              <w:top w:val="nil"/>
              <w:left w:val="nil"/>
              <w:bottom w:val="single" w:sz="8" w:space="0" w:color="auto"/>
              <w:right w:val="nil"/>
            </w:tcBorders>
            <w:noWrap/>
            <w:vAlign w:val="center"/>
            <w:hideMark/>
          </w:tcPr>
          <w:p w14:paraId="29ABE507"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88,40%</w:t>
            </w:r>
          </w:p>
        </w:tc>
        <w:tc>
          <w:tcPr>
            <w:tcW w:w="2760" w:type="dxa"/>
            <w:gridSpan w:val="3"/>
            <w:tcBorders>
              <w:top w:val="nil"/>
              <w:left w:val="nil"/>
              <w:bottom w:val="single" w:sz="8" w:space="0" w:color="auto"/>
              <w:right w:val="nil"/>
            </w:tcBorders>
            <w:noWrap/>
            <w:vAlign w:val="center"/>
            <w:hideMark/>
          </w:tcPr>
          <w:p w14:paraId="427E13DC" w14:textId="77777777" w:rsidR="0037019A" w:rsidRDefault="0037019A">
            <w:pPr>
              <w:widowControl/>
              <w:spacing w:after="0"/>
              <w:ind w:firstLine="0"/>
              <w:jc w:val="center"/>
              <w:rPr>
                <w:rFonts w:ascii="Book Antiqua" w:hAnsi="Book Antiqua"/>
                <w:color w:val="000000"/>
                <w:szCs w:val="20"/>
                <w:lang w:val="en-ID" w:eastAsia="en-ID"/>
              </w:rPr>
            </w:pPr>
            <w:r>
              <w:rPr>
                <w:rFonts w:ascii="Book Antiqua" w:hAnsi="Book Antiqua"/>
                <w:color w:val="000000"/>
                <w:szCs w:val="20"/>
                <w:lang w:val="en-ID" w:eastAsia="en-ID"/>
              </w:rPr>
              <w:t>81,25%</w:t>
            </w:r>
          </w:p>
        </w:tc>
        <w:tc>
          <w:tcPr>
            <w:tcW w:w="222" w:type="dxa"/>
            <w:vAlign w:val="center"/>
            <w:hideMark/>
          </w:tcPr>
          <w:p w14:paraId="79CCC259" w14:textId="77777777" w:rsidR="0037019A" w:rsidRDefault="0037019A">
            <w:pPr>
              <w:rPr>
                <w:rFonts w:ascii="Book Antiqua" w:hAnsi="Book Antiqua"/>
                <w:color w:val="000000"/>
                <w:szCs w:val="20"/>
                <w:lang w:val="en-ID" w:eastAsia="en-ID"/>
              </w:rPr>
            </w:pPr>
          </w:p>
        </w:tc>
      </w:tr>
    </w:tbl>
    <w:p w14:paraId="5D229C8B" w14:textId="77777777" w:rsidR="0019741D" w:rsidRDefault="0019741D" w:rsidP="0019741D">
      <w:pPr>
        <w:pStyle w:val="Ventura-Heading1"/>
        <w:ind w:firstLine="0"/>
        <w:rPr>
          <w:b w:val="0"/>
          <w:bCs/>
          <w:lang w:val="sv-SE"/>
        </w:rPr>
      </w:pPr>
    </w:p>
    <w:p w14:paraId="7BCADD43" w14:textId="77777777" w:rsidR="0019741D" w:rsidRDefault="0019741D" w:rsidP="0019741D">
      <w:pPr>
        <w:pStyle w:val="Ventura-Heading1"/>
        <w:rPr>
          <w:b w:val="0"/>
          <w:bCs/>
          <w:caps w:val="0"/>
          <w:lang w:val="sv-SE"/>
        </w:rPr>
        <w:sectPr w:rsidR="0019741D" w:rsidSect="0019741D">
          <w:type w:val="continuous"/>
          <w:pgSz w:w="11907" w:h="16840" w:code="9"/>
          <w:pgMar w:top="1701" w:right="1247" w:bottom="1531" w:left="1134" w:header="1021" w:footer="1077" w:gutter="0"/>
          <w:cols w:space="340"/>
          <w:docGrid w:linePitch="360"/>
        </w:sectPr>
      </w:pPr>
    </w:p>
    <w:p w14:paraId="04B2B26D" w14:textId="64A07C3B" w:rsidR="0019741D" w:rsidRDefault="0019741D" w:rsidP="0019741D">
      <w:pPr>
        <w:pStyle w:val="Ventura-Heading1"/>
        <w:ind w:firstLine="426"/>
        <w:rPr>
          <w:b w:val="0"/>
          <w:bCs/>
          <w:caps w:val="0"/>
          <w:lang w:val="sv-SE"/>
        </w:rPr>
      </w:pPr>
      <w:r>
        <w:rPr>
          <w:b w:val="0"/>
          <w:bCs/>
          <w:caps w:val="0"/>
          <w:lang w:val="sv-SE"/>
        </w:rPr>
        <w:t xml:space="preserve">Dari Tabel 8 di atas, setelah dilakukan </w:t>
      </w:r>
      <w:r>
        <w:rPr>
          <w:b w:val="0"/>
          <w:bCs/>
          <w:i/>
          <w:iCs/>
          <w:caps w:val="0"/>
          <w:lang w:val="sv-SE"/>
        </w:rPr>
        <w:t xml:space="preserve">robustness check </w:t>
      </w:r>
      <w:r>
        <w:rPr>
          <w:b w:val="0"/>
          <w:bCs/>
          <w:caps w:val="0"/>
          <w:lang w:val="sv-SE"/>
        </w:rPr>
        <w:t xml:space="preserve">dan dibandingkan dengan hasil yang pertama, terbukti model Grover memiliki tingkat akurasi tertinggi. Model kedua dengan tingkat akurasi tinggi setelah model Grover yaitu model Altman, lalu model Zmijewski dan yang </w:t>
      </w:r>
      <w:r>
        <w:rPr>
          <w:b w:val="0"/>
          <w:bCs/>
          <w:caps w:val="0"/>
          <w:lang w:val="sv-SE"/>
        </w:rPr>
        <w:t xml:space="preserve">terendah adalah model Springate. Tingkat akurasi model Altman memiliki selisih sebesar 5,4 persen dengan hasil </w:t>
      </w:r>
      <w:r>
        <w:rPr>
          <w:b w:val="0"/>
          <w:bCs/>
          <w:i/>
          <w:iCs/>
          <w:caps w:val="0"/>
          <w:lang w:val="sv-SE"/>
        </w:rPr>
        <w:t>robustness check</w:t>
      </w:r>
      <w:r>
        <w:rPr>
          <w:b w:val="0"/>
          <w:bCs/>
          <w:caps w:val="0"/>
          <w:lang w:val="sv-SE"/>
        </w:rPr>
        <w:t>, lalu model Springate memiliki selisih sebesar 1,75 persen, model Zmijewski sebesar 0,05 persen, serta model Grover memiliki selisih sebesar 7,15 persen.</w:t>
      </w:r>
    </w:p>
    <w:p w14:paraId="00A6C5C9" w14:textId="78CCB1E8" w:rsidR="0019741D" w:rsidRPr="0019741D" w:rsidRDefault="0019741D" w:rsidP="0019741D">
      <w:pPr>
        <w:pStyle w:val="Ventura-Heading1"/>
        <w:ind w:firstLine="426"/>
        <w:rPr>
          <w:b w:val="0"/>
          <w:bCs/>
          <w:lang w:val="sv-SE"/>
        </w:rPr>
        <w:sectPr w:rsidR="0019741D" w:rsidRPr="0019741D" w:rsidSect="0019741D">
          <w:type w:val="continuous"/>
          <w:pgSz w:w="11907" w:h="16840" w:code="9"/>
          <w:pgMar w:top="1701" w:right="1247" w:bottom="1531" w:left="1134" w:header="1021" w:footer="1077" w:gutter="0"/>
          <w:cols w:num="2" w:space="340"/>
          <w:docGrid w:linePitch="360"/>
        </w:sectPr>
      </w:pPr>
    </w:p>
    <w:p w14:paraId="219D574D" w14:textId="60B3713A" w:rsidR="0019741D" w:rsidRPr="0019741D" w:rsidRDefault="00D2447C" w:rsidP="0019741D">
      <w:pPr>
        <w:pStyle w:val="Ventura-Heading1"/>
        <w:numPr>
          <w:ilvl w:val="0"/>
          <w:numId w:val="26"/>
        </w:numPr>
        <w:ind w:left="284" w:hanging="284"/>
        <w:rPr>
          <w:lang w:val="sv-SE"/>
        </w:rPr>
      </w:pPr>
      <w:r w:rsidRPr="00743AA4">
        <w:rPr>
          <w:lang w:val="sv-SE"/>
        </w:rPr>
        <w:t>PEMBAHASAN</w:t>
      </w:r>
    </w:p>
    <w:p w14:paraId="08C0E7E4" w14:textId="0A38017A" w:rsidR="00844C52" w:rsidRDefault="00844C52" w:rsidP="00F72C2D">
      <w:pPr>
        <w:pStyle w:val="Ventura-Content"/>
        <w:rPr>
          <w:lang w:val="sv-SE"/>
        </w:rPr>
      </w:pPr>
      <w:r>
        <w:rPr>
          <w:lang w:val="sv-SE"/>
        </w:rPr>
        <w:t>Hasil analisis data di atas menunjukkan hasil tingkat akurasi dan tingkat kesalahan masing-</w:t>
      </w:r>
      <w:r>
        <w:rPr>
          <w:lang w:val="sv-SE"/>
        </w:rPr>
        <w:t xml:space="preserve">masing model. Model Altman memprediksi dengan benar </w:t>
      </w:r>
      <w:r>
        <w:rPr>
          <w:i/>
          <w:iCs/>
          <w:lang w:val="sv-SE"/>
        </w:rPr>
        <w:t xml:space="preserve">financial distress </w:t>
      </w:r>
      <w:r>
        <w:rPr>
          <w:lang w:val="sv-SE"/>
        </w:rPr>
        <w:t xml:space="preserve">dan </w:t>
      </w:r>
      <w:r>
        <w:rPr>
          <w:i/>
          <w:iCs/>
          <w:lang w:val="sv-SE"/>
        </w:rPr>
        <w:t>non financial distress</w:t>
      </w:r>
      <w:r>
        <w:rPr>
          <w:lang w:val="sv-SE"/>
        </w:rPr>
        <w:t xml:space="preserve"> sebanyak 86 sampel dari 112 sampel yang ada, sehingga tingkat akurasi dari model ini sebesar 76,8 </w:t>
      </w:r>
      <w:r>
        <w:rPr>
          <w:lang w:val="sv-SE"/>
        </w:rPr>
        <w:lastRenderedPageBreak/>
        <w:t xml:space="preserve">persen, dengan tingkat </w:t>
      </w:r>
      <w:r>
        <w:rPr>
          <w:i/>
          <w:iCs/>
          <w:lang w:val="sv-SE"/>
        </w:rPr>
        <w:t xml:space="preserve">type I error </w:t>
      </w:r>
      <w:r>
        <w:rPr>
          <w:lang w:val="sv-SE"/>
        </w:rPr>
        <w:t xml:space="preserve">sebesar 37,5 persen dan </w:t>
      </w:r>
      <w:r>
        <w:rPr>
          <w:i/>
          <w:iCs/>
          <w:lang w:val="sv-SE"/>
        </w:rPr>
        <w:t xml:space="preserve">type II error </w:t>
      </w:r>
      <w:r>
        <w:rPr>
          <w:lang w:val="sv-SE"/>
        </w:rPr>
        <w:t xml:space="preserve">sebesar 15,3 persen. Tingkat </w:t>
      </w:r>
      <w:r>
        <w:rPr>
          <w:i/>
          <w:iCs/>
          <w:lang w:val="sv-SE"/>
        </w:rPr>
        <w:t xml:space="preserve">type I error </w:t>
      </w:r>
      <w:r>
        <w:rPr>
          <w:lang w:val="sv-SE"/>
        </w:rPr>
        <w:t xml:space="preserve">lebih tinggi dibandingkan tingkat </w:t>
      </w:r>
      <w:r>
        <w:rPr>
          <w:i/>
          <w:iCs/>
          <w:lang w:val="sv-SE"/>
        </w:rPr>
        <w:t xml:space="preserve">type II error, </w:t>
      </w:r>
      <w:r>
        <w:rPr>
          <w:lang w:val="sv-SE"/>
        </w:rPr>
        <w:t xml:space="preserve">berarti model Altman memprediksi lebih banyak kondisi </w:t>
      </w:r>
      <w:r>
        <w:rPr>
          <w:i/>
          <w:iCs/>
          <w:lang w:val="sv-SE"/>
        </w:rPr>
        <w:t xml:space="preserve">non financial distress </w:t>
      </w:r>
      <w:r>
        <w:rPr>
          <w:lang w:val="sv-SE"/>
        </w:rPr>
        <w:t xml:space="preserve">tetapi dalam kondisi realita terjadi </w:t>
      </w:r>
      <w:r>
        <w:rPr>
          <w:i/>
          <w:iCs/>
          <w:lang w:val="sv-SE"/>
        </w:rPr>
        <w:t>financial distress</w:t>
      </w:r>
      <w:r>
        <w:rPr>
          <w:lang w:val="sv-SE"/>
        </w:rPr>
        <w:t xml:space="preserve">. Model Springate </w:t>
      </w:r>
      <w:r w:rsidR="002B6BC4">
        <w:rPr>
          <w:lang w:val="sv-SE"/>
        </w:rPr>
        <w:t xml:space="preserve">memprediksi sebanyak 62 sampel terdiri dari </w:t>
      </w:r>
      <w:r w:rsidR="002B6BC4">
        <w:rPr>
          <w:i/>
          <w:iCs/>
          <w:lang w:val="sv-SE"/>
        </w:rPr>
        <w:t xml:space="preserve">financial distress </w:t>
      </w:r>
      <w:r w:rsidR="002B6BC4">
        <w:rPr>
          <w:lang w:val="sv-SE"/>
        </w:rPr>
        <w:t xml:space="preserve"> dan </w:t>
      </w:r>
      <w:r w:rsidR="002B6BC4">
        <w:rPr>
          <w:i/>
          <w:iCs/>
          <w:lang w:val="sv-SE"/>
        </w:rPr>
        <w:t xml:space="preserve">non financial distress </w:t>
      </w:r>
      <w:r w:rsidR="002B6BC4">
        <w:rPr>
          <w:lang w:val="sv-SE"/>
        </w:rPr>
        <w:t xml:space="preserve">dari 112 sampel dengan benar, sehingga tingkat akurasi model Springate sebesar 55,3 persen. Tingkat </w:t>
      </w:r>
      <w:r w:rsidR="002B6BC4">
        <w:rPr>
          <w:i/>
          <w:iCs/>
          <w:lang w:val="sv-SE"/>
        </w:rPr>
        <w:t xml:space="preserve">type I error </w:t>
      </w:r>
      <w:r w:rsidR="002B6BC4">
        <w:rPr>
          <w:lang w:val="sv-SE"/>
        </w:rPr>
        <w:t xml:space="preserve">dari model ini sebesar 0 persen, dan tingkat </w:t>
      </w:r>
      <w:r w:rsidR="002B6BC4">
        <w:rPr>
          <w:i/>
          <w:iCs/>
          <w:lang w:val="sv-SE"/>
        </w:rPr>
        <w:t>type II error</w:t>
      </w:r>
      <w:r w:rsidR="002B6BC4">
        <w:rPr>
          <w:lang w:val="sv-SE"/>
        </w:rPr>
        <w:t xml:space="preserve"> sebesar 69 persen. Tingginya tingkat </w:t>
      </w:r>
      <w:r w:rsidR="002B6BC4">
        <w:rPr>
          <w:i/>
          <w:iCs/>
          <w:lang w:val="sv-SE"/>
        </w:rPr>
        <w:t xml:space="preserve">type II error </w:t>
      </w:r>
      <w:r w:rsidR="002B6BC4">
        <w:rPr>
          <w:lang w:val="sv-SE"/>
        </w:rPr>
        <w:t xml:space="preserve"> mengindikasikan bahwa model Springate lebih banyak memprediksi kondisi </w:t>
      </w:r>
      <w:r w:rsidR="002B6BC4">
        <w:rPr>
          <w:i/>
          <w:iCs/>
          <w:lang w:val="sv-SE"/>
        </w:rPr>
        <w:t xml:space="preserve">non financial distress </w:t>
      </w:r>
      <w:r w:rsidR="002B6BC4">
        <w:rPr>
          <w:lang w:val="sv-SE"/>
        </w:rPr>
        <w:t xml:space="preserve">tetapi dalam kondisi realita dalam keadaan </w:t>
      </w:r>
      <w:r w:rsidR="002B6BC4">
        <w:rPr>
          <w:i/>
          <w:iCs/>
          <w:lang w:val="sv-SE"/>
        </w:rPr>
        <w:t>non financial distress.</w:t>
      </w:r>
    </w:p>
    <w:p w14:paraId="6B8CD0B8" w14:textId="77777777" w:rsidR="002B6BC4" w:rsidRDefault="002B6BC4" w:rsidP="00F72C2D">
      <w:pPr>
        <w:pStyle w:val="Ventura-Content"/>
        <w:rPr>
          <w:lang w:val="sv-SE"/>
        </w:rPr>
      </w:pPr>
      <w:r>
        <w:rPr>
          <w:lang w:val="sv-SE"/>
        </w:rPr>
        <w:t xml:space="preserve">Model Zmijewski memprediksi sebanyak 76 sampel terdiri dari </w:t>
      </w:r>
      <w:r>
        <w:rPr>
          <w:i/>
          <w:iCs/>
          <w:lang w:val="sv-SE"/>
        </w:rPr>
        <w:t>financial distress</w:t>
      </w:r>
      <w:r>
        <w:rPr>
          <w:lang w:val="sv-SE"/>
        </w:rPr>
        <w:t xml:space="preserve"> dan </w:t>
      </w:r>
      <w:r>
        <w:rPr>
          <w:i/>
          <w:iCs/>
          <w:lang w:val="sv-SE"/>
        </w:rPr>
        <w:t xml:space="preserve">non financial distress </w:t>
      </w:r>
      <w:r>
        <w:rPr>
          <w:lang w:val="sv-SE"/>
        </w:rPr>
        <w:t xml:space="preserve">dari 112 sampel dengan tepat, sehingga tingkat akurasi model ini sebesar 68 persen. Tingkat </w:t>
      </w:r>
      <w:r>
        <w:rPr>
          <w:i/>
          <w:iCs/>
          <w:lang w:val="sv-SE"/>
        </w:rPr>
        <w:t xml:space="preserve">type I error </w:t>
      </w:r>
      <w:r>
        <w:rPr>
          <w:lang w:val="sv-SE"/>
        </w:rPr>
        <w:t xml:space="preserve">sebesar 90 persen, sedangkan </w:t>
      </w:r>
      <w:r w:rsidR="006E093E">
        <w:rPr>
          <w:lang w:val="sv-SE"/>
        </w:rPr>
        <w:t xml:space="preserve">tingkat </w:t>
      </w:r>
      <w:r w:rsidR="006E093E">
        <w:rPr>
          <w:i/>
          <w:iCs/>
          <w:lang w:val="sv-SE"/>
        </w:rPr>
        <w:t xml:space="preserve">type II error </w:t>
      </w:r>
      <w:r w:rsidR="006E093E">
        <w:rPr>
          <w:lang w:val="sv-SE"/>
        </w:rPr>
        <w:t xml:space="preserve">sebesar 0 persen. Tingkat </w:t>
      </w:r>
      <w:r w:rsidR="006E093E">
        <w:rPr>
          <w:i/>
          <w:iCs/>
          <w:lang w:val="sv-SE"/>
        </w:rPr>
        <w:t xml:space="preserve">type I error </w:t>
      </w:r>
      <w:r w:rsidR="006E093E">
        <w:rPr>
          <w:lang w:val="sv-SE"/>
        </w:rPr>
        <w:t xml:space="preserve"> lebih tinggi dari tingkat </w:t>
      </w:r>
      <w:r w:rsidR="006E093E">
        <w:rPr>
          <w:i/>
          <w:iCs/>
          <w:lang w:val="sv-SE"/>
        </w:rPr>
        <w:t xml:space="preserve">type II error </w:t>
      </w:r>
      <w:r w:rsidR="006E093E">
        <w:rPr>
          <w:lang w:val="sv-SE"/>
        </w:rPr>
        <w:t xml:space="preserve">berarti model Zmijewski lebih banyak memprediksi kondisi </w:t>
      </w:r>
      <w:r w:rsidR="006E093E">
        <w:rPr>
          <w:i/>
          <w:iCs/>
          <w:lang w:val="sv-SE"/>
        </w:rPr>
        <w:t xml:space="preserve">non financial distress, </w:t>
      </w:r>
      <w:r w:rsidR="006E093E">
        <w:rPr>
          <w:lang w:val="sv-SE"/>
        </w:rPr>
        <w:t xml:space="preserve">tetapi kenyataannya dalam kondisi </w:t>
      </w:r>
      <w:r w:rsidR="006E093E">
        <w:rPr>
          <w:i/>
          <w:iCs/>
          <w:lang w:val="sv-SE"/>
        </w:rPr>
        <w:t xml:space="preserve">financial distress. </w:t>
      </w:r>
      <w:r w:rsidR="006E093E">
        <w:rPr>
          <w:lang w:val="sv-SE"/>
        </w:rPr>
        <w:t xml:space="preserve">Model Grover memprediksi sebanyak 99 sampel secara tepat dari 112 sampel yang diuji, model ini memiliki tingkat akurasi sebesar 88,4 persen. Tingkat </w:t>
      </w:r>
      <w:r w:rsidR="006E093E">
        <w:rPr>
          <w:i/>
          <w:iCs/>
          <w:lang w:val="sv-SE"/>
        </w:rPr>
        <w:t xml:space="preserve">type I error </w:t>
      </w:r>
      <w:r w:rsidR="006E093E">
        <w:rPr>
          <w:lang w:val="sv-SE"/>
        </w:rPr>
        <w:t xml:space="preserve">model Grover sebesar 30 persen, sedangkan </w:t>
      </w:r>
      <w:r w:rsidR="006E093E">
        <w:rPr>
          <w:i/>
          <w:iCs/>
          <w:lang w:val="sv-SE"/>
        </w:rPr>
        <w:t xml:space="preserve">type II error </w:t>
      </w:r>
      <w:r w:rsidR="006E093E">
        <w:rPr>
          <w:lang w:val="sv-SE"/>
        </w:rPr>
        <w:t xml:space="preserve">sebesar 1,4 persen. Tingkat </w:t>
      </w:r>
      <w:r w:rsidR="006E093E">
        <w:rPr>
          <w:i/>
          <w:iCs/>
          <w:lang w:val="sv-SE"/>
        </w:rPr>
        <w:t xml:space="preserve">type I error </w:t>
      </w:r>
      <w:r w:rsidR="006E093E">
        <w:rPr>
          <w:lang w:val="sv-SE"/>
        </w:rPr>
        <w:t xml:space="preserve"> lebih tinggi dari </w:t>
      </w:r>
      <w:r w:rsidR="006E093E">
        <w:rPr>
          <w:i/>
          <w:iCs/>
          <w:lang w:val="sv-SE"/>
        </w:rPr>
        <w:t xml:space="preserve">type II error </w:t>
      </w:r>
      <w:r w:rsidR="006E093E">
        <w:rPr>
          <w:lang w:val="sv-SE"/>
        </w:rPr>
        <w:t xml:space="preserve">berarti model Grover lebih banyak memprediksi kondisi </w:t>
      </w:r>
      <w:r w:rsidR="006E093E">
        <w:rPr>
          <w:i/>
          <w:iCs/>
          <w:lang w:val="sv-SE"/>
        </w:rPr>
        <w:t xml:space="preserve">non financial distress </w:t>
      </w:r>
      <w:r w:rsidR="006E093E">
        <w:rPr>
          <w:lang w:val="sv-SE"/>
        </w:rPr>
        <w:t xml:space="preserve">tetapi pada kenyataannya dalam kondisi </w:t>
      </w:r>
      <w:r w:rsidR="006E093E">
        <w:rPr>
          <w:i/>
          <w:iCs/>
          <w:lang w:val="sv-SE"/>
        </w:rPr>
        <w:t>financial distress</w:t>
      </w:r>
      <w:r w:rsidR="006E093E">
        <w:rPr>
          <w:lang w:val="sv-SE"/>
        </w:rPr>
        <w:t>.</w:t>
      </w:r>
    </w:p>
    <w:p w14:paraId="14301A35" w14:textId="7088139A" w:rsidR="006E093E" w:rsidRDefault="004D5AD2" w:rsidP="00F72C2D">
      <w:pPr>
        <w:pStyle w:val="Ventura-Content"/>
        <w:rPr>
          <w:lang w:val="sv-SE"/>
        </w:rPr>
      </w:pPr>
      <w:r>
        <w:rPr>
          <w:lang w:val="sv-SE"/>
        </w:rPr>
        <w:t xml:space="preserve">Model Grover menjadi model dengan tingkat akurasi tertinggi dapat disebabkan karena model Grover memiliki rasio  keuangan berupa modal kerja terhadap total aset, pendapatan sebelum pajak dan bunga terhadap total aset, serta </w:t>
      </w:r>
      <w:r>
        <w:rPr>
          <w:i/>
          <w:iCs/>
          <w:lang w:val="sv-SE"/>
        </w:rPr>
        <w:t>return on asset</w:t>
      </w:r>
      <w:r>
        <w:rPr>
          <w:lang w:val="sv-SE"/>
        </w:rPr>
        <w:t xml:space="preserve"> (ROA). Rasio likuditas dilihat dari rasio modal kerja terhadap total aset, rasio ini berfungsi untuk melihat aset lancar yang digunakan untuk membiayai operasional perusahaan tanpa gangguan likuiditas. Rasio pendapatan sebelum pajak dan bunga (EBIT) terhadap total aset dapat mengukur produktivitas perusahaan dengan ditunjukkannya kemampuan perusahaan dalam memperoleh laba. Rasio </w:t>
      </w:r>
      <w:r>
        <w:rPr>
          <w:i/>
          <w:iCs/>
          <w:lang w:val="sv-SE"/>
        </w:rPr>
        <w:t xml:space="preserve">return on asset </w:t>
      </w:r>
      <w:r>
        <w:rPr>
          <w:lang w:val="sv-SE"/>
        </w:rPr>
        <w:t xml:space="preserve">(ROA) memberikan gambaran seberapa efisien tata kelola perusahaan dalam menggunakan aset untuk menghasilkan pendapatan. Menurut </w:t>
      </w:r>
      <w:r>
        <w:rPr>
          <w:lang w:val="sv-SE"/>
        </w:rPr>
        <w:fldChar w:fldCharType="begin" w:fldLock="1"/>
      </w:r>
      <w:r w:rsidR="00AE4256">
        <w:rPr>
          <w:lang w:val="sv-SE"/>
        </w:rPr>
        <w:instrText>ADDIN CSL_CITATION {"citationItems":[{"id":"ITEM-1","itemData":{"abstract":"Analisis untuk menghindari capital lost harus dilakukan sejak dini karena pihak eksternal salah satunya investor menjadi penerima risiko terbesar, jika perusahaan mengalami financial distress. Pihak eksternal melakukan Early Warning System (EWS) dengan cara melakukan analisis untuk memprediksi financial distress. Tujuan penelitian ini untuk membandingkan beberapa model prediksi Financial Distress sehingga diperoleh model prediksi yang paling akurat. Penelitian ini dilakukan pada industri ritel global yang termasuk dalam Kantar's 2020 Top 30 Global Retails (EUR). Penentuan model prediksi yang paling akurat dilakukan dengan menentukan tingkat akurasi model prediksi dan menghitung tingkat akurasi masing-masing model. Jumlah sampel dalam penelitian ini adalah tiga puluh perusahaan ritel global. Data dalam penelitian ini diambil dari enam puluh laporan tahunan periode 2019-2020. Penelitian ini membandingkan enam model prediktor financial distress yaitu Model Altman, Model Fulmer, Model Grover, Model Springate, Model Taffler, dan Model Zmijewski. Berdasarkan hasil perbandingan enam model prediksi financial distress, model Grover memiliki tingkat akurasi tertinggi, yaitu 76,67%. Kebaruan penelitian ini yaitu menambahkan model Taffler sebagai model prediski financial distress. Implikasi penelitian membantu perusahaan dalam memahami analisis prediksi financial distress dan dapat mengambil keputusan jika perusahaan mengalami kesulitan keuangan atau bahkan terjadi kebangkrutan. Bagi investor, dapat digunakan untuk membantu melihat potensi financial distress pada suatu perusahaan dan sebagai bahan pertimbangan sebelum melakukan keputusan investasi.","author":[{"dropping-particle":"","family":"Kusumaningrum","given":"Trias Madanika","non-dropping-particle":"","parse-names":false,"suffix":""}],"container-title":"Jurnal Ilmiah MEA (Manajemen, Ekonomi, dan Akuntansi)","id":"ITEM-1","issue":"3","issued":{"date-parts":[["2021"]]},"page":"1309-1327","title":"Perbandingan Tingkat Akurasi Model-Model Prediksi Financial Distress Pada Perusahaan Yang Termasuk Kantar's 2020 Top 30 Global Retails (EUR)","type":"article-journal","volume":"5"},"uris":["http://www.mendeley.com/documents/?uuid=59adcf8f-7d98-41f2-bc79-6bdd2013cd6e"]}],"mendeley":{"formattedCitation":"(Kusumaningrum, 2021)","manualFormatting":"Kusumaningrum (2021)","plainTextFormattedCitation":"(Kusumaningrum, 2021)","previouslyFormattedCitation":"(Kusumaningrum, 2021)"},"properties":{"noteIndex":0},"schema":"https://github.com/citation-style-language/schema/raw/master/csl-citation.json"}</w:instrText>
      </w:r>
      <w:r>
        <w:rPr>
          <w:lang w:val="sv-SE"/>
        </w:rPr>
        <w:fldChar w:fldCharType="separate"/>
      </w:r>
      <w:r w:rsidRPr="004D5AD2">
        <w:rPr>
          <w:noProof/>
          <w:lang w:val="sv-SE"/>
        </w:rPr>
        <w:t xml:space="preserve">Kusumaningrum </w:t>
      </w:r>
      <w:r>
        <w:rPr>
          <w:noProof/>
          <w:lang w:val="sv-SE"/>
        </w:rPr>
        <w:t>(</w:t>
      </w:r>
      <w:r w:rsidRPr="004D5AD2">
        <w:rPr>
          <w:noProof/>
          <w:lang w:val="sv-SE"/>
        </w:rPr>
        <w:t>2021)</w:t>
      </w:r>
      <w:r>
        <w:rPr>
          <w:lang w:val="sv-SE"/>
        </w:rPr>
        <w:fldChar w:fldCharType="end"/>
      </w:r>
      <w:r>
        <w:rPr>
          <w:lang w:val="sv-SE"/>
        </w:rPr>
        <w:t xml:space="preserve">, model Grover dikatakan akurat dalam memprediksi </w:t>
      </w:r>
      <w:r>
        <w:rPr>
          <w:i/>
          <w:iCs/>
          <w:lang w:val="sv-SE"/>
        </w:rPr>
        <w:t xml:space="preserve">financial distress </w:t>
      </w:r>
      <w:r>
        <w:rPr>
          <w:lang w:val="sv-SE"/>
        </w:rPr>
        <w:t xml:space="preserve">karena menggunakan rasio keuangan yang menunjukkan </w:t>
      </w:r>
      <w:r>
        <w:rPr>
          <w:lang w:val="sv-SE"/>
        </w:rPr>
        <w:t>seberapa efektif sebuah perusahaan dalam memperoleh laba dari aset yang dimiliki.</w:t>
      </w:r>
    </w:p>
    <w:p w14:paraId="146A245F" w14:textId="4C911385" w:rsidR="004D5AD2" w:rsidRDefault="00FB25A9" w:rsidP="00F72C2D">
      <w:pPr>
        <w:pStyle w:val="Ventura-Content"/>
        <w:rPr>
          <w:lang w:val="sv-SE"/>
        </w:rPr>
      </w:pPr>
      <w:r>
        <w:rPr>
          <w:lang w:val="sv-SE"/>
        </w:rPr>
        <w:t xml:space="preserve">Perusahaan yang diprediksi dengan tepat oleh model Grover dalam keadaan </w:t>
      </w:r>
      <w:r>
        <w:rPr>
          <w:i/>
          <w:iCs/>
          <w:lang w:val="sv-SE"/>
        </w:rPr>
        <w:t>financial distress</w:t>
      </w:r>
      <w:r>
        <w:rPr>
          <w:lang w:val="sv-SE"/>
        </w:rPr>
        <w:t xml:space="preserve"> diantaranya, yaitu: PT. Binakarya Jaya Abadi Tbk, PT. Bukit Darmo Property Tbk, PT. Cahayasakti Investindo Sukses Tbk, PT. Megapolitan Developments Tbk, PT. Eureka Prima Tbk, PT. Maha </w:t>
      </w:r>
      <w:r w:rsidR="00DC3132" w:rsidRPr="00DC3132">
        <w:rPr>
          <w:i/>
          <w:iCs/>
          <w:lang w:val="sv-SE"/>
        </w:rPr>
        <w:t>Property</w:t>
      </w:r>
      <w:r>
        <w:rPr>
          <w:lang w:val="sv-SE"/>
        </w:rPr>
        <w:t xml:space="preserve">ndo Indonesia Tbk, PT. Kota Satu </w:t>
      </w:r>
      <w:r w:rsidR="00DC3132" w:rsidRPr="00DC3132">
        <w:rPr>
          <w:i/>
          <w:iCs/>
          <w:lang w:val="sv-SE"/>
        </w:rPr>
        <w:t>Property</w:t>
      </w:r>
      <w:r>
        <w:rPr>
          <w:lang w:val="sv-SE"/>
        </w:rPr>
        <w:t xml:space="preserve"> Tbk. Lalu, untuk perusahaan yang diprediksi dengan tepat dalam keadaan </w:t>
      </w:r>
      <w:r>
        <w:rPr>
          <w:i/>
          <w:iCs/>
          <w:lang w:val="sv-SE"/>
        </w:rPr>
        <w:t xml:space="preserve">non financial distress </w:t>
      </w:r>
      <w:r>
        <w:rPr>
          <w:lang w:val="sv-SE"/>
        </w:rPr>
        <w:t>yaitu PT. Agung Podomoro Land Tbk, PT. Armidian Karyatama Tbk, PT. Natura City Developments Tbk, PT. Perdana Gapuran Prima Tbk, dan lain sebagainya.</w:t>
      </w:r>
    </w:p>
    <w:p w14:paraId="672E5AD0" w14:textId="2EC26EFA" w:rsidR="00AE4256" w:rsidRPr="00AE4256" w:rsidRDefault="006B38C6" w:rsidP="00AE4256">
      <w:pPr>
        <w:pStyle w:val="Ventura-Content"/>
        <w:rPr>
          <w:lang w:val="sv-SE"/>
        </w:rPr>
      </w:pPr>
      <w:r>
        <w:rPr>
          <w:lang w:val="sv-SE"/>
        </w:rPr>
        <w:t>Model Grover menjadi model yang paling akurat untuk perusahaan</w:t>
      </w:r>
      <w:r w:rsidR="003B7EFC">
        <w:rPr>
          <w:lang w:val="sv-SE"/>
        </w:rPr>
        <w:t xml:space="preserve"> sektor</w:t>
      </w:r>
      <w:r>
        <w:rPr>
          <w:lang w:val="sv-SE"/>
        </w:rPr>
        <w:t xml:space="preserve"> </w:t>
      </w:r>
      <w:r w:rsidR="00DC3132" w:rsidRPr="00DC3132">
        <w:rPr>
          <w:i/>
          <w:iCs/>
          <w:lang w:val="sv-SE"/>
        </w:rPr>
        <w:t>property</w:t>
      </w:r>
      <w:r>
        <w:rPr>
          <w:i/>
          <w:iCs/>
          <w:lang w:val="sv-SE"/>
        </w:rPr>
        <w:t xml:space="preserve"> </w:t>
      </w:r>
      <w:r>
        <w:rPr>
          <w:lang w:val="sv-SE"/>
        </w:rPr>
        <w:t xml:space="preserve">dan </w:t>
      </w:r>
      <w:r>
        <w:rPr>
          <w:i/>
          <w:iCs/>
          <w:lang w:val="sv-SE"/>
        </w:rPr>
        <w:t xml:space="preserve">real estate, </w:t>
      </w:r>
      <w:r>
        <w:rPr>
          <w:lang w:val="sv-SE"/>
        </w:rPr>
        <w:t xml:space="preserve">karena penggunaan rasio yang menilai dari total </w:t>
      </w:r>
      <w:r w:rsidR="00D304D6">
        <w:rPr>
          <w:lang w:val="sv-SE"/>
        </w:rPr>
        <w:t>aset, modal kerja</w:t>
      </w:r>
      <w:r w:rsidR="003B7EFC">
        <w:rPr>
          <w:lang w:val="sv-SE"/>
        </w:rPr>
        <w:t xml:space="preserve">, pendapatan sebelum pajak dan bunga serta </w:t>
      </w:r>
      <w:r w:rsidR="003B7EFC">
        <w:rPr>
          <w:i/>
          <w:iCs/>
          <w:lang w:val="sv-SE"/>
        </w:rPr>
        <w:t xml:space="preserve">net income </w:t>
      </w:r>
      <w:r w:rsidR="003B7EFC">
        <w:rPr>
          <w:lang w:val="sv-SE"/>
        </w:rPr>
        <w:t xml:space="preserve">perusahaan pada tahun 2017-2020 diprediksi sesuai dengan kondisi perusahaan, di mana dalam rentang waktu tersebut terjadi perlambatan indeks harga konsumen. Kondisi tersebut berdampak pada laba maupun aset perusahaan, karena laba yang diperoleh semakin menurun tetapi terdapat beban keuangan, hutang lancar, serta kewajiban lainnya yang harus ditanggung perusahaan. Beberapa perusahaan yang terindikasi mengalami </w:t>
      </w:r>
      <w:r w:rsidR="003B7EFC">
        <w:rPr>
          <w:i/>
          <w:iCs/>
          <w:lang w:val="sv-SE"/>
        </w:rPr>
        <w:t xml:space="preserve">financial distress </w:t>
      </w:r>
      <w:r w:rsidR="003B7EFC">
        <w:rPr>
          <w:lang w:val="sv-SE"/>
        </w:rPr>
        <w:t xml:space="preserve">memiliki permasalahan seperti, </w:t>
      </w:r>
      <w:r w:rsidR="003B7EFC">
        <w:rPr>
          <w:i/>
          <w:iCs/>
          <w:lang w:val="sv-SE"/>
        </w:rPr>
        <w:t xml:space="preserve">net income </w:t>
      </w:r>
      <w:r w:rsidR="003B7EFC">
        <w:rPr>
          <w:lang w:val="sv-SE"/>
        </w:rPr>
        <w:t xml:space="preserve">yang diperoleh setiap tahunnya dalam keadaan negatif selama dua tahun berturut-turut. Laba kotor yang diperoleh lebih kecil dari beban keuangan yang harus ditanggung, sehingga dalam perhitungan </w:t>
      </w:r>
      <w:r w:rsidR="003B7EFC">
        <w:rPr>
          <w:i/>
          <w:iCs/>
          <w:lang w:val="sv-SE"/>
        </w:rPr>
        <w:t>interest coverage ratio</w:t>
      </w:r>
      <w:r w:rsidR="003B7EFC">
        <w:rPr>
          <w:lang w:val="sv-SE"/>
        </w:rPr>
        <w:t xml:space="preserve"> berada pada </w:t>
      </w:r>
      <w:r w:rsidR="003B7EFC">
        <w:rPr>
          <w:i/>
          <w:iCs/>
          <w:lang w:val="sv-SE"/>
        </w:rPr>
        <w:t xml:space="preserve">score </w:t>
      </w:r>
      <w:r w:rsidR="003B7EFC">
        <w:rPr>
          <w:lang w:val="sv-SE"/>
        </w:rPr>
        <w:t xml:space="preserve">kurang dari satu. Perusahaan memiliki aset lancar lebih kecil dari nilai hutang lancar, sehingga kemampuan </w:t>
      </w:r>
      <w:r w:rsidR="00AE4256">
        <w:rPr>
          <w:lang w:val="sv-SE"/>
        </w:rPr>
        <w:t xml:space="preserve">perusahaan dalam melunasi kewajiban jangka pendeknya belum bisa dikatakan baik. Perusahaan yang mengalami </w:t>
      </w:r>
      <w:r w:rsidR="00AE4256">
        <w:rPr>
          <w:i/>
          <w:iCs/>
          <w:lang w:val="sv-SE"/>
        </w:rPr>
        <w:t xml:space="preserve">financial distress </w:t>
      </w:r>
      <w:r w:rsidR="00AE4256">
        <w:rPr>
          <w:lang w:val="sv-SE"/>
        </w:rPr>
        <w:t>memiliki nilai ROA negatif, hal ini berarti laba perusahaan dalam kondisi rugi karena modal yang di investasikan belum mampu menghasilkan laba.</w:t>
      </w:r>
    </w:p>
    <w:p w14:paraId="327CBCCD" w14:textId="3985853D" w:rsidR="00D2447C" w:rsidRPr="00270F8F" w:rsidRDefault="00AE4256" w:rsidP="00F72C2D">
      <w:pPr>
        <w:pStyle w:val="Ventura-Content"/>
        <w:rPr>
          <w:spacing w:val="-2"/>
          <w:lang w:val="sv-SE"/>
        </w:rPr>
      </w:pPr>
      <w:r>
        <w:rPr>
          <w:spacing w:val="-2"/>
          <w:lang w:val="sv-SE"/>
        </w:rPr>
        <w:t xml:space="preserve">Hasil penelitian ini memberikan hasil yang sama dengan penelitian </w:t>
      </w:r>
      <w:r>
        <w:rPr>
          <w:spacing w:val="-2"/>
          <w:lang w:val="sv-SE"/>
        </w:rPr>
        <w:fldChar w:fldCharType="begin" w:fldLock="1"/>
      </w:r>
      <w:r w:rsidR="00270F8F">
        <w:rPr>
          <w:spacing w:val="-2"/>
          <w:lang w:val="sv-SE"/>
        </w:rPr>
        <w:instrText>ADDIN CSL_CITATION {"citationItems":[{"id":"ITEM-1","itemData":{"DOI":"10.24912/je.v20i3.405","ISSN":"0854-9842","abstract":"This study purpose to determine the most accurate bankruptcy prediction model in order to suitable for use in its application to manufacturing companies in Indonesia, and to determine whether there is a difference Altman models with Springate models, Altman models with Grover models, and Altman models with Ohlson models. Scope of the study is limited to manufacturing industry companies listed on the Indonesia Stock Exchange during the years 2011-2013. This study comparing four bankruptcy prediction model by using statistic descriptive analysis techniques also Kolmogorov-Smirnov normality test and  paired  test  analysis  techniques  sample  t-test with  the  help  of  SPSS  program. Conclusion of this study showed significant differences between the models Altman with Springate models, Altman models with Grover  models, and Altman models with Ohlson models. And the highest level of accuracy achieved by the Grover models.","author":[{"dropping-particle":"","family":"Hastuti","given":"Rini Tri","non-dropping-particle":"","parse-names":false,"suffix":""}],"container-title":"Jurnal Ekonomi","id":"ITEM-1","issue":"3","issued":{"date-parts":[["2018"]]},"page":"446","title":"Analisis Komparasi Model Prediksi Financial Distress Altman, Springate, Grover Dan Ohlson Pada Perusahaan Manufaktur Yang Terdaftar Di Bursa Efek Indonesia Periode 2011-2013","type":"article-journal","volume":"20"},"uris":["http://www.mendeley.com/documents/?uuid=2aceb6d9-9e50-40ac-a4f7-a985c8d311bd"]}],"mendeley":{"formattedCitation":"(Hastuti, 2018)","manualFormatting":"Hastuti (2018)","plainTextFormattedCitation":"(Hastuti, 2018)","previouslyFormattedCitation":"(Hastuti, 2018)"},"properties":{"noteIndex":0},"schema":"https://github.com/citation-style-language/schema/raw/master/csl-citation.json"}</w:instrText>
      </w:r>
      <w:r>
        <w:rPr>
          <w:spacing w:val="-2"/>
          <w:lang w:val="sv-SE"/>
        </w:rPr>
        <w:fldChar w:fldCharType="separate"/>
      </w:r>
      <w:r w:rsidRPr="00AE4256">
        <w:rPr>
          <w:noProof/>
          <w:spacing w:val="-2"/>
          <w:lang w:val="sv-SE"/>
        </w:rPr>
        <w:t xml:space="preserve">Hastuti </w:t>
      </w:r>
      <w:r w:rsidR="00270F8F">
        <w:rPr>
          <w:noProof/>
          <w:spacing w:val="-2"/>
          <w:lang w:val="sv-SE"/>
        </w:rPr>
        <w:t>(</w:t>
      </w:r>
      <w:r w:rsidRPr="00AE4256">
        <w:rPr>
          <w:noProof/>
          <w:spacing w:val="-2"/>
          <w:lang w:val="sv-SE"/>
        </w:rPr>
        <w:t>2018)</w:t>
      </w:r>
      <w:r>
        <w:rPr>
          <w:spacing w:val="-2"/>
          <w:lang w:val="sv-SE"/>
        </w:rPr>
        <w:fldChar w:fldCharType="end"/>
      </w:r>
      <w:r w:rsidR="00270F8F">
        <w:rPr>
          <w:spacing w:val="-2"/>
          <w:lang w:val="sv-SE"/>
        </w:rPr>
        <w:t xml:space="preserve">, bahwa model Grover adalah model prediksi </w:t>
      </w:r>
      <w:r w:rsidR="00270F8F">
        <w:rPr>
          <w:i/>
          <w:iCs/>
          <w:spacing w:val="-2"/>
          <w:lang w:val="sv-SE"/>
        </w:rPr>
        <w:t xml:space="preserve">financial distress </w:t>
      </w:r>
      <w:r w:rsidR="00270F8F">
        <w:rPr>
          <w:spacing w:val="-2"/>
          <w:lang w:val="sv-SE"/>
        </w:rPr>
        <w:t xml:space="preserve">yang paling akurat dibandingkan model Altman, Springate, dan Ohlson. Penelitian ini juga sesuai dengan penelitian </w:t>
      </w:r>
      <w:r w:rsidR="00270F8F">
        <w:rPr>
          <w:spacing w:val="-2"/>
          <w:lang w:val="sv-SE"/>
        </w:rPr>
        <w:fldChar w:fldCharType="begin" w:fldLock="1"/>
      </w:r>
      <w:r w:rsidR="00270F8F">
        <w:rPr>
          <w:spacing w:val="-2"/>
          <w:lang w:val="sv-SE"/>
        </w:rPr>
        <w:instrText>ADDIN CSL_CITATION {"citationItems":[{"id":"ITEM-1","itemData":{"abstract":"Seminar Nasional Penelitian LPPM UMJ Website: http://jurnal.umj.ac.id/index.php/semnaslit E-ISSN: 2745-6080 SEMINAR NASIONAL PENELITIAN 2020 UNIVERSITAS MUHAMMADIYAH JAKARTA, 7 OKTOBER 2020 57-UMJ-BR Pengukuran Financial Distress dengan Model Foster, Grover dan Ohlson (Studi Empiris pada Perusahaan Property dan Real Estate) ABSTRAK Penelitian ini bertujuan untuk mengetahui model prediksi financial distress yang paling tepat digunakan dalam penerapannya pada perusahaan property dan real estate di Indonesia. Penelitian ini membandingkan tiga model prediksi financial distress yaitu model Foster, Grover, dan Ohlson. Perbandingan dilakukan dengan menganalisi tingkat akurasi tiap-tiap model. Sampel yang digunakan adalah perusahaan property dan real estate yang terdaftar di BEI selama tahun 2014-2018. Teknik pengambilan sampel adalah purposive sampling dengan total sampel yang didapat sebanyak 7 perusahaan. Hasil penelitian diketahui bahwa model Grover merupakan model prediksi dengan tingkat akurasi yang tinggi sebesar 100%. Selanjutnya model Foster yang memiliki tingkat akurasi 89 % dan memiliki tipe kesalahan II 11%, sedangkan Ohlson memiliki tingkat akurasi yang paing kecil yaitu 49% dan memiliki tipe kesalahan II sebesar 51%. Maka dari itu model prediksi yang akurat untuk perusahaan property dan real estate di Indonesia adalah model Grover periode 2014-2018. Diharapkan penelitian ini dapat menjadi acuan guna memperluas cakupan populasi dan sampel penelitian pada perusahaan Property dan Real Estate. Menambah variabel serta periode pengamatan bagi penelitian selanjutnya Kata kunci: Financial Distress, Model Foster, Grover, Ohlson. ABSTRACT This study aims to determine the most appropriate financial distress prediction model to use in its application to property and real estate companies in Indonesia. This study compares three financial distress prediction models, namely the Foster, Grover, and Ohlson models. Comparisons are made by analyzing the level of accuracy of each model. The sample used is property and real estate companies listed on the IDX during 2014-2018. The sampling technique was purposive sampling with a total sample of 7 companies. The results showed that the Grover model is a predictive model with a high level of accuracy of 100%. Furthermore, the Foster model has an accuracy rate of 89% and has a type II error of 11%, while Ohlson has a small accuracy rate of 49% and has a type II error of 51%. Therefore, an accurate prediction model for pro…","author":[{"dropping-particle":"","family":"Nasri","given":"Rifzaldi","non-dropping-particle":"","parse-names":false,"suffix":""},{"dropping-particle":"","family":"Aini","given":"Nur","non-dropping-particle":"","parse-names":false,"suffix":""},{"dropping-particle":"","family":"Sunarti","given":"","non-dropping-particle":"","parse-names":false,"suffix":""}],"container-title":"Seminar Nasional Penelitian Universitas Muhammadiyah Jakarta","id":"ITEM-1","issue":"1","issued":{"date-parts":[["2018"]]},"page":"1-13","title":"Pengukuran Financial Distress dengan Model Foster , Grover, dan Ohlson ( Studi Empiris pada Perusahaan Property dan Real Estate )","type":"article-journal","volume":"1"},"uris":["http://www.mendeley.com/documents/?uuid=5ad33a18-b307-426b-8c49-1866ed2924d1"]}],"mendeley":{"formattedCitation":"(Nasri et al., 2018)","manualFormatting":"Nasri et al. (2018)","plainTextFormattedCitation":"(Nasri et al., 2018)","previouslyFormattedCitation":"(Nasri et al., 2018)"},"properties":{"noteIndex":0},"schema":"https://github.com/citation-style-language/schema/raw/master/csl-citation.json"}</w:instrText>
      </w:r>
      <w:r w:rsidR="00270F8F">
        <w:rPr>
          <w:spacing w:val="-2"/>
          <w:lang w:val="sv-SE"/>
        </w:rPr>
        <w:fldChar w:fldCharType="separate"/>
      </w:r>
      <w:r w:rsidR="00270F8F" w:rsidRPr="00270F8F">
        <w:rPr>
          <w:noProof/>
          <w:spacing w:val="-2"/>
          <w:lang w:val="sv-SE"/>
        </w:rPr>
        <w:t xml:space="preserve">Nasri </w:t>
      </w:r>
      <w:r w:rsidR="00270F8F" w:rsidRPr="00270F8F">
        <w:rPr>
          <w:i/>
          <w:iCs/>
          <w:noProof/>
          <w:spacing w:val="-2"/>
          <w:lang w:val="sv-SE"/>
        </w:rPr>
        <w:t>et al</w:t>
      </w:r>
      <w:r w:rsidR="00270F8F" w:rsidRPr="00270F8F">
        <w:rPr>
          <w:noProof/>
          <w:spacing w:val="-2"/>
          <w:lang w:val="sv-SE"/>
        </w:rPr>
        <w:t xml:space="preserve">. </w:t>
      </w:r>
      <w:r w:rsidR="00270F8F">
        <w:rPr>
          <w:noProof/>
          <w:spacing w:val="-2"/>
          <w:lang w:val="sv-SE"/>
        </w:rPr>
        <w:t>(</w:t>
      </w:r>
      <w:r w:rsidR="00270F8F" w:rsidRPr="00270F8F">
        <w:rPr>
          <w:noProof/>
          <w:spacing w:val="-2"/>
          <w:lang w:val="sv-SE"/>
        </w:rPr>
        <w:t>2018)</w:t>
      </w:r>
      <w:r w:rsidR="00270F8F">
        <w:rPr>
          <w:spacing w:val="-2"/>
          <w:lang w:val="sv-SE"/>
        </w:rPr>
        <w:fldChar w:fldCharType="end"/>
      </w:r>
      <w:r w:rsidR="00270F8F">
        <w:rPr>
          <w:spacing w:val="-2"/>
          <w:lang w:val="sv-SE"/>
        </w:rPr>
        <w:t xml:space="preserve">, bahwa model Grover menjadi model paling akurat dalam mengukur </w:t>
      </w:r>
      <w:r w:rsidR="00270F8F">
        <w:rPr>
          <w:i/>
          <w:iCs/>
          <w:spacing w:val="-2"/>
          <w:lang w:val="sv-SE"/>
        </w:rPr>
        <w:t xml:space="preserve">financial distress </w:t>
      </w:r>
      <w:r w:rsidR="00270F8F">
        <w:rPr>
          <w:spacing w:val="-2"/>
          <w:lang w:val="sv-SE"/>
        </w:rPr>
        <w:t xml:space="preserve">dibandingkan model Foster dan Ohlson dengan studi empiris pada perusahaan </w:t>
      </w:r>
      <w:r w:rsidR="00DC3132" w:rsidRPr="00DC3132">
        <w:rPr>
          <w:i/>
          <w:iCs/>
          <w:spacing w:val="-2"/>
          <w:lang w:val="sv-SE"/>
        </w:rPr>
        <w:t>property</w:t>
      </w:r>
      <w:r w:rsidR="00270F8F">
        <w:rPr>
          <w:i/>
          <w:iCs/>
          <w:spacing w:val="-2"/>
          <w:lang w:val="sv-SE"/>
        </w:rPr>
        <w:t xml:space="preserve"> </w:t>
      </w:r>
      <w:r w:rsidR="00270F8F">
        <w:rPr>
          <w:spacing w:val="-2"/>
          <w:lang w:val="sv-SE"/>
        </w:rPr>
        <w:t xml:space="preserve">dan </w:t>
      </w:r>
      <w:r w:rsidR="00270F8F">
        <w:rPr>
          <w:i/>
          <w:iCs/>
          <w:spacing w:val="-2"/>
          <w:lang w:val="sv-SE"/>
        </w:rPr>
        <w:t>real estate</w:t>
      </w:r>
      <w:r w:rsidR="00270F8F">
        <w:rPr>
          <w:spacing w:val="-2"/>
          <w:lang w:val="sv-SE"/>
        </w:rPr>
        <w:t xml:space="preserve">. Penelitian ini juga </w:t>
      </w:r>
      <w:r w:rsidR="00270F8F">
        <w:rPr>
          <w:spacing w:val="-2"/>
          <w:lang w:val="sv-SE"/>
        </w:rPr>
        <w:lastRenderedPageBreak/>
        <w:t xml:space="preserve">mendukung hasil penelitian </w:t>
      </w:r>
      <w:r w:rsidR="00270F8F">
        <w:rPr>
          <w:spacing w:val="-2"/>
          <w:lang w:val="sv-SE"/>
        </w:rPr>
        <w:fldChar w:fldCharType="begin" w:fldLock="1"/>
      </w:r>
      <w:r w:rsidR="00270F8F">
        <w:rPr>
          <w:spacing w:val="-2"/>
          <w:lang w:val="sv-SE"/>
        </w:rPr>
        <w:instrText>ADDIN CSL_CITATION {"citationItems":[{"id":"ITEM-1","itemData":{"abstract":"Analisis untuk menghindari capital lost harus dilakukan sejak dini karena pihak eksternal salah satunya investor menjadi penerima risiko terbesar, jika perusahaan mengalami financial distress. Pihak eksternal melakukan Early Warning System (EWS) dengan cara melakukan analisis untuk memprediksi financial distress. Tujuan penelitian ini untuk membandingkan beberapa model prediksi Financial Distress sehingga diperoleh model prediksi yang paling akurat. Penelitian ini dilakukan pada industri ritel global yang termasuk dalam Kantar's 2020 Top 30 Global Retails (EUR). Penentuan model prediksi yang paling akurat dilakukan dengan menentukan tingkat akurasi model prediksi dan menghitung tingkat akurasi masing-masing model. Jumlah sampel dalam penelitian ini adalah tiga puluh perusahaan ritel global. Data dalam penelitian ini diambil dari enam puluh laporan tahunan periode 2019-2020. Penelitian ini membandingkan enam model prediktor financial distress yaitu Model Altman, Model Fulmer, Model Grover, Model Springate, Model Taffler, dan Model Zmijewski. Berdasarkan hasil perbandingan enam model prediksi financial distress, model Grover memiliki tingkat akurasi tertinggi, yaitu 76,67%. Kebaruan penelitian ini yaitu menambahkan model Taffler sebagai model prediski financial distress. Implikasi penelitian membantu perusahaan dalam memahami analisis prediksi financial distress dan dapat mengambil keputusan jika perusahaan mengalami kesulitan keuangan atau bahkan terjadi kebangkrutan. Bagi investor, dapat digunakan untuk membantu melihat potensi financial distress pada suatu perusahaan dan sebagai bahan pertimbangan sebelum melakukan keputusan investasi.","author":[{"dropping-particle":"","family":"Kusumaningrum","given":"Trias Madanika","non-dropping-particle":"","parse-names":false,"suffix":""}],"container-title":"Jurnal Ilmiah MEA (Manajemen, Ekonomi, dan Akuntansi)","id":"ITEM-1","issue":"3","issued":{"date-parts":[["2021"]]},"page":"1309-1327","title":"Perbandingan Tingkat Akurasi Model-Model Prediksi Financial Distress Pada Perusahaan Yang Termasuk Kantar's 2020 Top 30 Global Retails (EUR)","type":"article-journal","volume":"5"},"uris":["http://www.mendeley.com/documents/?uuid=59adcf8f-7d98-41f2-bc79-6bdd2013cd6e"]},{"id":"ITEM-2","itemData":{"author":[{"dropping-particle":"","family":"Zebua","given":"Darwin","non-dropping-particle":"","parse-names":false,"suffix":""},{"dropping-particle":"","family":"Purnomo","given":"Hadi","non-dropping-particle":"","parse-names":false,"suffix":""}],"container-title":"Equilibrium Jurnal Bisnis&amp; Akuntasni","id":"ITEM-2","issue":"1","issued":{"date-parts":[["2020"]]},"page":"31-39","title":"Prediksi Financial Distress Menggunakan Model Zmijewski, springate dan Grover Pada Perusahaan Agrikultur yang Terdaftar di Bursa Efek Indosenia Periode 2014-2018","type":"article-journal","volume":"XIV"},"uris":["http://www.mendeley.com/documents/?uuid=cf6deefc-46e5-446f-a59a-223229d4e349"]}],"mendeley":{"formattedCitation":"(Kusumaningrum, 2021; Zebua &amp; Purnomo, 2020)","manualFormatting":"Kusumaningrum (2021) dan Zebua &amp; Purnomo (2020)","plainTextFormattedCitation":"(Kusumaningrum, 2021; Zebua &amp; Purnomo, 2020)","previouslyFormattedCitation":"(Kusumaningrum, 2021; Zebua &amp; Purnomo, 2020)"},"properties":{"noteIndex":0},"schema":"https://github.com/citation-style-language/schema/raw/master/csl-citation.json"}</w:instrText>
      </w:r>
      <w:r w:rsidR="00270F8F">
        <w:rPr>
          <w:spacing w:val="-2"/>
          <w:lang w:val="sv-SE"/>
        </w:rPr>
        <w:fldChar w:fldCharType="separate"/>
      </w:r>
      <w:r w:rsidR="00270F8F" w:rsidRPr="00270F8F">
        <w:rPr>
          <w:noProof/>
          <w:spacing w:val="-2"/>
          <w:lang w:val="sv-SE"/>
        </w:rPr>
        <w:t xml:space="preserve">Kusumaningrum </w:t>
      </w:r>
      <w:r w:rsidR="00270F8F">
        <w:rPr>
          <w:noProof/>
          <w:spacing w:val="-2"/>
          <w:lang w:val="sv-SE"/>
        </w:rPr>
        <w:t>(</w:t>
      </w:r>
      <w:r w:rsidR="00270F8F" w:rsidRPr="00270F8F">
        <w:rPr>
          <w:noProof/>
          <w:spacing w:val="-2"/>
          <w:lang w:val="sv-SE"/>
        </w:rPr>
        <w:t>2021</w:t>
      </w:r>
      <w:r w:rsidR="00270F8F">
        <w:rPr>
          <w:noProof/>
          <w:spacing w:val="-2"/>
          <w:lang w:val="sv-SE"/>
        </w:rPr>
        <w:t>) dan</w:t>
      </w:r>
      <w:r w:rsidR="00270F8F" w:rsidRPr="00270F8F">
        <w:rPr>
          <w:noProof/>
          <w:spacing w:val="-2"/>
          <w:lang w:val="sv-SE"/>
        </w:rPr>
        <w:t xml:space="preserve"> Zebua &amp; Purnomo </w:t>
      </w:r>
      <w:r w:rsidR="00270F8F">
        <w:rPr>
          <w:noProof/>
          <w:spacing w:val="-2"/>
          <w:lang w:val="sv-SE"/>
        </w:rPr>
        <w:t>(</w:t>
      </w:r>
      <w:r w:rsidR="00270F8F" w:rsidRPr="00270F8F">
        <w:rPr>
          <w:noProof/>
          <w:spacing w:val="-2"/>
          <w:lang w:val="sv-SE"/>
        </w:rPr>
        <w:t>2020)</w:t>
      </w:r>
      <w:r w:rsidR="00270F8F">
        <w:rPr>
          <w:spacing w:val="-2"/>
          <w:lang w:val="sv-SE"/>
        </w:rPr>
        <w:fldChar w:fldCharType="end"/>
      </w:r>
      <w:r w:rsidR="00270F8F">
        <w:rPr>
          <w:spacing w:val="-2"/>
          <w:lang w:val="sv-SE"/>
        </w:rPr>
        <w:t xml:space="preserve">, bahwa model Grover adalah model prediksi paling akurat jika dibandingkan dengan model Altman, Springate, Zmijewski, Fulmer, serta Taffler. Di sisi lain, penelitian ini tidak sejalan dengan penelitian </w:t>
      </w:r>
      <w:r w:rsidR="00270F8F">
        <w:rPr>
          <w:spacing w:val="-2"/>
          <w:lang w:val="sv-SE"/>
        </w:rPr>
        <w:fldChar w:fldCharType="begin" w:fldLock="1"/>
      </w:r>
      <w:r w:rsidR="00270F8F">
        <w:rPr>
          <w:spacing w:val="-2"/>
          <w:lang w:val="sv-SE"/>
        </w:rPr>
        <w:instrText>ADDIN CSL_CITATION {"citationItems":[{"id":"ITEM-1","itemData":{"DOI":"10.28932/jam.v13i1.2700","ISSN":"2085-8698","abstract":"This study aims to find an accurate financial difficulty prediction model in English Premier League football, and also to compare with previous research so as to obtain the results of a financial difficulty prediction model that can be used for all football clubs. The way to determine the sample to be examined is using purposive sampling technique with a population of 49 English premier league clubs from 1992-2018, so that the number of samples obtained is 37 samples and then grouped in the categories of financial distress and nonfinancial distress. The method for analyzing data uses the model's accuracy test by comparing the model's prediction results with financial distress and nonfinancial distress sample categories and considering the results of the type 1 and type 2 error levels of each model. Error level 1 results from the sum of prediction errors that are actually financial distress but the results of the prediction of the nonfinancial distress model and vice versa. The results show that the model that has the highest level of accuracy for predicting financial distress in English premier league soccer clubs is the Zmijewski model with an accuracy rate of 72%.\r Keywords: Financial Distress, Football Club, Accuracy Test, Error Rate","author":[{"dropping-particle":"","family":"Lutfiyyah","given":"Inayatul","non-dropping-particle":"","parse-names":false,"suffix":""},{"dropping-particle":"","family":"Bhilawa","given":"Loggar","non-dropping-particle":"","parse-names":false,"suffix":""}],"container-title":"Jurnal Akuntansi","id":"ITEM-1","issued":{"date-parts":[["2021"]]},"page":"46-60","title":"Analisis Akurasi Model Altman Modifikasi (Z”-Score), Zmijewski, Ohlson, Springate dan Grover Untuk Memprediksi Financial Distress Klub Sepak Bola","type":"article-journal","volume":"13"},"uris":["http://www.mendeley.com/documents/?uuid=8798dab8-0860-4b8c-970e-1fa5e33b6a3a"]}],"mendeley":{"formattedCitation":"(Lutfiyyah &amp; Bhilawa, 2021)","manualFormatting":"Lutfiyyah &amp; Bhilawa (2021)","plainTextFormattedCitation":"(Lutfiyyah &amp; Bhilawa, 2021)","previouslyFormattedCitation":"(Lutfiyyah &amp; Bhilawa, 2021)"},"properties":{"noteIndex":0},"schema":"https://github.com/citation-style-language/schema/raw/master/csl-citation.json"}</w:instrText>
      </w:r>
      <w:r w:rsidR="00270F8F">
        <w:rPr>
          <w:spacing w:val="-2"/>
          <w:lang w:val="sv-SE"/>
        </w:rPr>
        <w:fldChar w:fldCharType="separate"/>
      </w:r>
      <w:r w:rsidR="00270F8F" w:rsidRPr="00270F8F">
        <w:rPr>
          <w:noProof/>
          <w:spacing w:val="-2"/>
          <w:lang w:val="sv-SE"/>
        </w:rPr>
        <w:t xml:space="preserve">Lutfiyyah &amp; Bhilawa </w:t>
      </w:r>
      <w:r w:rsidR="00270F8F">
        <w:rPr>
          <w:noProof/>
          <w:spacing w:val="-2"/>
          <w:lang w:val="sv-SE"/>
        </w:rPr>
        <w:t>(</w:t>
      </w:r>
      <w:r w:rsidR="00270F8F" w:rsidRPr="00270F8F">
        <w:rPr>
          <w:noProof/>
          <w:spacing w:val="-2"/>
          <w:lang w:val="sv-SE"/>
        </w:rPr>
        <w:t>2021)</w:t>
      </w:r>
      <w:r w:rsidR="00270F8F">
        <w:rPr>
          <w:spacing w:val="-2"/>
          <w:lang w:val="sv-SE"/>
        </w:rPr>
        <w:fldChar w:fldCharType="end"/>
      </w:r>
      <w:r w:rsidR="00270F8F">
        <w:rPr>
          <w:spacing w:val="-2"/>
          <w:lang w:val="sv-SE"/>
        </w:rPr>
        <w:t xml:space="preserve">, yang menyatakan bahwa model Zmijewski adalah model yang paling akurat di antara model Altman, Springate, Grover, dan Ohlson. Penelitian </w:t>
      </w:r>
      <w:r w:rsidR="00270F8F">
        <w:rPr>
          <w:spacing w:val="-2"/>
          <w:lang w:val="sv-SE"/>
        </w:rPr>
        <w:fldChar w:fldCharType="begin" w:fldLock="1"/>
      </w:r>
      <w:r w:rsidR="00DC3132">
        <w:rPr>
          <w:spacing w:val="-2"/>
          <w:lang w:val="sv-SE"/>
        </w:rPr>
        <w:instrText>ADDIN CSL_CITATION {"citationItems":[{"id":"ITEM-1","itemData":{"DOI":"10.32996/jefas.2021.3.2.1","abstract":"The purpose of this research is to determine companies financial distress base on Altman, Springate, Zmijewski, Ohlson and Grover Models and to assess the accuracy of those five prediction models in coal mining sector firms listed in Indonesia Stock Exchange (IDX) for the period 2015 – 2019. This research has 22 samples of 23 coal mining firms listed in IDX base on the purposive sampling technique. This study is a descriptive design using quantitative and panel data. The research data is analyzed using the Kruskal Wallis test because there are more than two prediction models to compare and the data are not normally distributed. The result indicates that the Modified Altman and Ohlson Models are the most accurate predictive models because these models have the highest accuracy rate of 90.91%, followed by Zmijewski Model, which has an accuracy rate of 86.36%, then Grover Model has 81.82% accuracy rate, and the lowest prediction rate is Springate Model with the value of 63.64%.","author":[{"dropping-particle":"","family":"Salim","given":"M Noor","non-dropping-particle":"","parse-names":false,"suffix":""},{"dropping-particle":"","family":"Ismudjoko","given":"Dhermawan","non-dropping-particle":"","parse-names":false,"suffix":""}],"container-title":"Journal of Economics, Finance and Accounting Studies","id":"ITEM-1","issue":"2","issued":{"date-parts":[["2021"]]},"page":"01-12","title":"An Analysis of Financial Distress Accuracy Models in Indonesia Coal Mining Industry: An Altman, Springate, Zmijewski, Ohlson and Grover Approaches","type":"article-journal","volume":"3"},"uris":["http://www.mendeley.com/documents/?uuid=c3723647-e871-49a8-beb8-a617bda38ceb"]}],"mendeley":{"formattedCitation":"(Salim &amp; Ismudjoko, 2021)","manualFormatting":"Salim &amp; Ismudjoko (2021)","plainTextFormattedCitation":"(Salim &amp; Ismudjoko, 2021)","previouslyFormattedCitation":"(Salim &amp; Ismudjoko, 2021)"},"properties":{"noteIndex":0},"schema":"https://github.com/citation-style-language/schema/raw/master/csl-citation.json"}</w:instrText>
      </w:r>
      <w:r w:rsidR="00270F8F">
        <w:rPr>
          <w:spacing w:val="-2"/>
          <w:lang w:val="sv-SE"/>
        </w:rPr>
        <w:fldChar w:fldCharType="separate"/>
      </w:r>
      <w:r w:rsidR="00270F8F" w:rsidRPr="00270F8F">
        <w:rPr>
          <w:noProof/>
          <w:spacing w:val="-2"/>
          <w:lang w:val="sv-SE"/>
        </w:rPr>
        <w:t xml:space="preserve">Salim &amp; Ismudjoko </w:t>
      </w:r>
      <w:r w:rsidR="00270F8F">
        <w:rPr>
          <w:noProof/>
          <w:spacing w:val="-2"/>
          <w:lang w:val="sv-SE"/>
        </w:rPr>
        <w:t>(</w:t>
      </w:r>
      <w:r w:rsidR="00270F8F" w:rsidRPr="00270F8F">
        <w:rPr>
          <w:noProof/>
          <w:spacing w:val="-2"/>
          <w:lang w:val="sv-SE"/>
        </w:rPr>
        <w:t>2021)</w:t>
      </w:r>
      <w:r w:rsidR="00270F8F">
        <w:rPr>
          <w:spacing w:val="-2"/>
          <w:lang w:val="sv-SE"/>
        </w:rPr>
        <w:fldChar w:fldCharType="end"/>
      </w:r>
      <w:r w:rsidR="00884E23">
        <w:rPr>
          <w:spacing w:val="-2"/>
          <w:lang w:val="sv-SE"/>
        </w:rPr>
        <w:t>, memberikan hasil bahwa model Altman dan Ohlson adalah model paling akurat dibandingkan model Zmijewski, Springate, dan Grover.</w:t>
      </w:r>
    </w:p>
    <w:p w14:paraId="7663CA27" w14:textId="77777777" w:rsidR="00D2447C" w:rsidRPr="00743AA4" w:rsidRDefault="00D2447C" w:rsidP="00F72C2D">
      <w:pPr>
        <w:pStyle w:val="Ventura-Heading1"/>
        <w:numPr>
          <w:ilvl w:val="0"/>
          <w:numId w:val="26"/>
        </w:numPr>
        <w:ind w:left="284" w:hanging="284"/>
        <w:rPr>
          <w:lang w:val="sv-SE"/>
        </w:rPr>
      </w:pPr>
      <w:r w:rsidRPr="00743AA4">
        <w:rPr>
          <w:lang w:val="sv-SE"/>
        </w:rPr>
        <w:t>simpulan Dan saran</w:t>
      </w:r>
    </w:p>
    <w:p w14:paraId="52EA9FAA" w14:textId="074BA28F" w:rsidR="009F23FE" w:rsidRDefault="001B005E" w:rsidP="00F72C2D">
      <w:pPr>
        <w:pStyle w:val="Ventura-Content"/>
        <w:rPr>
          <w:lang w:val="sv-SE"/>
        </w:rPr>
      </w:pPr>
      <w:r>
        <w:rPr>
          <w:lang w:val="sv-SE"/>
        </w:rPr>
        <w:t xml:space="preserve">Hasil pengujian pada bab sebelumnya dapat ditarik beberapa kesimpulan yaitu: dari keempat model prediksi </w:t>
      </w:r>
      <w:r>
        <w:rPr>
          <w:i/>
          <w:iCs/>
          <w:lang w:val="sv-SE"/>
        </w:rPr>
        <w:t xml:space="preserve">financial distress </w:t>
      </w:r>
      <w:r>
        <w:rPr>
          <w:lang w:val="sv-SE"/>
        </w:rPr>
        <w:t xml:space="preserve">yang telah dilakukan uji beda dengan </w:t>
      </w:r>
      <w:r>
        <w:rPr>
          <w:i/>
          <w:iCs/>
          <w:lang w:val="sv-SE"/>
        </w:rPr>
        <w:t xml:space="preserve">McNemar Test </w:t>
      </w:r>
      <w:r>
        <w:rPr>
          <w:lang w:val="sv-SE"/>
        </w:rPr>
        <w:t xml:space="preserve">memberikan hasil bahwa terdapat perbedaan hasil prediksi keempat model dengan kondisi yang sebenarnya. Hasil dari uji beda dapat digunakan untuk mencari nilai tingkat akurasi masing-masing model, dan didapatkan hasil bahwa model Grover memiliki tingkat akurasi tertinggi dibandingkan ketiga model lainnya. Penelitian ini juga menggunakan </w:t>
      </w:r>
      <w:r>
        <w:rPr>
          <w:i/>
          <w:iCs/>
          <w:lang w:val="sv-SE"/>
        </w:rPr>
        <w:t xml:space="preserve">robustness check </w:t>
      </w:r>
      <w:r>
        <w:rPr>
          <w:lang w:val="sv-SE"/>
        </w:rPr>
        <w:t xml:space="preserve">untuk melihat perbandingan hasil prediksi yang pertama dengan berdasarkan nilai </w:t>
      </w:r>
      <w:r>
        <w:rPr>
          <w:i/>
          <w:iCs/>
          <w:lang w:val="sv-SE"/>
        </w:rPr>
        <w:t>interest coverage ratio</w:t>
      </w:r>
      <w:r>
        <w:rPr>
          <w:lang w:val="sv-SE"/>
        </w:rPr>
        <w:t xml:space="preserve">. Dari kedua pengujian tersebut, diperoleh tingkat akurasi dari model Altman sebesar 76,8 persen dan 71,4 persen, model Springate sebesar 55,3 dan 53,6 persen, model Zmijewski sebesar 68 persen, serta model Grover sebesar 88 persen dan 81 persen. Dapat dilihat hasil dari uji beda pertama dengan hasil </w:t>
      </w:r>
      <w:r>
        <w:rPr>
          <w:i/>
          <w:iCs/>
          <w:lang w:val="sv-SE"/>
        </w:rPr>
        <w:t xml:space="preserve">robustness check </w:t>
      </w:r>
      <w:r>
        <w:rPr>
          <w:lang w:val="sv-SE"/>
        </w:rPr>
        <w:t>bahwa model Grover memiliki tingkat akurasi tertinggi. Pada umumnya, perusahaan</w:t>
      </w:r>
      <w:r w:rsidR="00473DB0">
        <w:rPr>
          <w:lang w:val="sv-SE"/>
        </w:rPr>
        <w:t xml:space="preserve"> yang mengalami </w:t>
      </w:r>
      <w:r w:rsidR="00473DB0">
        <w:rPr>
          <w:i/>
          <w:iCs/>
          <w:lang w:val="sv-SE"/>
        </w:rPr>
        <w:t xml:space="preserve">financial distress </w:t>
      </w:r>
      <w:r w:rsidR="00473DB0">
        <w:rPr>
          <w:lang w:val="sv-SE"/>
        </w:rPr>
        <w:t xml:space="preserve">memiliki </w:t>
      </w:r>
      <w:r w:rsidR="00473DB0">
        <w:rPr>
          <w:i/>
          <w:iCs/>
          <w:lang w:val="sv-SE"/>
        </w:rPr>
        <w:t xml:space="preserve">net income </w:t>
      </w:r>
      <w:r w:rsidR="00473DB0">
        <w:rPr>
          <w:lang w:val="sv-SE"/>
        </w:rPr>
        <w:t>negatif selama dua tahun berturut-turut, nilai aset yang lebih kecil dibandingkan liabilitas.</w:t>
      </w:r>
    </w:p>
    <w:p w14:paraId="7BA7FD2F" w14:textId="3BD94957" w:rsidR="00473DB0" w:rsidRPr="0073431A" w:rsidRDefault="00220443" w:rsidP="00F72C2D">
      <w:pPr>
        <w:pStyle w:val="Ventura-Content"/>
        <w:rPr>
          <w:lang w:val="sv-SE"/>
        </w:rPr>
      </w:pPr>
      <w:r>
        <w:rPr>
          <w:lang w:val="sv-SE"/>
        </w:rPr>
        <w:t xml:space="preserve"> Penelitian ini masih memiliki keterbatasan, terdapat hasil prediksi dari model yang tidak menggambarkan keadaan yang sebenarnya, sehingga berpengaruh terhadap tingkat akurasi dalam memprediksi </w:t>
      </w:r>
      <w:r>
        <w:rPr>
          <w:i/>
          <w:iCs/>
          <w:lang w:val="sv-SE"/>
        </w:rPr>
        <w:t>financial distress</w:t>
      </w:r>
      <w:r>
        <w:rPr>
          <w:lang w:val="sv-SE"/>
        </w:rPr>
        <w:t xml:space="preserve">. Saran penelitian selanjutnya dapat menambahkan beberapa model lagi seperti Ohlson maupun </w:t>
      </w:r>
      <w:r w:rsidR="002032A0">
        <w:rPr>
          <w:i/>
          <w:iCs/>
          <w:lang w:val="sv-SE"/>
        </w:rPr>
        <w:t>Neuro-Fuzzy</w:t>
      </w:r>
      <w:r w:rsidR="002032A0">
        <w:rPr>
          <w:lang w:val="sv-SE"/>
        </w:rPr>
        <w:t xml:space="preserve">, karena kedua model tersebut masih jarang digunakan dalam beberapa penelitian, khususnya pada sektor </w:t>
      </w:r>
      <w:r w:rsidR="00DC3132" w:rsidRPr="00DC3132">
        <w:rPr>
          <w:i/>
          <w:iCs/>
          <w:lang w:val="sv-SE"/>
        </w:rPr>
        <w:t>property</w:t>
      </w:r>
      <w:r w:rsidR="002032A0">
        <w:rPr>
          <w:i/>
          <w:iCs/>
          <w:lang w:val="sv-SE"/>
        </w:rPr>
        <w:t xml:space="preserve"> </w:t>
      </w:r>
      <w:r w:rsidR="002032A0">
        <w:rPr>
          <w:lang w:val="sv-SE"/>
        </w:rPr>
        <w:t xml:space="preserve">dan </w:t>
      </w:r>
      <w:r w:rsidR="002032A0">
        <w:rPr>
          <w:i/>
          <w:iCs/>
          <w:lang w:val="sv-SE"/>
        </w:rPr>
        <w:t>real estate.</w:t>
      </w:r>
      <w:r w:rsidR="002032A0">
        <w:rPr>
          <w:lang w:val="sv-SE"/>
        </w:rPr>
        <w:t xml:space="preserve"> Model Ohlson menggunakan analisis logit dan probit untuk memprediksi kebangkrutan serta model ini memiliki kemampuan meramalkan dengan tingkat akurasi diatas 90 persen dan nilai </w:t>
      </w:r>
      <w:r w:rsidR="002032A0">
        <w:rPr>
          <w:i/>
          <w:iCs/>
          <w:lang w:val="sv-SE"/>
        </w:rPr>
        <w:t xml:space="preserve">cut off point </w:t>
      </w:r>
      <w:r w:rsidR="002032A0">
        <w:rPr>
          <w:lang w:val="sv-SE"/>
        </w:rPr>
        <w:t xml:space="preserve">yang </w:t>
      </w:r>
      <w:r w:rsidR="002032A0">
        <w:rPr>
          <w:lang w:val="sv-SE"/>
        </w:rPr>
        <w:t xml:space="preserve">dimiliki model ini dapat meminimalisasi jumlah </w:t>
      </w:r>
      <w:r w:rsidR="002032A0">
        <w:rPr>
          <w:i/>
          <w:iCs/>
          <w:lang w:val="sv-SE"/>
        </w:rPr>
        <w:t>error</w:t>
      </w:r>
      <w:r w:rsidR="002032A0">
        <w:rPr>
          <w:lang w:val="sv-SE"/>
        </w:rPr>
        <w:t xml:space="preserve">. </w:t>
      </w:r>
      <w:r w:rsidR="0073431A">
        <w:rPr>
          <w:lang w:val="sv-SE"/>
        </w:rPr>
        <w:t xml:space="preserve">Model </w:t>
      </w:r>
      <w:r w:rsidR="0073431A">
        <w:rPr>
          <w:i/>
          <w:iCs/>
          <w:lang w:val="sv-SE"/>
        </w:rPr>
        <w:t xml:space="preserve">Neuro-Fuzzy </w:t>
      </w:r>
      <w:r w:rsidR="0073431A">
        <w:rPr>
          <w:lang w:val="sv-SE"/>
        </w:rPr>
        <w:t xml:space="preserve">merupakan pengembangan bentuk aplikasi prediksi pada bidang akuntansi dan keuangan dengan pemanfaatan algoritma data mining </w:t>
      </w:r>
      <w:r w:rsidR="0073431A">
        <w:rPr>
          <w:i/>
          <w:iCs/>
          <w:lang w:val="sv-SE"/>
        </w:rPr>
        <w:t xml:space="preserve">neuro-fuzzy </w:t>
      </w:r>
      <w:r w:rsidR="0073431A">
        <w:rPr>
          <w:lang w:val="sv-SE"/>
        </w:rPr>
        <w:t xml:space="preserve">model ANFIS sebagai solusi terhadap masalah prediksi </w:t>
      </w:r>
      <w:r w:rsidR="0073431A">
        <w:rPr>
          <w:i/>
          <w:iCs/>
          <w:lang w:val="sv-SE"/>
        </w:rPr>
        <w:t xml:space="preserve">financial distress </w:t>
      </w:r>
      <w:r w:rsidR="0073431A">
        <w:rPr>
          <w:lang w:val="sv-SE"/>
        </w:rPr>
        <w:t xml:space="preserve">perusahaan beberapa tahun kedepan. Penggunaan kedua model tersebut disarankan untuk penelitian yang akan datang, karena model tersebut menilai kondisi </w:t>
      </w:r>
      <w:r w:rsidR="0073431A">
        <w:rPr>
          <w:i/>
          <w:iCs/>
          <w:lang w:val="sv-SE"/>
        </w:rPr>
        <w:t xml:space="preserve">financial distress </w:t>
      </w:r>
      <w:r w:rsidR="0073431A">
        <w:rPr>
          <w:lang w:val="sv-SE"/>
        </w:rPr>
        <w:t xml:space="preserve">dari rasio total hutang terhadap aset, rasio hutang lancar terhadap aktiva lancar, maupun rasio arus kas operasi terhadap total hutang, khususnya pada sektor </w:t>
      </w:r>
      <w:r w:rsidR="00DC3132" w:rsidRPr="00DC3132">
        <w:rPr>
          <w:i/>
          <w:iCs/>
          <w:lang w:val="sv-SE"/>
        </w:rPr>
        <w:t>property</w:t>
      </w:r>
      <w:r w:rsidR="0073431A">
        <w:rPr>
          <w:lang w:val="sv-SE"/>
        </w:rPr>
        <w:t xml:space="preserve"> yang memiliki hutang dalam membiayai proyek timbul kepada kontraktor, sedangkan umur piutang perusahaan biasanya dalam jangka panjang.</w:t>
      </w:r>
    </w:p>
    <w:p w14:paraId="6D4F3785" w14:textId="283A4970" w:rsidR="00D2447C" w:rsidRPr="00B27845" w:rsidRDefault="00790BF8" w:rsidP="00F72C2D">
      <w:pPr>
        <w:pStyle w:val="Ventura-Content"/>
        <w:rPr>
          <w:lang w:val="id-ID"/>
        </w:rPr>
      </w:pPr>
      <w:r>
        <w:rPr>
          <w:lang w:val="sv-SE"/>
        </w:rPr>
        <w:t>Penelitian selanjutnya</w:t>
      </w:r>
      <w:r w:rsidR="00B36B59">
        <w:rPr>
          <w:lang w:val="sv-SE"/>
        </w:rPr>
        <w:t xml:space="preserve"> </w:t>
      </w:r>
      <w:r w:rsidR="002C5B3B">
        <w:rPr>
          <w:lang w:val="sv-SE"/>
        </w:rPr>
        <w:t xml:space="preserve">juga dapat menambah rentang atau periode waktu agar hasil yang diperoleh lebih akurat, atau dengan membandingkan periode saat kondisi pasar dalam keadaan baik serta </w:t>
      </w:r>
      <w:r w:rsidR="00B27845">
        <w:rPr>
          <w:lang w:val="sv-SE"/>
        </w:rPr>
        <w:t xml:space="preserve">saat kondisi pasar dalam keadaan buruk, sehingga ketika model digunakan untuk menguji pada dua kondisi pasar apakah memberikan tingkat akurasi yang hampir sama atau tidak. Lalu, dapat mencoba pada sektor yang berbeda serta menggunakan indikator </w:t>
      </w:r>
      <w:r w:rsidR="00B27845">
        <w:rPr>
          <w:i/>
          <w:iCs/>
          <w:lang w:val="sv-SE"/>
        </w:rPr>
        <w:t xml:space="preserve">financial distress </w:t>
      </w:r>
      <w:r w:rsidR="00B27845">
        <w:rPr>
          <w:lang w:val="sv-SE"/>
        </w:rPr>
        <w:t xml:space="preserve">selain </w:t>
      </w:r>
      <w:r w:rsidR="00B27845">
        <w:rPr>
          <w:i/>
          <w:iCs/>
          <w:lang w:val="sv-SE"/>
        </w:rPr>
        <w:t xml:space="preserve">net income </w:t>
      </w:r>
      <w:r w:rsidR="00B27845">
        <w:rPr>
          <w:lang w:val="sv-SE"/>
        </w:rPr>
        <w:t xml:space="preserve">maupun </w:t>
      </w:r>
      <w:r w:rsidR="00B27845">
        <w:rPr>
          <w:i/>
          <w:iCs/>
          <w:lang w:val="sv-SE"/>
        </w:rPr>
        <w:t>interest coverage ratio</w:t>
      </w:r>
      <w:r w:rsidR="00B27845">
        <w:rPr>
          <w:lang w:val="sv-SE"/>
        </w:rPr>
        <w:t xml:space="preserve">. Penelitian selanjutnya juga diharapkan menggunakan sampel dengan jumlah kondisi </w:t>
      </w:r>
      <w:r w:rsidR="00B27845">
        <w:rPr>
          <w:i/>
          <w:iCs/>
          <w:lang w:val="sv-SE"/>
        </w:rPr>
        <w:t xml:space="preserve">financial distress </w:t>
      </w:r>
      <w:r w:rsidR="00B27845">
        <w:rPr>
          <w:lang w:val="sv-SE"/>
        </w:rPr>
        <w:t xml:space="preserve">lebih banyak dibandingkan kondisi </w:t>
      </w:r>
      <w:r w:rsidR="00B27845">
        <w:rPr>
          <w:i/>
          <w:iCs/>
          <w:lang w:val="sv-SE"/>
        </w:rPr>
        <w:t>non financial distress</w:t>
      </w:r>
      <w:r w:rsidR="00B27845">
        <w:rPr>
          <w:lang w:val="sv-SE"/>
        </w:rPr>
        <w:t>.</w:t>
      </w:r>
    </w:p>
    <w:p w14:paraId="1311E52D" w14:textId="77777777" w:rsidR="00D2447C" w:rsidRPr="00743AA4" w:rsidRDefault="00D2447C" w:rsidP="00174837">
      <w:pPr>
        <w:pStyle w:val="Ventura-Heading1"/>
        <w:ind w:firstLine="0"/>
        <w:rPr>
          <w:lang w:val="sv-SE"/>
        </w:rPr>
      </w:pPr>
      <w:r w:rsidRPr="00743AA4">
        <w:rPr>
          <w:lang w:val="sv-SE"/>
        </w:rPr>
        <w:t>daftar pustaka</w:t>
      </w:r>
    </w:p>
    <w:p w14:paraId="670943B0" w14:textId="255C3EC3" w:rsidR="004E58E5" w:rsidRPr="004E58E5" w:rsidRDefault="000F2709" w:rsidP="004E58E5">
      <w:pPr>
        <w:autoSpaceDE w:val="0"/>
        <w:autoSpaceDN w:val="0"/>
        <w:adjustRightInd w:val="0"/>
        <w:ind w:left="480" w:hanging="480"/>
        <w:rPr>
          <w:rFonts w:ascii="Book Antiqua" w:hAnsi="Book Antiqua"/>
          <w:noProof/>
        </w:rPr>
      </w:pPr>
      <w:r>
        <w:rPr>
          <w:lang w:val="sv-SE"/>
        </w:rPr>
        <w:fldChar w:fldCharType="begin" w:fldLock="1"/>
      </w:r>
      <w:r>
        <w:rPr>
          <w:lang w:val="sv-SE"/>
        </w:rPr>
        <w:instrText xml:space="preserve">ADDIN Mendeley Bibliography CSL_BIBLIOGRAPHY </w:instrText>
      </w:r>
      <w:r>
        <w:rPr>
          <w:lang w:val="sv-SE"/>
        </w:rPr>
        <w:fldChar w:fldCharType="separate"/>
      </w:r>
      <w:r w:rsidR="004E58E5" w:rsidRPr="004E58E5">
        <w:rPr>
          <w:rFonts w:ascii="Book Antiqua" w:hAnsi="Book Antiqua"/>
          <w:noProof/>
        </w:rPr>
        <w:t xml:space="preserve">Adharsyah, T. (2019). Sektor Properti Masih Suram, Penjualan Rumah Merosot. </w:t>
      </w:r>
      <w:r w:rsidR="004E58E5" w:rsidRPr="004E58E5">
        <w:rPr>
          <w:rFonts w:ascii="Book Antiqua" w:hAnsi="Book Antiqua"/>
          <w:i/>
          <w:iCs/>
          <w:noProof/>
        </w:rPr>
        <w:t>Cnbcindonesia.Com</w:t>
      </w:r>
      <w:r w:rsidR="004E58E5" w:rsidRPr="004E58E5">
        <w:rPr>
          <w:rFonts w:ascii="Book Antiqua" w:hAnsi="Book Antiqua"/>
          <w:noProof/>
        </w:rPr>
        <w:t>. https://www.cnbcindonesia.com/news/20190812115634-4-91312/duh-sektor-properti-masih-suram-penjualan-rumah-merosot</w:t>
      </w:r>
    </w:p>
    <w:p w14:paraId="6976920C"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Africa, L. A. (2016). Financial distress for bankruptcy early warning by the risk analysis on go-public banks in Indonesia. </w:t>
      </w:r>
      <w:r w:rsidRPr="004E58E5">
        <w:rPr>
          <w:rFonts w:ascii="Book Antiqua" w:hAnsi="Book Antiqua"/>
          <w:i/>
          <w:iCs/>
          <w:noProof/>
        </w:rPr>
        <w:t>Journal of Economics, Business &amp; Accountancy Ventura</w:t>
      </w:r>
      <w:r w:rsidRPr="004E58E5">
        <w:rPr>
          <w:rFonts w:ascii="Book Antiqua" w:hAnsi="Book Antiqua"/>
          <w:noProof/>
        </w:rPr>
        <w:t xml:space="preserve">, </w:t>
      </w:r>
      <w:r w:rsidRPr="004E58E5">
        <w:rPr>
          <w:rFonts w:ascii="Book Antiqua" w:hAnsi="Book Antiqua"/>
          <w:i/>
          <w:iCs/>
          <w:noProof/>
        </w:rPr>
        <w:t>19</w:t>
      </w:r>
      <w:r w:rsidRPr="004E58E5">
        <w:rPr>
          <w:rFonts w:ascii="Book Antiqua" w:hAnsi="Book Antiqua"/>
          <w:noProof/>
        </w:rPr>
        <w:t>(2), 259. https://doi.org/10.14414/jebav.v19i2.542</w:t>
      </w:r>
    </w:p>
    <w:p w14:paraId="04CDD1C5" w14:textId="61CDC821" w:rsidR="004E58E5" w:rsidRPr="00D97BAC"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Ambarsari, R. (2020). </w:t>
      </w:r>
      <w:r w:rsidRPr="00D97BAC">
        <w:rPr>
          <w:rFonts w:ascii="Book Antiqua" w:hAnsi="Book Antiqua"/>
          <w:noProof/>
        </w:rPr>
        <w:t>Analisis Financial Distress Menggunakan Model Altman Z-Score, Springate,</w:t>
      </w:r>
      <w:r w:rsidRPr="004E58E5">
        <w:rPr>
          <w:rFonts w:ascii="Book Antiqua" w:hAnsi="Book Antiqua"/>
          <w:i/>
          <w:iCs/>
          <w:noProof/>
        </w:rPr>
        <w:t xml:space="preserve"> </w:t>
      </w:r>
      <w:r w:rsidRPr="00D97BAC">
        <w:rPr>
          <w:rFonts w:ascii="Book Antiqua" w:hAnsi="Book Antiqua"/>
          <w:noProof/>
        </w:rPr>
        <w:t>Zmijewski, Fulmer, dan Grover Pada Perusahaan Property dan Real Estate Yang Terdaftar di BEI Periode 2016-2018</w:t>
      </w:r>
      <w:r w:rsidRPr="004E58E5">
        <w:rPr>
          <w:rFonts w:ascii="Book Antiqua" w:hAnsi="Book Antiqua"/>
          <w:noProof/>
        </w:rPr>
        <w:t>.</w:t>
      </w:r>
      <w:r w:rsidR="00D97BAC">
        <w:rPr>
          <w:rFonts w:ascii="Book Antiqua" w:hAnsi="Book Antiqua"/>
          <w:noProof/>
        </w:rPr>
        <w:t xml:space="preserve"> Unpublished </w:t>
      </w:r>
      <w:r w:rsidR="00D97BAC">
        <w:rPr>
          <w:rFonts w:ascii="Book Antiqua" w:hAnsi="Book Antiqua"/>
          <w:i/>
          <w:iCs/>
          <w:noProof/>
        </w:rPr>
        <w:t>Thesis</w:t>
      </w:r>
      <w:r w:rsidR="00D97BAC">
        <w:rPr>
          <w:rFonts w:ascii="Book Antiqua" w:hAnsi="Book Antiqua"/>
          <w:noProof/>
        </w:rPr>
        <w:t>. Undergraduated Programme. Surakarta: UMS</w:t>
      </w:r>
    </w:p>
    <w:p w14:paraId="66F52C42"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Angkasa, C., Gozali, Y., Wijaya, R. A., Firdaus, T., </w:t>
      </w:r>
      <w:r w:rsidRPr="004E58E5">
        <w:rPr>
          <w:rFonts w:ascii="Book Antiqua" w:hAnsi="Book Antiqua"/>
          <w:noProof/>
        </w:rPr>
        <w:lastRenderedPageBreak/>
        <w:t xml:space="preserve">Grover, M., Score, S., &amp; Score, Z. (2020). Analisis Perbandingan Keakuratan Memprediksi Financial Distress dengan Menggunakan Model Grover , Springate dan Altman Z-Score pada Perusahaan Pertambangan yang Terdaftar di Bursa Efek Indonesia pada Tahun 2013-2017. </w:t>
      </w:r>
      <w:r w:rsidRPr="004E58E5">
        <w:rPr>
          <w:rFonts w:ascii="Book Antiqua" w:hAnsi="Book Antiqua"/>
          <w:i/>
          <w:iCs/>
          <w:noProof/>
        </w:rPr>
        <w:t>Jurnal Ilmiah MEA (Manajemen, Ekonomi, Dan Akuntansi)</w:t>
      </w:r>
      <w:r w:rsidRPr="004E58E5">
        <w:rPr>
          <w:rFonts w:ascii="Book Antiqua" w:hAnsi="Book Antiqua"/>
          <w:noProof/>
        </w:rPr>
        <w:t xml:space="preserve">, </w:t>
      </w:r>
      <w:r w:rsidRPr="004E58E5">
        <w:rPr>
          <w:rFonts w:ascii="Book Antiqua" w:hAnsi="Book Antiqua"/>
          <w:i/>
          <w:iCs/>
          <w:noProof/>
        </w:rPr>
        <w:t>4</w:t>
      </w:r>
      <w:r w:rsidRPr="004E58E5">
        <w:rPr>
          <w:rFonts w:ascii="Book Antiqua" w:hAnsi="Book Antiqua"/>
          <w:noProof/>
        </w:rPr>
        <w:t>(3), 441–458. https://doi.org/10.31955/mea.vol4.iss3.pp441-458</w:t>
      </w:r>
    </w:p>
    <w:p w14:paraId="66AFDAEF"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Assaji, J. P., &amp; Machmuddah, Z. (2017). Rasio Keuangan dan Prediksi Financial Distress. </w:t>
      </w:r>
      <w:r w:rsidRPr="004E58E5">
        <w:rPr>
          <w:rFonts w:ascii="Book Antiqua" w:hAnsi="Book Antiqua"/>
          <w:i/>
          <w:iCs/>
          <w:noProof/>
        </w:rPr>
        <w:t>Jurnal Penelitian Ekonomi Dan Bisnis</w:t>
      </w:r>
      <w:r w:rsidRPr="004E58E5">
        <w:rPr>
          <w:rFonts w:ascii="Book Antiqua" w:hAnsi="Book Antiqua"/>
          <w:noProof/>
        </w:rPr>
        <w:t xml:space="preserve">, </w:t>
      </w:r>
      <w:r w:rsidRPr="004E58E5">
        <w:rPr>
          <w:rFonts w:ascii="Book Antiqua" w:hAnsi="Book Antiqua"/>
          <w:i/>
          <w:iCs/>
          <w:noProof/>
        </w:rPr>
        <w:t>2</w:t>
      </w:r>
      <w:r w:rsidRPr="004E58E5">
        <w:rPr>
          <w:rFonts w:ascii="Book Antiqua" w:hAnsi="Book Antiqua"/>
          <w:noProof/>
        </w:rPr>
        <w:t>(2), 58–67. https://doi.org/https://doi.org/10.33633/jpeb.v2i2.2042.g1435</w:t>
      </w:r>
    </w:p>
    <w:p w14:paraId="036EDF71"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Chandra, S., &amp; Defia, W. (2018). Analisis Pengaruh Suku Bunga, Pertumbuhan Ekonomi, Dan Nilai Tukar Terhadap Harga Saham Sektor Property and Real Estate Yang Terdaftar Di Bursa Efek Indonesia (Bei) Periode 2010–2016. </w:t>
      </w:r>
      <w:r w:rsidRPr="004E58E5">
        <w:rPr>
          <w:rFonts w:ascii="Book Antiqua" w:hAnsi="Book Antiqua"/>
          <w:i/>
          <w:iCs/>
          <w:noProof/>
        </w:rPr>
        <w:t>Jurnal Akuntansi, Kewirausahaan Dan Bisnis</w:t>
      </w:r>
      <w:r w:rsidRPr="004E58E5">
        <w:rPr>
          <w:rFonts w:ascii="Book Antiqua" w:hAnsi="Book Antiqua"/>
          <w:noProof/>
        </w:rPr>
        <w:t xml:space="preserve">, </w:t>
      </w:r>
      <w:r w:rsidRPr="004E58E5">
        <w:rPr>
          <w:rFonts w:ascii="Book Antiqua" w:hAnsi="Book Antiqua"/>
          <w:i/>
          <w:iCs/>
          <w:noProof/>
        </w:rPr>
        <w:t>3</w:t>
      </w:r>
      <w:r w:rsidRPr="004E58E5">
        <w:rPr>
          <w:rFonts w:ascii="Book Antiqua" w:hAnsi="Book Antiqua"/>
          <w:noProof/>
        </w:rPr>
        <w:t>(1), 101–110.</w:t>
      </w:r>
    </w:p>
    <w:p w14:paraId="4F7E92A5"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Ditasari, R. A., Sasongko, N., &amp; Triyono. (2019). Comparison of Altman , Springate , Zmijewski and Grover Models in Predicting Financial Distress on Companies of Jakarta Islamic Index ( JII ) on 2013-2017. </w:t>
      </w:r>
      <w:r w:rsidRPr="004E58E5">
        <w:rPr>
          <w:rFonts w:ascii="Book Antiqua" w:hAnsi="Book Antiqua"/>
          <w:i/>
          <w:iCs/>
          <w:noProof/>
        </w:rPr>
        <w:t>International Summit on Science Technology and Humanity</w:t>
      </w:r>
      <w:r w:rsidRPr="004E58E5">
        <w:rPr>
          <w:rFonts w:ascii="Book Antiqua" w:hAnsi="Book Antiqua"/>
          <w:noProof/>
        </w:rPr>
        <w:t>, 490–504.</w:t>
      </w:r>
    </w:p>
    <w:p w14:paraId="45CC9E4E"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Edi, &amp; Tania, M. (2018). Ketepatan Model Altman, Springate, Zmijewski, dan Grover Dalam Memprediksi Financial Distress. </w:t>
      </w:r>
      <w:r w:rsidRPr="004E58E5">
        <w:rPr>
          <w:rFonts w:ascii="Book Antiqua" w:hAnsi="Book Antiqua"/>
          <w:i/>
          <w:iCs/>
          <w:noProof/>
        </w:rPr>
        <w:t>Jurnal Reviu Akuntansi Dan Keuangan</w:t>
      </w:r>
      <w:r w:rsidRPr="004E58E5">
        <w:rPr>
          <w:rFonts w:ascii="Book Antiqua" w:hAnsi="Book Antiqua"/>
          <w:noProof/>
        </w:rPr>
        <w:t xml:space="preserve">, </w:t>
      </w:r>
      <w:r w:rsidRPr="004E58E5">
        <w:rPr>
          <w:rFonts w:ascii="Book Antiqua" w:hAnsi="Book Antiqua"/>
          <w:i/>
          <w:iCs/>
          <w:noProof/>
        </w:rPr>
        <w:t>8</w:t>
      </w:r>
      <w:r w:rsidRPr="004E58E5">
        <w:rPr>
          <w:rFonts w:ascii="Book Antiqua" w:hAnsi="Book Antiqua"/>
          <w:noProof/>
        </w:rPr>
        <w:t>(1), 79–92. https://doi.org/10.22219/jrak.v8i1.28</w:t>
      </w:r>
    </w:p>
    <w:p w14:paraId="55E1F26C"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Fachrudin, K. A. (2020). The Relationship between Financial Distress and Financial Health Prediction Model: A Study in Public Manufacturing Companies Listed on Indonesia Stock Exchange (IDX). </w:t>
      </w:r>
      <w:r w:rsidRPr="004E58E5">
        <w:rPr>
          <w:rFonts w:ascii="Book Antiqua" w:hAnsi="Book Antiqua"/>
          <w:i/>
          <w:iCs/>
          <w:noProof/>
        </w:rPr>
        <w:t>Jurnal Akuntansi Dan Keuangan</w:t>
      </w:r>
      <w:r w:rsidRPr="004E58E5">
        <w:rPr>
          <w:rFonts w:ascii="Book Antiqua" w:hAnsi="Book Antiqua"/>
          <w:noProof/>
        </w:rPr>
        <w:t xml:space="preserve">, </w:t>
      </w:r>
      <w:r w:rsidRPr="004E58E5">
        <w:rPr>
          <w:rFonts w:ascii="Book Antiqua" w:hAnsi="Book Antiqua"/>
          <w:i/>
          <w:iCs/>
          <w:noProof/>
        </w:rPr>
        <w:t>22</w:t>
      </w:r>
      <w:r w:rsidRPr="004E58E5">
        <w:rPr>
          <w:rFonts w:ascii="Book Antiqua" w:hAnsi="Book Antiqua"/>
          <w:noProof/>
        </w:rPr>
        <w:t>(1), 18–27. https://doi.org/10.9744/jak.22.1.18-27</w:t>
      </w:r>
    </w:p>
    <w:p w14:paraId="581DFC23"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Fifrianti, R., &amp; Santosa, P. W. (2019). Prediksi Kebangkrutan Model Springate Pada Industri Telekomunikasi. </w:t>
      </w:r>
      <w:r w:rsidRPr="004E58E5">
        <w:rPr>
          <w:rFonts w:ascii="Book Antiqua" w:hAnsi="Book Antiqua"/>
          <w:i/>
          <w:iCs/>
          <w:noProof/>
        </w:rPr>
        <w:t>JEBA (Journal of Economics and Business Aseanomics)</w:t>
      </w:r>
      <w:r w:rsidRPr="004E58E5">
        <w:rPr>
          <w:rFonts w:ascii="Book Antiqua" w:hAnsi="Book Antiqua"/>
          <w:noProof/>
        </w:rPr>
        <w:t xml:space="preserve">, </w:t>
      </w:r>
      <w:r w:rsidRPr="004E58E5">
        <w:rPr>
          <w:rFonts w:ascii="Book Antiqua" w:hAnsi="Book Antiqua"/>
          <w:i/>
          <w:iCs/>
          <w:noProof/>
        </w:rPr>
        <w:t>3</w:t>
      </w:r>
      <w:r w:rsidRPr="004E58E5">
        <w:rPr>
          <w:rFonts w:ascii="Book Antiqua" w:hAnsi="Book Antiqua"/>
          <w:noProof/>
        </w:rPr>
        <w:t>(1). https://doi.org/10.33476/jeba.v3i1.740</w:t>
      </w:r>
    </w:p>
    <w:p w14:paraId="115EC1EE"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Furqoni, M. H., &amp; Haryono, N. A. (2019). Pengaruh Faktor Fundamental Terhadap Nilai Perusahaan Pada Sektor Properti Dan Real Estate. </w:t>
      </w:r>
      <w:r w:rsidRPr="004E58E5">
        <w:rPr>
          <w:rFonts w:ascii="Book Antiqua" w:hAnsi="Book Antiqua"/>
          <w:i/>
          <w:iCs/>
          <w:noProof/>
        </w:rPr>
        <w:t>Jurnal Ilmu Manajemen (JIM)</w:t>
      </w:r>
      <w:r w:rsidRPr="004E58E5">
        <w:rPr>
          <w:rFonts w:ascii="Book Antiqua" w:hAnsi="Book Antiqua"/>
          <w:noProof/>
        </w:rPr>
        <w:t xml:space="preserve">, </w:t>
      </w:r>
      <w:r w:rsidRPr="004E58E5">
        <w:rPr>
          <w:rFonts w:ascii="Book Antiqua" w:hAnsi="Book Antiqua"/>
          <w:i/>
          <w:iCs/>
          <w:noProof/>
        </w:rPr>
        <w:t>7</w:t>
      </w:r>
      <w:r w:rsidRPr="004E58E5">
        <w:rPr>
          <w:rFonts w:ascii="Book Antiqua" w:hAnsi="Book Antiqua"/>
          <w:noProof/>
        </w:rPr>
        <w:t>(4), 1165–1178.</w:t>
      </w:r>
    </w:p>
    <w:p w14:paraId="7B427A8F"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Gunawan, B., Pamungkas, R., &amp; Susilawati, D. (2017). Perbandingan Prediksi Financial Distress Menggunakan Model Altman, Grover dan Zmijewski. </w:t>
      </w:r>
      <w:r w:rsidRPr="004E58E5">
        <w:rPr>
          <w:rFonts w:ascii="Book Antiqua" w:hAnsi="Book Antiqua"/>
          <w:i/>
          <w:iCs/>
          <w:noProof/>
        </w:rPr>
        <w:t>Jurnal Akuntansi Dan Investasi</w:t>
      </w:r>
      <w:r w:rsidRPr="004E58E5">
        <w:rPr>
          <w:rFonts w:ascii="Book Antiqua" w:hAnsi="Book Antiqua"/>
          <w:noProof/>
        </w:rPr>
        <w:t xml:space="preserve">, </w:t>
      </w:r>
      <w:r w:rsidRPr="004E58E5">
        <w:rPr>
          <w:rFonts w:ascii="Book Antiqua" w:hAnsi="Book Antiqua"/>
          <w:i/>
          <w:iCs/>
          <w:noProof/>
        </w:rPr>
        <w:t>18</w:t>
      </w:r>
      <w:r w:rsidRPr="004E58E5">
        <w:rPr>
          <w:rFonts w:ascii="Book Antiqua" w:hAnsi="Book Antiqua"/>
          <w:noProof/>
        </w:rPr>
        <w:t>(1), 119–127. https://doi.org/10.18196/jai.18164</w:t>
      </w:r>
    </w:p>
    <w:p w14:paraId="4064BB82"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Hastuti, R. T. (2018). Analisis Komparasi Model Prediksi Financial Distress Altman, Springate, Grover Dan Ohlson Pada Perusahaan Manufaktur Yang Terdaftar Di Bursa Efek Indonesia Periode 2011-2013. </w:t>
      </w:r>
      <w:r w:rsidRPr="004E58E5">
        <w:rPr>
          <w:rFonts w:ascii="Book Antiqua" w:hAnsi="Book Antiqua"/>
          <w:i/>
          <w:iCs/>
          <w:noProof/>
        </w:rPr>
        <w:t>Jurnal Ekonomi</w:t>
      </w:r>
      <w:r w:rsidRPr="004E58E5">
        <w:rPr>
          <w:rFonts w:ascii="Book Antiqua" w:hAnsi="Book Antiqua"/>
          <w:noProof/>
        </w:rPr>
        <w:t xml:space="preserve">, </w:t>
      </w:r>
      <w:r w:rsidRPr="004E58E5">
        <w:rPr>
          <w:rFonts w:ascii="Book Antiqua" w:hAnsi="Book Antiqua"/>
          <w:i/>
          <w:iCs/>
          <w:noProof/>
        </w:rPr>
        <w:t>20</w:t>
      </w:r>
      <w:r w:rsidRPr="004E58E5">
        <w:rPr>
          <w:rFonts w:ascii="Book Antiqua" w:hAnsi="Book Antiqua"/>
          <w:noProof/>
        </w:rPr>
        <w:t>(3), 446. https://doi.org/10.24912/je.v20i3.405</w:t>
      </w:r>
    </w:p>
    <w:p w14:paraId="737A31EE"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Hertina, D., &amp; Kusmayadi, D. (2020). Comparative Analysis Of The Altman, Springate, Grover, And Zmijewski Models As Predicting Financial Distress. </w:t>
      </w:r>
      <w:r w:rsidRPr="004E58E5">
        <w:rPr>
          <w:rFonts w:ascii="Book Antiqua" w:hAnsi="Book Antiqua"/>
          <w:i/>
          <w:iCs/>
          <w:noProof/>
        </w:rPr>
        <w:t>Journal Of Archaeology of Egypt</w:t>
      </w:r>
      <w:r w:rsidRPr="004E58E5">
        <w:rPr>
          <w:rFonts w:ascii="Book Antiqua" w:hAnsi="Book Antiqua"/>
          <w:noProof/>
        </w:rPr>
        <w:t xml:space="preserve">, </w:t>
      </w:r>
      <w:r w:rsidRPr="004E58E5">
        <w:rPr>
          <w:rFonts w:ascii="Book Antiqua" w:hAnsi="Book Antiqua"/>
          <w:i/>
          <w:iCs/>
          <w:noProof/>
        </w:rPr>
        <w:t>17</w:t>
      </w:r>
      <w:r w:rsidRPr="004E58E5">
        <w:rPr>
          <w:rFonts w:ascii="Book Antiqua" w:hAnsi="Book Antiqua"/>
          <w:noProof/>
        </w:rPr>
        <w:t>(5), 552–561.</w:t>
      </w:r>
    </w:p>
    <w:p w14:paraId="31DA7125"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Kliestik, T., Valaskova, K., Lazaroiu, G., Kovacova, M., &amp; Vrbka, J. (2020). Remaining financially healthy and competitive: The role of financial predictors. </w:t>
      </w:r>
      <w:r w:rsidRPr="004E58E5">
        <w:rPr>
          <w:rFonts w:ascii="Book Antiqua" w:hAnsi="Book Antiqua"/>
          <w:i/>
          <w:iCs/>
          <w:noProof/>
        </w:rPr>
        <w:t>Journal of Competitiveness</w:t>
      </w:r>
      <w:r w:rsidRPr="004E58E5">
        <w:rPr>
          <w:rFonts w:ascii="Book Antiqua" w:hAnsi="Book Antiqua"/>
          <w:noProof/>
        </w:rPr>
        <w:t xml:space="preserve">, </w:t>
      </w:r>
      <w:r w:rsidRPr="004E58E5">
        <w:rPr>
          <w:rFonts w:ascii="Book Antiqua" w:hAnsi="Book Antiqua"/>
          <w:i/>
          <w:iCs/>
          <w:noProof/>
        </w:rPr>
        <w:t>12</w:t>
      </w:r>
      <w:r w:rsidRPr="004E58E5">
        <w:rPr>
          <w:rFonts w:ascii="Book Antiqua" w:hAnsi="Book Antiqua"/>
          <w:noProof/>
        </w:rPr>
        <w:t>(1), 74–92. https://doi.org/10.7441/joc.2020.01.05</w:t>
      </w:r>
    </w:p>
    <w:p w14:paraId="243371AF"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Komarudin, Syafnita, &amp; Ilmiani, A. (2019). Analisis Komparasi Prediksi Financial Distress Metode Grover, Altman, Springate, Zmijewski, dan Ohlson pada Perusahaan Pertambangan di BEI. </w:t>
      </w:r>
      <w:r w:rsidRPr="004E58E5">
        <w:rPr>
          <w:rFonts w:ascii="Book Antiqua" w:hAnsi="Book Antiqua"/>
          <w:i/>
          <w:iCs/>
          <w:noProof/>
        </w:rPr>
        <w:t>Jurnal Ekonomi Dan Bisnis</w:t>
      </w:r>
      <w:r w:rsidRPr="004E58E5">
        <w:rPr>
          <w:rFonts w:ascii="Book Antiqua" w:hAnsi="Book Antiqua"/>
          <w:noProof/>
        </w:rPr>
        <w:t xml:space="preserve">, </w:t>
      </w:r>
      <w:r w:rsidRPr="004E58E5">
        <w:rPr>
          <w:rFonts w:ascii="Book Antiqua" w:hAnsi="Book Antiqua"/>
          <w:i/>
          <w:iCs/>
          <w:noProof/>
        </w:rPr>
        <w:t>22</w:t>
      </w:r>
      <w:r w:rsidRPr="004E58E5">
        <w:rPr>
          <w:rFonts w:ascii="Book Antiqua" w:hAnsi="Book Antiqua"/>
          <w:noProof/>
        </w:rPr>
        <w:t>(2), 36–43. https://doi.org/10.31941/jebi.v22i2.991</w:t>
      </w:r>
    </w:p>
    <w:p w14:paraId="649D06DC"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Kusumaningrum, T. M. (2021). Perbandingan Tingkat Akurasi Model-Model Prediksi Financial Distress Pada Perusahaan Yang Termasuk Kantar’s 2020 Top 30 Global Retails (EUR). </w:t>
      </w:r>
      <w:r w:rsidRPr="004E58E5">
        <w:rPr>
          <w:rFonts w:ascii="Book Antiqua" w:hAnsi="Book Antiqua"/>
          <w:i/>
          <w:iCs/>
          <w:noProof/>
        </w:rPr>
        <w:t>Jurnal Ilmiah MEA (Manajemen, Ekonomi, Dan Akuntansi)</w:t>
      </w:r>
      <w:r w:rsidRPr="004E58E5">
        <w:rPr>
          <w:rFonts w:ascii="Book Antiqua" w:hAnsi="Book Antiqua"/>
          <w:noProof/>
        </w:rPr>
        <w:t xml:space="preserve">, </w:t>
      </w:r>
      <w:r w:rsidRPr="004E58E5">
        <w:rPr>
          <w:rFonts w:ascii="Book Antiqua" w:hAnsi="Book Antiqua"/>
          <w:i/>
          <w:iCs/>
          <w:noProof/>
        </w:rPr>
        <w:t>5</w:t>
      </w:r>
      <w:r w:rsidRPr="004E58E5">
        <w:rPr>
          <w:rFonts w:ascii="Book Antiqua" w:hAnsi="Book Antiqua"/>
          <w:noProof/>
        </w:rPr>
        <w:t>(3), 1309–1327.</w:t>
      </w:r>
    </w:p>
    <w:p w14:paraId="771D2047"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Lutfiyyah, I., &amp; Bhilawa, L. (2021). Analisis Akurasi Model Altman Modifikasi (Z”-Score), Zmijewski, Ohlson, Springate dan Grover Untuk Memprediksi Financial Distress Klub Sepak Bola. </w:t>
      </w:r>
      <w:r w:rsidRPr="004E58E5">
        <w:rPr>
          <w:rFonts w:ascii="Book Antiqua" w:hAnsi="Book Antiqua"/>
          <w:i/>
          <w:iCs/>
          <w:noProof/>
        </w:rPr>
        <w:t>Jurnal Akuntansi</w:t>
      </w:r>
      <w:r w:rsidRPr="004E58E5">
        <w:rPr>
          <w:rFonts w:ascii="Book Antiqua" w:hAnsi="Book Antiqua"/>
          <w:noProof/>
        </w:rPr>
        <w:t xml:space="preserve">, </w:t>
      </w:r>
      <w:r w:rsidRPr="004E58E5">
        <w:rPr>
          <w:rFonts w:ascii="Book Antiqua" w:hAnsi="Book Antiqua"/>
          <w:i/>
          <w:iCs/>
          <w:noProof/>
        </w:rPr>
        <w:t>13</w:t>
      </w:r>
      <w:r w:rsidRPr="004E58E5">
        <w:rPr>
          <w:rFonts w:ascii="Book Antiqua" w:hAnsi="Book Antiqua"/>
          <w:noProof/>
        </w:rPr>
        <w:t>, 46–60. https://doi.org/10.28932/jam.v13i1.2700</w:t>
      </w:r>
    </w:p>
    <w:p w14:paraId="336C3563"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Moleong, L. C. (2018). Pengaruh Real Interest Rate dan Leverage Terhadap Financial Distress. </w:t>
      </w:r>
      <w:r w:rsidRPr="004E58E5">
        <w:rPr>
          <w:rFonts w:ascii="Book Antiqua" w:hAnsi="Book Antiqua"/>
          <w:i/>
          <w:iCs/>
          <w:noProof/>
        </w:rPr>
        <w:t>Modus - Jurnal Ekonomi Dan Bisnis</w:t>
      </w:r>
      <w:r w:rsidRPr="004E58E5">
        <w:rPr>
          <w:rFonts w:ascii="Book Antiqua" w:hAnsi="Book Antiqua"/>
          <w:noProof/>
        </w:rPr>
        <w:t xml:space="preserve">, </w:t>
      </w:r>
      <w:r w:rsidRPr="004E58E5">
        <w:rPr>
          <w:rFonts w:ascii="Book Antiqua" w:hAnsi="Book Antiqua"/>
          <w:i/>
          <w:iCs/>
          <w:noProof/>
        </w:rPr>
        <w:t>30</w:t>
      </w:r>
      <w:r w:rsidRPr="004E58E5">
        <w:rPr>
          <w:rFonts w:ascii="Book Antiqua" w:hAnsi="Book Antiqua"/>
          <w:noProof/>
        </w:rPr>
        <w:t>(1), 71–86. https://doi.org/https://doi.org/10.24002/modus.v30i1.1588</w:t>
      </w:r>
    </w:p>
    <w:p w14:paraId="5948D887"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Mualim, M., &amp; Awom, S. B. (2019). Pengaruh Tingkat Pendidikan, Pembangunan Infrastruktur Dan Pembangunan Real Estate Terhadap Tingkat Serapan Tenaga Kerja Di </w:t>
      </w:r>
      <w:r w:rsidRPr="004E58E5">
        <w:rPr>
          <w:rFonts w:ascii="Book Antiqua" w:hAnsi="Book Antiqua"/>
          <w:noProof/>
        </w:rPr>
        <w:lastRenderedPageBreak/>
        <w:t xml:space="preserve">Provinsi Papua Barat Tahun 2010-2014. </w:t>
      </w:r>
      <w:r w:rsidRPr="004E58E5">
        <w:rPr>
          <w:rFonts w:ascii="Book Antiqua" w:hAnsi="Book Antiqua"/>
          <w:i/>
          <w:iCs/>
          <w:noProof/>
        </w:rPr>
        <w:t>JFRES: Journal of Fiscal and Regional Economy Studies</w:t>
      </w:r>
      <w:r w:rsidRPr="004E58E5">
        <w:rPr>
          <w:rFonts w:ascii="Book Antiqua" w:hAnsi="Book Antiqua"/>
          <w:noProof/>
        </w:rPr>
        <w:t xml:space="preserve">, </w:t>
      </w:r>
      <w:r w:rsidRPr="004E58E5">
        <w:rPr>
          <w:rFonts w:ascii="Book Antiqua" w:hAnsi="Book Antiqua"/>
          <w:i/>
          <w:iCs/>
          <w:noProof/>
        </w:rPr>
        <w:t>2</w:t>
      </w:r>
      <w:r w:rsidRPr="004E58E5">
        <w:rPr>
          <w:rFonts w:ascii="Book Antiqua" w:hAnsi="Book Antiqua"/>
          <w:noProof/>
        </w:rPr>
        <w:t>(1), 12–20. https://doi.org/10.36883/jfres.v2i1.23</w:t>
      </w:r>
    </w:p>
    <w:p w14:paraId="5AA78A68"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Mudjijah, S., Khalid, Z., &amp; Astuti, D. A. S. (2019). Pengaruh Kinerja Keuangan Dan Stuktur Modal Terhadap Nilai Perusahaan Dengan Ukuran Perusahaan Sebagai Variabel Moderasi. </w:t>
      </w:r>
      <w:r w:rsidRPr="004E58E5">
        <w:rPr>
          <w:rFonts w:ascii="Book Antiqua" w:hAnsi="Book Antiqua"/>
          <w:i/>
          <w:iCs/>
          <w:noProof/>
        </w:rPr>
        <w:t>Jurnal Akuntansi Dan Keuangan</w:t>
      </w:r>
      <w:r w:rsidRPr="004E58E5">
        <w:rPr>
          <w:rFonts w:ascii="Book Antiqua" w:hAnsi="Book Antiqua"/>
          <w:noProof/>
        </w:rPr>
        <w:t xml:space="preserve">, </w:t>
      </w:r>
      <w:r w:rsidRPr="004E58E5">
        <w:rPr>
          <w:rFonts w:ascii="Book Antiqua" w:hAnsi="Book Antiqua"/>
          <w:i/>
          <w:iCs/>
          <w:noProof/>
        </w:rPr>
        <w:t>8</w:t>
      </w:r>
      <w:r w:rsidRPr="004E58E5">
        <w:rPr>
          <w:rFonts w:ascii="Book Antiqua" w:hAnsi="Book Antiqua"/>
          <w:noProof/>
        </w:rPr>
        <w:t>(1), 41–56.</w:t>
      </w:r>
    </w:p>
    <w:p w14:paraId="6875B00A"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Muzanni, M., &amp; Yuliana, I. (2021). Comparative Analysis of Altman , Springate , and Zmijewski Models in Predicting the Bankruptcy of Retail Companies in Indonesia and Singapore. </w:t>
      </w:r>
      <w:r w:rsidRPr="004E58E5">
        <w:rPr>
          <w:rFonts w:ascii="Book Antiqua" w:hAnsi="Book Antiqua"/>
          <w:i/>
          <w:iCs/>
          <w:noProof/>
        </w:rPr>
        <w:t>TIJAB (The International Journal of Applied Business)</w:t>
      </w:r>
      <w:r w:rsidRPr="004E58E5">
        <w:rPr>
          <w:rFonts w:ascii="Book Antiqua" w:hAnsi="Book Antiqua"/>
          <w:noProof/>
        </w:rPr>
        <w:t xml:space="preserve">, </w:t>
      </w:r>
      <w:r w:rsidRPr="004E58E5">
        <w:rPr>
          <w:rFonts w:ascii="Book Antiqua" w:hAnsi="Book Antiqua"/>
          <w:i/>
          <w:iCs/>
          <w:noProof/>
        </w:rPr>
        <w:t>5</w:t>
      </w:r>
      <w:r w:rsidRPr="004E58E5">
        <w:rPr>
          <w:rFonts w:ascii="Book Antiqua" w:hAnsi="Book Antiqua"/>
          <w:noProof/>
        </w:rPr>
        <w:t>(1), 81–93. https://doi.org/http://dx.doi.org/10.20473/tijab.V5.I1.2021.81-93</w:t>
      </w:r>
    </w:p>
    <w:p w14:paraId="05EF5DEE"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Nasri, R., Aini, N., &amp; Sunarti. (2018). Pengukuran Financial Distress dengan Model Foster , Grover, dan Ohlson ( Studi Empiris pada Perusahaan Property dan Real Estate ). </w:t>
      </w:r>
      <w:r w:rsidRPr="004E58E5">
        <w:rPr>
          <w:rFonts w:ascii="Book Antiqua" w:hAnsi="Book Antiqua"/>
          <w:i/>
          <w:iCs/>
          <w:noProof/>
        </w:rPr>
        <w:t>Seminar Nasional Penelitian Universitas Muhammadiyah Jakarta</w:t>
      </w:r>
      <w:r w:rsidRPr="004E58E5">
        <w:rPr>
          <w:rFonts w:ascii="Book Antiqua" w:hAnsi="Book Antiqua"/>
          <w:noProof/>
        </w:rPr>
        <w:t xml:space="preserve">, </w:t>
      </w:r>
      <w:r w:rsidRPr="004E58E5">
        <w:rPr>
          <w:rFonts w:ascii="Book Antiqua" w:hAnsi="Book Antiqua"/>
          <w:i/>
          <w:iCs/>
          <w:noProof/>
        </w:rPr>
        <w:t>1</w:t>
      </w:r>
      <w:r w:rsidRPr="004E58E5">
        <w:rPr>
          <w:rFonts w:ascii="Book Antiqua" w:hAnsi="Book Antiqua"/>
          <w:noProof/>
        </w:rPr>
        <w:t>(1), 1–13.</w:t>
      </w:r>
    </w:p>
    <w:p w14:paraId="4AF33553"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Permana, R. K., Ahmar, N., &amp; Djadang, S. (2017). Prediksi Financial Distress Pada Perusahaan Manufaktur Di Bursa Efek Indonesia. </w:t>
      </w:r>
      <w:r w:rsidRPr="004E58E5">
        <w:rPr>
          <w:rFonts w:ascii="Book Antiqua" w:hAnsi="Book Antiqua"/>
          <w:i/>
          <w:iCs/>
          <w:noProof/>
        </w:rPr>
        <w:t>Esensi: Jurnal Bisnis Dan Manajemen</w:t>
      </w:r>
      <w:r w:rsidRPr="004E58E5">
        <w:rPr>
          <w:rFonts w:ascii="Book Antiqua" w:hAnsi="Book Antiqua"/>
          <w:noProof/>
        </w:rPr>
        <w:t xml:space="preserve">, </w:t>
      </w:r>
      <w:r w:rsidRPr="004E58E5">
        <w:rPr>
          <w:rFonts w:ascii="Book Antiqua" w:hAnsi="Book Antiqua"/>
          <w:i/>
          <w:iCs/>
          <w:noProof/>
        </w:rPr>
        <w:t>7</w:t>
      </w:r>
      <w:r w:rsidRPr="004E58E5">
        <w:rPr>
          <w:rFonts w:ascii="Book Antiqua" w:hAnsi="Book Antiqua"/>
          <w:noProof/>
        </w:rPr>
        <w:t>(2), 149–166. https://doi.org/10.15408/ess.v7i2.4797</w:t>
      </w:r>
    </w:p>
    <w:p w14:paraId="6F517E07"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Putri, H. T., &amp; Syukri, M. (2020). Penggunaan Model Zmijewski dan Model Grover dalam Memprediksi Kesulitan Keuangan pada Industri Otomotif yang Terdaftar di BEI pada tahun 2014-2018. </w:t>
      </w:r>
      <w:r w:rsidRPr="004E58E5">
        <w:rPr>
          <w:rFonts w:ascii="Book Antiqua" w:hAnsi="Book Antiqua"/>
          <w:i/>
          <w:iCs/>
          <w:noProof/>
        </w:rPr>
        <w:t>Ekonomis: Journal Of Economics and Business</w:t>
      </w:r>
      <w:r w:rsidRPr="004E58E5">
        <w:rPr>
          <w:rFonts w:ascii="Book Antiqua" w:hAnsi="Book Antiqua"/>
          <w:noProof/>
        </w:rPr>
        <w:t xml:space="preserve">, </w:t>
      </w:r>
      <w:r w:rsidRPr="004E58E5">
        <w:rPr>
          <w:rFonts w:ascii="Book Antiqua" w:hAnsi="Book Antiqua"/>
          <w:i/>
          <w:iCs/>
          <w:noProof/>
        </w:rPr>
        <w:t>4</w:t>
      </w:r>
      <w:r w:rsidRPr="004E58E5">
        <w:rPr>
          <w:rFonts w:ascii="Book Antiqua" w:hAnsi="Book Antiqua"/>
          <w:noProof/>
        </w:rPr>
        <w:t>(September), 268–278. https://doi.org/10.33087/ekonomis.v4i2.169</w:t>
      </w:r>
    </w:p>
    <w:p w14:paraId="245CBA52"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Rahmat. (2020). Analisis Financial Distress Menggunakan Model Altman Z- Score, Springate, Zmijewski, Grover dan Penilaian Kesehatan Bank Metode Camel. </w:t>
      </w:r>
      <w:r w:rsidRPr="004E58E5">
        <w:rPr>
          <w:rFonts w:ascii="Book Antiqua" w:hAnsi="Book Antiqua"/>
          <w:i/>
          <w:iCs/>
          <w:noProof/>
        </w:rPr>
        <w:t>Jurnal ASET (Akuntansi Riset)</w:t>
      </w:r>
      <w:r w:rsidRPr="004E58E5">
        <w:rPr>
          <w:rFonts w:ascii="Book Antiqua" w:hAnsi="Book Antiqua"/>
          <w:noProof/>
        </w:rPr>
        <w:t xml:space="preserve">, </w:t>
      </w:r>
      <w:r w:rsidRPr="004E58E5">
        <w:rPr>
          <w:rFonts w:ascii="Book Antiqua" w:hAnsi="Book Antiqua"/>
          <w:i/>
          <w:iCs/>
          <w:noProof/>
        </w:rPr>
        <w:t>12</w:t>
      </w:r>
      <w:r w:rsidRPr="004E58E5">
        <w:rPr>
          <w:rFonts w:ascii="Book Antiqua" w:hAnsi="Book Antiqua"/>
          <w:noProof/>
        </w:rPr>
        <w:t>(1), 1–16. https://doi.org/10.17509/jaset.v12i1.23062</w:t>
      </w:r>
    </w:p>
    <w:p w14:paraId="1464A54C"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Rajagukguk, L., Widyastuty, E., &amp; Pakpahan, Y. (2017). Analisis Pengaruh Kebijakan Dividen, Struktur Asset Dan Pertumbuhan Penjualan Terhadap Kebijakan Hutang Pada Perusahaan Manufaktur Yang Terdaftar Di Bursa Efek Indonesia Tahun 2011-2015. </w:t>
      </w:r>
      <w:r w:rsidRPr="004E58E5">
        <w:rPr>
          <w:rFonts w:ascii="Book Antiqua" w:hAnsi="Book Antiqua"/>
          <w:i/>
          <w:iCs/>
          <w:noProof/>
        </w:rPr>
        <w:t>Jurnal Akuntansi</w:t>
      </w:r>
      <w:r w:rsidRPr="004E58E5">
        <w:rPr>
          <w:rFonts w:ascii="Book Antiqua" w:hAnsi="Book Antiqua"/>
          <w:noProof/>
        </w:rPr>
        <w:t xml:space="preserve">, </w:t>
      </w:r>
      <w:r w:rsidRPr="004E58E5">
        <w:rPr>
          <w:rFonts w:ascii="Book Antiqua" w:hAnsi="Book Antiqua"/>
          <w:i/>
          <w:iCs/>
          <w:noProof/>
        </w:rPr>
        <w:t>17</w:t>
      </w:r>
      <w:r w:rsidRPr="004E58E5">
        <w:rPr>
          <w:rFonts w:ascii="Book Antiqua" w:hAnsi="Book Antiqua"/>
          <w:noProof/>
        </w:rPr>
        <w:t>(1), 1–14.</w:t>
      </w:r>
    </w:p>
    <w:p w14:paraId="74260F5A"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Salim, M. N., &amp; Ismudjoko, D. (2021). An Analysis of </w:t>
      </w:r>
      <w:r w:rsidRPr="004E58E5">
        <w:rPr>
          <w:rFonts w:ascii="Book Antiqua" w:hAnsi="Book Antiqua"/>
          <w:noProof/>
        </w:rPr>
        <w:t xml:space="preserve">Financial Distress Accuracy Models in Indonesia Coal Mining Industry: An Altman, Springate, Zmijewski, Ohlson and Grover Approaches. </w:t>
      </w:r>
      <w:r w:rsidRPr="004E58E5">
        <w:rPr>
          <w:rFonts w:ascii="Book Antiqua" w:hAnsi="Book Antiqua"/>
          <w:i/>
          <w:iCs/>
          <w:noProof/>
        </w:rPr>
        <w:t>Journal of Economics, Finance and Accounting Studies</w:t>
      </w:r>
      <w:r w:rsidRPr="004E58E5">
        <w:rPr>
          <w:rFonts w:ascii="Book Antiqua" w:hAnsi="Book Antiqua"/>
          <w:noProof/>
        </w:rPr>
        <w:t xml:space="preserve">, </w:t>
      </w:r>
      <w:r w:rsidRPr="004E58E5">
        <w:rPr>
          <w:rFonts w:ascii="Book Antiqua" w:hAnsi="Book Antiqua"/>
          <w:i/>
          <w:iCs/>
          <w:noProof/>
        </w:rPr>
        <w:t>3</w:t>
      </w:r>
      <w:r w:rsidRPr="004E58E5">
        <w:rPr>
          <w:rFonts w:ascii="Book Antiqua" w:hAnsi="Book Antiqua"/>
          <w:noProof/>
        </w:rPr>
        <w:t>(2), 01–12. https://doi.org/10.32996/jefas.2021.3.2.1</w:t>
      </w:r>
    </w:p>
    <w:p w14:paraId="7327D91E"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Sari, V. T., &amp; Atahau, A. D. R. (2020). Analisis Model Springate, Grover Dan Zmijewski Sebagai Alat Prediksi Kebangkrutan Pada PT Asuransi Jiwasraya. </w:t>
      </w:r>
      <w:r w:rsidRPr="004E58E5">
        <w:rPr>
          <w:rFonts w:ascii="Book Antiqua" w:hAnsi="Book Antiqua"/>
          <w:i/>
          <w:iCs/>
          <w:noProof/>
        </w:rPr>
        <w:t>IDEI Jurnal Ekonomi Dan Bisnis</w:t>
      </w:r>
      <w:r w:rsidRPr="004E58E5">
        <w:rPr>
          <w:rFonts w:ascii="Book Antiqua" w:hAnsi="Book Antiqua"/>
          <w:noProof/>
        </w:rPr>
        <w:t xml:space="preserve">, </w:t>
      </w:r>
      <w:r w:rsidRPr="004E58E5">
        <w:rPr>
          <w:rFonts w:ascii="Book Antiqua" w:hAnsi="Book Antiqua"/>
          <w:i/>
          <w:iCs/>
          <w:noProof/>
        </w:rPr>
        <w:t>1</w:t>
      </w:r>
      <w:r w:rsidRPr="004E58E5">
        <w:rPr>
          <w:rFonts w:ascii="Book Antiqua" w:hAnsi="Book Antiqua"/>
          <w:noProof/>
        </w:rPr>
        <w:t>(2), 91–98. https://doi.org/10.38076/ideijeb.v1i2.16</w:t>
      </w:r>
    </w:p>
    <w:p w14:paraId="5AC1439D"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Sudrajat, M. A., &amp; Wijayanti, E. (2019). Analisis Prediksi Kebangkrutan (Financial Distress) Dengan Perbandinga Model Altman, Zmijewski dan Grover. </w:t>
      </w:r>
      <w:r w:rsidRPr="004E58E5">
        <w:rPr>
          <w:rFonts w:ascii="Book Antiqua" w:hAnsi="Book Antiqua"/>
          <w:i/>
          <w:iCs/>
          <w:noProof/>
        </w:rPr>
        <w:t>Inventory: Jurmal Akuntansi</w:t>
      </w:r>
      <w:r w:rsidRPr="004E58E5">
        <w:rPr>
          <w:rFonts w:ascii="Book Antiqua" w:hAnsi="Book Antiqua"/>
          <w:noProof/>
        </w:rPr>
        <w:t xml:space="preserve">, </w:t>
      </w:r>
      <w:r w:rsidRPr="004E58E5">
        <w:rPr>
          <w:rFonts w:ascii="Book Antiqua" w:hAnsi="Book Antiqua"/>
          <w:i/>
          <w:iCs/>
          <w:noProof/>
        </w:rPr>
        <w:t>3</w:t>
      </w:r>
      <w:r w:rsidRPr="004E58E5">
        <w:rPr>
          <w:rFonts w:ascii="Book Antiqua" w:hAnsi="Book Antiqua"/>
          <w:noProof/>
        </w:rPr>
        <w:t>(2). https://doi.org/http://doi.org/10.25273/inventory.v3i2.5240</w:t>
      </w:r>
    </w:p>
    <w:p w14:paraId="434BD7A5"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Sumani, S. (2020). Prediksi Financial Distress : Rasio Keuangan Dan Sensitivitas Makroekonomi Perusahaan Sektor Primer. </w:t>
      </w:r>
      <w:r w:rsidRPr="004E58E5">
        <w:rPr>
          <w:rFonts w:ascii="Book Antiqua" w:hAnsi="Book Antiqua"/>
          <w:i/>
          <w:iCs/>
          <w:noProof/>
        </w:rPr>
        <w:t>EKUITAS (Jurnal Ekonomi Dan Keuangan)</w:t>
      </w:r>
      <w:r w:rsidRPr="004E58E5">
        <w:rPr>
          <w:rFonts w:ascii="Book Antiqua" w:hAnsi="Book Antiqua"/>
          <w:noProof/>
        </w:rPr>
        <w:t xml:space="preserve">, </w:t>
      </w:r>
      <w:r w:rsidRPr="004E58E5">
        <w:rPr>
          <w:rFonts w:ascii="Book Antiqua" w:hAnsi="Book Antiqua"/>
          <w:i/>
          <w:iCs/>
          <w:noProof/>
        </w:rPr>
        <w:t>3</w:t>
      </w:r>
      <w:r w:rsidRPr="004E58E5">
        <w:rPr>
          <w:rFonts w:ascii="Book Antiqua" w:hAnsi="Book Antiqua"/>
          <w:noProof/>
        </w:rPr>
        <w:t>(3), 285–305. https://doi.org/10.24034/j25485024.y2019.v3.i2.4153</w:t>
      </w:r>
    </w:p>
    <w:p w14:paraId="4F9CA736"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Wahyuni, S. F., &amp; Rubiyah. (2021). Analisis Financial Distress Menggunakan Metode Altman Z-Score , Springate , Zmijeski Dan Grover Pada Perusahaan Sektor Perkebunan yang Terdaftar di Bursa Efek Indonesia. </w:t>
      </w:r>
      <w:r w:rsidRPr="004E58E5">
        <w:rPr>
          <w:rFonts w:ascii="Book Antiqua" w:hAnsi="Book Antiqua"/>
          <w:i/>
          <w:iCs/>
          <w:noProof/>
        </w:rPr>
        <w:t>MANEGGIO: Jurnal Ilmiah Magister Manajemen</w:t>
      </w:r>
      <w:r w:rsidRPr="004E58E5">
        <w:rPr>
          <w:rFonts w:ascii="Book Antiqua" w:hAnsi="Book Antiqua"/>
          <w:noProof/>
        </w:rPr>
        <w:t xml:space="preserve">, </w:t>
      </w:r>
      <w:r w:rsidRPr="004E58E5">
        <w:rPr>
          <w:rFonts w:ascii="Book Antiqua" w:hAnsi="Book Antiqua"/>
          <w:i/>
          <w:iCs/>
          <w:noProof/>
        </w:rPr>
        <w:t>4</w:t>
      </w:r>
      <w:r w:rsidRPr="004E58E5">
        <w:rPr>
          <w:rFonts w:ascii="Book Antiqua" w:hAnsi="Book Antiqua"/>
          <w:noProof/>
        </w:rPr>
        <w:t>, 62–72. https://doi.org/10.30596%2Fmaneggio.v4i1.6714</w:t>
      </w:r>
    </w:p>
    <w:p w14:paraId="47C7AD64"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Wulandari, N. P. I., &amp; Artini, L. G. S. (2019). Pengaruh Likuiditas, Non-Debt Tax Shield, Ukuran Perusahaan Dan Pertumbuhan Penjualan Terhadap Struktur Modal. </w:t>
      </w:r>
      <w:r w:rsidRPr="004E58E5">
        <w:rPr>
          <w:rFonts w:ascii="Book Antiqua" w:hAnsi="Book Antiqua"/>
          <w:i/>
          <w:iCs/>
          <w:noProof/>
        </w:rPr>
        <w:t>E-Jurnal Manajemen Universitas Udayana</w:t>
      </w:r>
      <w:r w:rsidRPr="004E58E5">
        <w:rPr>
          <w:rFonts w:ascii="Book Antiqua" w:hAnsi="Book Antiqua"/>
          <w:noProof/>
        </w:rPr>
        <w:t xml:space="preserve">, </w:t>
      </w:r>
      <w:r w:rsidRPr="004E58E5">
        <w:rPr>
          <w:rFonts w:ascii="Book Antiqua" w:hAnsi="Book Antiqua"/>
          <w:i/>
          <w:iCs/>
          <w:noProof/>
        </w:rPr>
        <w:t>8</w:t>
      </w:r>
      <w:r w:rsidRPr="004E58E5">
        <w:rPr>
          <w:rFonts w:ascii="Book Antiqua" w:hAnsi="Book Antiqua"/>
          <w:noProof/>
        </w:rPr>
        <w:t>(6), 3560. https://doi.org/10.24843/ejmunud.2019.v08.i06.p10</w:t>
      </w:r>
    </w:p>
    <w:p w14:paraId="5253A8F3"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Younas, N., UdDin, S., Awan, T., &amp; Khan, M. Y. (2021). Corporate governance and financial distress: Asian emerging market perspective. </w:t>
      </w:r>
      <w:r w:rsidRPr="004E58E5">
        <w:rPr>
          <w:rFonts w:ascii="Book Antiqua" w:hAnsi="Book Antiqua"/>
          <w:i/>
          <w:iCs/>
          <w:noProof/>
        </w:rPr>
        <w:t>Corporate Governance (Bingley)</w:t>
      </w:r>
      <w:r w:rsidRPr="004E58E5">
        <w:rPr>
          <w:rFonts w:ascii="Book Antiqua" w:hAnsi="Book Antiqua"/>
          <w:noProof/>
        </w:rPr>
        <w:t xml:space="preserve">, </w:t>
      </w:r>
      <w:r w:rsidRPr="004E58E5">
        <w:rPr>
          <w:rFonts w:ascii="Book Antiqua" w:hAnsi="Book Antiqua"/>
          <w:i/>
          <w:iCs/>
          <w:noProof/>
        </w:rPr>
        <w:t>March</w:t>
      </w:r>
      <w:r w:rsidRPr="004E58E5">
        <w:rPr>
          <w:rFonts w:ascii="Book Antiqua" w:hAnsi="Book Antiqua"/>
          <w:noProof/>
        </w:rPr>
        <w:t>. https://doi.org/10.1108/CG-04-2020-0119</w:t>
      </w:r>
    </w:p>
    <w:p w14:paraId="6E854106" w14:textId="77777777" w:rsidR="004E58E5" w:rsidRPr="004E58E5" w:rsidRDefault="004E58E5" w:rsidP="004E58E5">
      <w:pPr>
        <w:autoSpaceDE w:val="0"/>
        <w:autoSpaceDN w:val="0"/>
        <w:adjustRightInd w:val="0"/>
        <w:ind w:left="480" w:hanging="480"/>
        <w:rPr>
          <w:rFonts w:ascii="Book Antiqua" w:hAnsi="Book Antiqua"/>
          <w:noProof/>
        </w:rPr>
      </w:pPr>
      <w:r w:rsidRPr="004E58E5">
        <w:rPr>
          <w:rFonts w:ascii="Book Antiqua" w:hAnsi="Book Antiqua"/>
          <w:noProof/>
        </w:rPr>
        <w:t xml:space="preserve">Zebua, D., &amp; Purnomo, H. (2020). Prediksi Financial Distress Menggunakan Model Zmijewski, springate dan Grover Pada Perusahaan Agrikultur yang Terdaftar di Bursa Efek Indosenia Periode 2014-2018. </w:t>
      </w:r>
      <w:r w:rsidRPr="004E58E5">
        <w:rPr>
          <w:rFonts w:ascii="Book Antiqua" w:hAnsi="Book Antiqua"/>
          <w:i/>
          <w:iCs/>
          <w:noProof/>
        </w:rPr>
        <w:t>Equilibrium Jurnal Bisnis&amp; Akuntasni</w:t>
      </w:r>
      <w:r w:rsidRPr="004E58E5">
        <w:rPr>
          <w:rFonts w:ascii="Book Antiqua" w:hAnsi="Book Antiqua"/>
          <w:noProof/>
        </w:rPr>
        <w:t xml:space="preserve">, </w:t>
      </w:r>
      <w:r w:rsidRPr="004E58E5">
        <w:rPr>
          <w:rFonts w:ascii="Book Antiqua" w:hAnsi="Book Antiqua"/>
          <w:i/>
          <w:iCs/>
          <w:noProof/>
        </w:rPr>
        <w:t>XIV</w:t>
      </w:r>
      <w:r w:rsidRPr="004E58E5">
        <w:rPr>
          <w:rFonts w:ascii="Book Antiqua" w:hAnsi="Book Antiqua"/>
          <w:noProof/>
        </w:rPr>
        <w:t>(1), 31–39.</w:t>
      </w:r>
    </w:p>
    <w:p w14:paraId="271F5C6C" w14:textId="643912EF" w:rsidR="00D2447C" w:rsidRPr="00165FF2" w:rsidRDefault="000F2709" w:rsidP="00165FF2">
      <w:pPr>
        <w:pStyle w:val="Ventura-Reference"/>
        <w:rPr>
          <w:lang w:val="sv-SE"/>
        </w:rPr>
      </w:pPr>
      <w:r>
        <w:rPr>
          <w:lang w:val="sv-SE"/>
        </w:rPr>
        <w:lastRenderedPageBreak/>
        <w:fldChar w:fldCharType="end"/>
      </w:r>
    </w:p>
    <w:sectPr w:rsidR="00D2447C" w:rsidRPr="00165FF2" w:rsidSect="003235B8">
      <w:type w:val="continuous"/>
      <w:pgSz w:w="11907" w:h="16840" w:code="9"/>
      <w:pgMar w:top="1701" w:right="1247" w:bottom="1531" w:left="1134" w:header="1021" w:footer="107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486A" w14:textId="77777777" w:rsidR="00404C37" w:rsidRDefault="00404C37" w:rsidP="00343E48">
      <w:r>
        <w:separator/>
      </w:r>
    </w:p>
    <w:p w14:paraId="42D4D1C4" w14:textId="77777777" w:rsidR="00404C37" w:rsidRDefault="00404C37" w:rsidP="00343E48"/>
    <w:p w14:paraId="79801C13" w14:textId="77777777" w:rsidR="00404C37" w:rsidRDefault="00404C37" w:rsidP="00343E48"/>
    <w:p w14:paraId="42C1F6DE" w14:textId="77777777" w:rsidR="00404C37" w:rsidRDefault="00404C37" w:rsidP="00343E48"/>
    <w:p w14:paraId="26288721" w14:textId="77777777" w:rsidR="00404C37" w:rsidRDefault="00404C37" w:rsidP="00343E48"/>
    <w:p w14:paraId="7BD4C6B7" w14:textId="77777777" w:rsidR="00404C37" w:rsidRDefault="00404C37" w:rsidP="00343E48"/>
    <w:p w14:paraId="2CD8507E" w14:textId="77777777" w:rsidR="00404C37" w:rsidRDefault="00404C37" w:rsidP="00343E48"/>
    <w:p w14:paraId="0194CEEA" w14:textId="77777777" w:rsidR="00404C37" w:rsidRDefault="00404C37" w:rsidP="00343E48"/>
    <w:p w14:paraId="44D29204" w14:textId="77777777" w:rsidR="00404C37" w:rsidRDefault="00404C37" w:rsidP="00343E48"/>
    <w:p w14:paraId="5D388755" w14:textId="77777777" w:rsidR="00404C37" w:rsidRDefault="00404C37" w:rsidP="00343E48"/>
    <w:p w14:paraId="5CACB20D" w14:textId="77777777" w:rsidR="00404C37" w:rsidRDefault="00404C37" w:rsidP="00343E48"/>
    <w:p w14:paraId="68378552" w14:textId="77777777" w:rsidR="00404C37" w:rsidRDefault="00404C37" w:rsidP="00343E48"/>
    <w:p w14:paraId="35028A82" w14:textId="77777777" w:rsidR="00404C37" w:rsidRDefault="00404C37" w:rsidP="00343E48"/>
    <w:p w14:paraId="3D887066" w14:textId="77777777" w:rsidR="00404C37" w:rsidRDefault="00404C37" w:rsidP="00343E48"/>
    <w:p w14:paraId="364CC45C" w14:textId="77777777" w:rsidR="00404C37" w:rsidRDefault="00404C37" w:rsidP="00343E48"/>
    <w:p w14:paraId="3A15C5F4" w14:textId="77777777" w:rsidR="00404C37" w:rsidRDefault="00404C37" w:rsidP="00343E48"/>
    <w:p w14:paraId="7057F4E2" w14:textId="77777777" w:rsidR="00404C37" w:rsidRDefault="00404C37" w:rsidP="00343E48"/>
    <w:p w14:paraId="795A7ABC" w14:textId="77777777" w:rsidR="00404C37" w:rsidRDefault="00404C37" w:rsidP="00343E48"/>
    <w:p w14:paraId="1F236939" w14:textId="77777777" w:rsidR="00404C37" w:rsidRDefault="00404C37" w:rsidP="00343E48"/>
    <w:p w14:paraId="2C886AFA" w14:textId="77777777" w:rsidR="00404C37" w:rsidRDefault="00404C37" w:rsidP="00343E48"/>
    <w:p w14:paraId="087CC64D" w14:textId="77777777" w:rsidR="00404C37" w:rsidRDefault="00404C37" w:rsidP="00343E48"/>
    <w:p w14:paraId="35D02468" w14:textId="77777777" w:rsidR="00404C37" w:rsidRDefault="00404C37" w:rsidP="00343E48"/>
    <w:p w14:paraId="0D11789C" w14:textId="77777777" w:rsidR="00404C37" w:rsidRDefault="00404C37" w:rsidP="00343E48"/>
    <w:p w14:paraId="724CAF71" w14:textId="77777777" w:rsidR="00404C37" w:rsidRDefault="00404C37" w:rsidP="00343E48"/>
    <w:p w14:paraId="02F379CA" w14:textId="77777777" w:rsidR="00404C37" w:rsidRDefault="00404C37" w:rsidP="00343E48"/>
    <w:p w14:paraId="5193F80C" w14:textId="77777777" w:rsidR="00404C37" w:rsidRDefault="00404C37" w:rsidP="00343E48"/>
    <w:p w14:paraId="349FD102" w14:textId="77777777" w:rsidR="00404C37" w:rsidRDefault="00404C37" w:rsidP="00343E48"/>
    <w:p w14:paraId="722212BD" w14:textId="77777777" w:rsidR="00404C37" w:rsidRDefault="00404C37" w:rsidP="00343E48"/>
    <w:p w14:paraId="2035D4C6" w14:textId="77777777" w:rsidR="00404C37" w:rsidRDefault="00404C37" w:rsidP="00343E48"/>
    <w:p w14:paraId="4C306A00" w14:textId="77777777" w:rsidR="00404C37" w:rsidRDefault="00404C37" w:rsidP="00343E48"/>
    <w:p w14:paraId="785F5312" w14:textId="77777777" w:rsidR="00404C37" w:rsidRDefault="00404C37" w:rsidP="00343E48"/>
    <w:p w14:paraId="7C02C7E8" w14:textId="77777777" w:rsidR="00404C37" w:rsidRDefault="00404C37" w:rsidP="00FE63CC"/>
    <w:p w14:paraId="11BBFE8E" w14:textId="77777777" w:rsidR="00404C37" w:rsidRDefault="00404C37" w:rsidP="00FE63CC"/>
    <w:p w14:paraId="74213705" w14:textId="77777777" w:rsidR="00404C37" w:rsidRDefault="00404C37" w:rsidP="00960648"/>
    <w:p w14:paraId="3948A5D1" w14:textId="77777777" w:rsidR="00404C37" w:rsidRDefault="00404C37" w:rsidP="00960648"/>
    <w:p w14:paraId="330E0517" w14:textId="77777777" w:rsidR="00404C37" w:rsidRDefault="00404C37" w:rsidP="00960648"/>
    <w:p w14:paraId="3BE605BE" w14:textId="77777777" w:rsidR="00404C37" w:rsidRDefault="00404C37" w:rsidP="00960648"/>
    <w:p w14:paraId="02772152" w14:textId="77777777" w:rsidR="00404C37" w:rsidRDefault="00404C37" w:rsidP="000242FE"/>
    <w:p w14:paraId="2F45EB5B" w14:textId="77777777" w:rsidR="00404C37" w:rsidRDefault="00404C37" w:rsidP="000242FE"/>
    <w:p w14:paraId="2862CE1D" w14:textId="77777777" w:rsidR="00404C37" w:rsidRDefault="00404C37" w:rsidP="000242FE"/>
    <w:p w14:paraId="718A0706" w14:textId="77777777" w:rsidR="00404C37" w:rsidRDefault="00404C37" w:rsidP="000242FE"/>
    <w:p w14:paraId="573C5EE0" w14:textId="77777777" w:rsidR="00404C37" w:rsidRDefault="00404C37" w:rsidP="000242FE"/>
    <w:p w14:paraId="42108E38" w14:textId="77777777" w:rsidR="00404C37" w:rsidRDefault="00404C37" w:rsidP="000242FE"/>
    <w:p w14:paraId="102CC1D4" w14:textId="77777777" w:rsidR="00404C37" w:rsidRDefault="00404C37" w:rsidP="000242FE"/>
    <w:p w14:paraId="2014A06F" w14:textId="77777777" w:rsidR="00404C37" w:rsidRDefault="00404C37" w:rsidP="000242FE"/>
    <w:p w14:paraId="525B8190" w14:textId="77777777" w:rsidR="00404C37" w:rsidRDefault="00404C37" w:rsidP="000242FE"/>
    <w:p w14:paraId="1B8656D8" w14:textId="77777777" w:rsidR="00404C37" w:rsidRDefault="00404C37" w:rsidP="000242FE"/>
    <w:p w14:paraId="0BBE54AB" w14:textId="77777777" w:rsidR="00404C37" w:rsidRDefault="00404C37" w:rsidP="000242FE"/>
    <w:p w14:paraId="1FC2E071" w14:textId="77777777" w:rsidR="00404C37" w:rsidRDefault="00404C37" w:rsidP="000242FE"/>
    <w:p w14:paraId="12290AFF" w14:textId="77777777" w:rsidR="00404C37" w:rsidRDefault="00404C37" w:rsidP="000242FE"/>
    <w:p w14:paraId="4B97981A" w14:textId="77777777" w:rsidR="00404C37" w:rsidRDefault="00404C37" w:rsidP="000242FE"/>
    <w:p w14:paraId="11B2F185" w14:textId="77777777" w:rsidR="00404C37" w:rsidRDefault="00404C37" w:rsidP="000242FE"/>
    <w:p w14:paraId="18E82727" w14:textId="77777777" w:rsidR="00404C37" w:rsidRDefault="00404C37" w:rsidP="000242FE"/>
    <w:p w14:paraId="1D32C09D" w14:textId="77777777" w:rsidR="00404C37" w:rsidRDefault="00404C37" w:rsidP="003330C0"/>
    <w:p w14:paraId="3F13F86A" w14:textId="77777777" w:rsidR="00404C37" w:rsidRDefault="00404C37" w:rsidP="00DF2C53"/>
    <w:p w14:paraId="7C2DC8E1" w14:textId="77777777" w:rsidR="00404C37" w:rsidRDefault="00404C37" w:rsidP="00DF2C53"/>
    <w:p w14:paraId="03805FCB" w14:textId="77777777" w:rsidR="00404C37" w:rsidRDefault="00404C37" w:rsidP="00DF2C53"/>
    <w:p w14:paraId="6EE7B28E" w14:textId="77777777" w:rsidR="00404C37" w:rsidRDefault="00404C37" w:rsidP="00434AF2"/>
    <w:p w14:paraId="49B9DA30" w14:textId="77777777" w:rsidR="00404C37" w:rsidRDefault="00404C37" w:rsidP="00434AF2"/>
    <w:p w14:paraId="79F42CCA" w14:textId="77777777" w:rsidR="00404C37" w:rsidRDefault="00404C37" w:rsidP="00434AF2"/>
    <w:p w14:paraId="27673AEB" w14:textId="77777777" w:rsidR="00404C37" w:rsidRDefault="00404C37" w:rsidP="00434AF2"/>
    <w:p w14:paraId="3E4C14D3" w14:textId="77777777" w:rsidR="00404C37" w:rsidRDefault="00404C37" w:rsidP="00434AF2"/>
    <w:p w14:paraId="07C7B920" w14:textId="77777777" w:rsidR="00404C37" w:rsidRDefault="00404C37" w:rsidP="00021257"/>
    <w:p w14:paraId="1415A545" w14:textId="77777777" w:rsidR="00404C37" w:rsidRDefault="00404C37" w:rsidP="00021257"/>
    <w:p w14:paraId="1D71F4BA" w14:textId="77777777" w:rsidR="00404C37" w:rsidRDefault="00404C37" w:rsidP="00021257"/>
    <w:p w14:paraId="37C640F0" w14:textId="77777777" w:rsidR="00404C37" w:rsidRDefault="00404C37" w:rsidP="00021257"/>
    <w:p w14:paraId="4BB607F6" w14:textId="77777777" w:rsidR="00404C37" w:rsidRDefault="00404C37" w:rsidP="00021257"/>
    <w:p w14:paraId="215C3ADE" w14:textId="77777777" w:rsidR="00404C37" w:rsidRDefault="00404C37" w:rsidP="00021257"/>
    <w:p w14:paraId="6A4B0999" w14:textId="77777777" w:rsidR="00404C37" w:rsidRDefault="00404C37" w:rsidP="00021257"/>
    <w:p w14:paraId="5BBC2033" w14:textId="77777777" w:rsidR="00404C37" w:rsidRDefault="00404C37" w:rsidP="00021257"/>
    <w:p w14:paraId="5B2C3AC3" w14:textId="77777777" w:rsidR="00404C37" w:rsidRDefault="00404C37" w:rsidP="009046DA"/>
    <w:p w14:paraId="4AD73CCE" w14:textId="77777777" w:rsidR="00404C37" w:rsidRDefault="00404C37" w:rsidP="009046DA"/>
    <w:p w14:paraId="3E448F3E" w14:textId="77777777" w:rsidR="00404C37" w:rsidRDefault="00404C37" w:rsidP="009046DA"/>
    <w:p w14:paraId="67380048" w14:textId="77777777" w:rsidR="00404C37" w:rsidRDefault="00404C37" w:rsidP="009046DA"/>
    <w:p w14:paraId="6A6FC449" w14:textId="77777777" w:rsidR="00404C37" w:rsidRDefault="00404C37" w:rsidP="009046DA"/>
    <w:p w14:paraId="5CCA2791" w14:textId="77777777" w:rsidR="00404C37" w:rsidRDefault="00404C37" w:rsidP="009046DA"/>
    <w:p w14:paraId="525CD9F7" w14:textId="77777777" w:rsidR="00404C37" w:rsidRDefault="00404C37" w:rsidP="009046DA"/>
    <w:p w14:paraId="4F22AEF9" w14:textId="77777777" w:rsidR="00404C37" w:rsidRDefault="00404C37" w:rsidP="009046DA"/>
    <w:p w14:paraId="009F62EC" w14:textId="77777777" w:rsidR="00404C37" w:rsidRDefault="00404C37" w:rsidP="009046DA"/>
    <w:p w14:paraId="7DA2B0C0" w14:textId="77777777" w:rsidR="00404C37" w:rsidRDefault="00404C37" w:rsidP="009046DA"/>
    <w:p w14:paraId="6563BEB8" w14:textId="77777777" w:rsidR="00404C37" w:rsidRDefault="00404C37" w:rsidP="002B157D"/>
    <w:p w14:paraId="3E987FB9" w14:textId="77777777" w:rsidR="00404C37" w:rsidRDefault="00404C37" w:rsidP="002B157D"/>
    <w:p w14:paraId="7B689EBD" w14:textId="77777777" w:rsidR="00404C37" w:rsidRDefault="00404C37" w:rsidP="002B157D"/>
    <w:p w14:paraId="779EC440" w14:textId="77777777" w:rsidR="00404C37" w:rsidRDefault="00404C37" w:rsidP="002B157D"/>
    <w:p w14:paraId="20DBB460" w14:textId="77777777" w:rsidR="00404C37" w:rsidRDefault="00404C37" w:rsidP="002B157D"/>
    <w:p w14:paraId="27A39AB9" w14:textId="77777777" w:rsidR="00404C37" w:rsidRDefault="00404C37" w:rsidP="002B157D"/>
    <w:p w14:paraId="4A736880" w14:textId="77777777" w:rsidR="00404C37" w:rsidRDefault="00404C37" w:rsidP="002B157D"/>
    <w:p w14:paraId="487CC04E" w14:textId="77777777" w:rsidR="00404C37" w:rsidRDefault="00404C37" w:rsidP="002B157D"/>
    <w:p w14:paraId="74EA46F3" w14:textId="77777777" w:rsidR="00404C37" w:rsidRDefault="00404C37" w:rsidP="002B157D"/>
    <w:p w14:paraId="5AB0D794" w14:textId="77777777" w:rsidR="00404C37" w:rsidRDefault="00404C37" w:rsidP="002B157D"/>
    <w:p w14:paraId="4D4B39FB" w14:textId="77777777" w:rsidR="00404C37" w:rsidRDefault="00404C37" w:rsidP="002B157D"/>
    <w:p w14:paraId="59FC3DA1" w14:textId="77777777" w:rsidR="00404C37" w:rsidRDefault="00404C37" w:rsidP="002B157D"/>
    <w:p w14:paraId="3CD53576" w14:textId="77777777" w:rsidR="00404C37" w:rsidRDefault="00404C37" w:rsidP="002B157D"/>
    <w:p w14:paraId="5A70BFE4" w14:textId="77777777" w:rsidR="00404C37" w:rsidRDefault="00404C37" w:rsidP="002B157D"/>
    <w:p w14:paraId="327E675E" w14:textId="77777777" w:rsidR="00404C37" w:rsidRDefault="00404C37" w:rsidP="003276A2"/>
    <w:p w14:paraId="36505D50" w14:textId="77777777" w:rsidR="00404C37" w:rsidRDefault="00404C37"/>
    <w:p w14:paraId="44188993" w14:textId="77777777" w:rsidR="00404C37" w:rsidRDefault="00404C37" w:rsidP="007578B7"/>
    <w:p w14:paraId="7C629920" w14:textId="77777777" w:rsidR="00404C37" w:rsidRDefault="00404C37" w:rsidP="007578B7"/>
    <w:p w14:paraId="6D9960D3" w14:textId="77777777" w:rsidR="00404C37" w:rsidRDefault="00404C37" w:rsidP="00D27E0B"/>
    <w:p w14:paraId="302476C4" w14:textId="77777777" w:rsidR="00404C37" w:rsidRDefault="00404C37" w:rsidP="00D27E0B"/>
    <w:p w14:paraId="01ECF747" w14:textId="77777777" w:rsidR="00404C37" w:rsidRDefault="00404C37" w:rsidP="00D27E0B"/>
    <w:p w14:paraId="7AD70980" w14:textId="77777777" w:rsidR="00404C37" w:rsidRDefault="00404C37" w:rsidP="00D27E0B"/>
    <w:p w14:paraId="269461E0" w14:textId="77777777" w:rsidR="00404C37" w:rsidRDefault="00404C37" w:rsidP="00D27E0B"/>
    <w:p w14:paraId="257B87D9" w14:textId="77777777" w:rsidR="00404C37" w:rsidRDefault="00404C37" w:rsidP="00D27E0B"/>
    <w:p w14:paraId="0F174F86" w14:textId="77777777" w:rsidR="00404C37" w:rsidRDefault="00404C37" w:rsidP="0099454A"/>
    <w:p w14:paraId="0C528A4B" w14:textId="77777777" w:rsidR="00404C37" w:rsidRDefault="00404C37" w:rsidP="00E677E0"/>
    <w:p w14:paraId="55902514" w14:textId="77777777" w:rsidR="00404C37" w:rsidRDefault="00404C37" w:rsidP="00FD4148"/>
    <w:p w14:paraId="15EB5532" w14:textId="77777777" w:rsidR="00404C37" w:rsidRDefault="00404C37" w:rsidP="00FD4148"/>
    <w:p w14:paraId="00302C58" w14:textId="77777777" w:rsidR="00404C37" w:rsidRDefault="00404C37" w:rsidP="00FD4148"/>
    <w:p w14:paraId="5321E2E4" w14:textId="77777777" w:rsidR="00404C37" w:rsidRDefault="00404C37" w:rsidP="00FD4148"/>
    <w:p w14:paraId="560A2423" w14:textId="77777777" w:rsidR="00404C37" w:rsidRDefault="00404C37" w:rsidP="00FD4148"/>
    <w:p w14:paraId="5E193CBD" w14:textId="77777777" w:rsidR="00404C37" w:rsidRDefault="00404C37" w:rsidP="00964DFE"/>
    <w:p w14:paraId="093BF954" w14:textId="77777777" w:rsidR="00404C37" w:rsidRDefault="00404C37"/>
    <w:p w14:paraId="5CD8B6BF" w14:textId="77777777" w:rsidR="00404C37" w:rsidRDefault="00404C37" w:rsidP="004B0232"/>
    <w:p w14:paraId="00E7B62D" w14:textId="77777777" w:rsidR="00404C37" w:rsidRDefault="00404C37"/>
    <w:p w14:paraId="54448854" w14:textId="77777777" w:rsidR="00404C37" w:rsidRDefault="00404C37" w:rsidP="00ED5938"/>
    <w:p w14:paraId="642EF042" w14:textId="77777777" w:rsidR="00404C37" w:rsidRDefault="00404C37" w:rsidP="00746CCE"/>
    <w:p w14:paraId="77C3EEF0" w14:textId="77777777" w:rsidR="00404C37" w:rsidRDefault="00404C37"/>
    <w:p w14:paraId="32B25AA9" w14:textId="77777777" w:rsidR="00404C37" w:rsidRDefault="00404C37" w:rsidP="00BF4F60"/>
    <w:p w14:paraId="7F4CC767" w14:textId="77777777" w:rsidR="00404C37" w:rsidRDefault="00404C37" w:rsidP="00BF4F60"/>
    <w:p w14:paraId="3F8ABB98" w14:textId="77777777" w:rsidR="00404C37" w:rsidRDefault="00404C37" w:rsidP="00BF4F60"/>
    <w:p w14:paraId="484B95C1" w14:textId="77777777" w:rsidR="00404C37" w:rsidRDefault="00404C37" w:rsidP="00BF4F60"/>
    <w:p w14:paraId="16BCD74C" w14:textId="77777777" w:rsidR="00404C37" w:rsidRDefault="00404C37" w:rsidP="00990440"/>
    <w:p w14:paraId="659C2B57" w14:textId="77777777" w:rsidR="00404C37" w:rsidRDefault="00404C37" w:rsidP="00990440"/>
    <w:p w14:paraId="3337934E" w14:textId="77777777" w:rsidR="00404C37" w:rsidRDefault="00404C37" w:rsidP="00990440"/>
    <w:p w14:paraId="761AE3FC" w14:textId="77777777" w:rsidR="00404C37" w:rsidRDefault="00404C37" w:rsidP="00990440"/>
    <w:p w14:paraId="00A933C9" w14:textId="77777777" w:rsidR="00404C37" w:rsidRDefault="00404C37" w:rsidP="00990440"/>
    <w:p w14:paraId="76345599" w14:textId="77777777" w:rsidR="00404C37" w:rsidRDefault="00404C37" w:rsidP="00990440"/>
    <w:p w14:paraId="50C4B589" w14:textId="77777777" w:rsidR="00404C37" w:rsidRDefault="00404C37" w:rsidP="00990440"/>
    <w:p w14:paraId="25751DD1" w14:textId="77777777" w:rsidR="00404C37" w:rsidRDefault="00404C37" w:rsidP="00990440"/>
    <w:p w14:paraId="190594A0" w14:textId="77777777" w:rsidR="00404C37" w:rsidRDefault="00404C37"/>
    <w:p w14:paraId="06236C5C" w14:textId="77777777" w:rsidR="00404C37" w:rsidRDefault="00404C37" w:rsidP="00483F2C"/>
    <w:p w14:paraId="1800BBAC" w14:textId="77777777" w:rsidR="00404C37" w:rsidRDefault="00404C37" w:rsidP="006E6ED4"/>
    <w:p w14:paraId="6F2C7C70" w14:textId="77777777" w:rsidR="00404C37" w:rsidRDefault="00404C37" w:rsidP="006E6ED4"/>
    <w:p w14:paraId="18AED56B" w14:textId="77777777" w:rsidR="00404C37" w:rsidRDefault="00404C37"/>
    <w:p w14:paraId="063E1FC0" w14:textId="77777777" w:rsidR="00404C37" w:rsidRDefault="00404C37" w:rsidP="00D2447C"/>
    <w:p w14:paraId="1854ACDE" w14:textId="77777777" w:rsidR="00404C37" w:rsidRDefault="00404C37" w:rsidP="00D2447C"/>
    <w:p w14:paraId="03788942" w14:textId="77777777" w:rsidR="00404C37" w:rsidRDefault="00404C37"/>
  </w:endnote>
  <w:endnote w:type="continuationSeparator" w:id="0">
    <w:p w14:paraId="3A93FF2B" w14:textId="77777777" w:rsidR="00404C37" w:rsidRDefault="00404C37" w:rsidP="00343E48">
      <w:r>
        <w:continuationSeparator/>
      </w:r>
    </w:p>
    <w:p w14:paraId="5AB0D967" w14:textId="77777777" w:rsidR="00404C37" w:rsidRDefault="00404C37" w:rsidP="00343E48"/>
    <w:p w14:paraId="4D913AE1" w14:textId="77777777" w:rsidR="00404C37" w:rsidRDefault="00404C37" w:rsidP="00343E48"/>
    <w:p w14:paraId="578CAA3F" w14:textId="77777777" w:rsidR="00404C37" w:rsidRDefault="00404C37" w:rsidP="00343E48"/>
    <w:p w14:paraId="4A6C0AED" w14:textId="77777777" w:rsidR="00404C37" w:rsidRDefault="00404C37" w:rsidP="00343E48"/>
    <w:p w14:paraId="2DEC1059" w14:textId="77777777" w:rsidR="00404C37" w:rsidRDefault="00404C37" w:rsidP="00343E48"/>
    <w:p w14:paraId="543BEF89" w14:textId="77777777" w:rsidR="00404C37" w:rsidRDefault="00404C37" w:rsidP="00343E48"/>
    <w:p w14:paraId="1A61465F" w14:textId="77777777" w:rsidR="00404C37" w:rsidRDefault="00404C37" w:rsidP="00343E48"/>
    <w:p w14:paraId="20D557B2" w14:textId="77777777" w:rsidR="00404C37" w:rsidRDefault="00404C37" w:rsidP="00343E48"/>
    <w:p w14:paraId="33920F72" w14:textId="77777777" w:rsidR="00404C37" w:rsidRDefault="00404C37" w:rsidP="00343E48"/>
    <w:p w14:paraId="056762B5" w14:textId="77777777" w:rsidR="00404C37" w:rsidRDefault="00404C37" w:rsidP="00343E48"/>
    <w:p w14:paraId="6A426882" w14:textId="77777777" w:rsidR="00404C37" w:rsidRDefault="00404C37" w:rsidP="00343E48"/>
    <w:p w14:paraId="10B02A42" w14:textId="77777777" w:rsidR="00404C37" w:rsidRDefault="00404C37" w:rsidP="00343E48"/>
    <w:p w14:paraId="5151D016" w14:textId="77777777" w:rsidR="00404C37" w:rsidRDefault="00404C37" w:rsidP="00343E48"/>
    <w:p w14:paraId="4AA8B8FA" w14:textId="77777777" w:rsidR="00404C37" w:rsidRDefault="00404C37" w:rsidP="00343E48"/>
    <w:p w14:paraId="45CD389E" w14:textId="77777777" w:rsidR="00404C37" w:rsidRDefault="00404C37" w:rsidP="00343E48"/>
    <w:p w14:paraId="6D01F184" w14:textId="77777777" w:rsidR="00404C37" w:rsidRDefault="00404C37" w:rsidP="00343E48"/>
    <w:p w14:paraId="7E9B5946" w14:textId="77777777" w:rsidR="00404C37" w:rsidRDefault="00404C37" w:rsidP="00343E48"/>
    <w:p w14:paraId="28BCCA3E" w14:textId="77777777" w:rsidR="00404C37" w:rsidRDefault="00404C37" w:rsidP="00343E48"/>
    <w:p w14:paraId="6DA77115" w14:textId="77777777" w:rsidR="00404C37" w:rsidRDefault="00404C37" w:rsidP="00343E48"/>
    <w:p w14:paraId="4BAA142F" w14:textId="77777777" w:rsidR="00404C37" w:rsidRDefault="00404C37" w:rsidP="00343E48"/>
    <w:p w14:paraId="56D53C18" w14:textId="77777777" w:rsidR="00404C37" w:rsidRDefault="00404C37" w:rsidP="00343E48"/>
    <w:p w14:paraId="4D6F4992" w14:textId="77777777" w:rsidR="00404C37" w:rsidRDefault="00404C37" w:rsidP="00343E48"/>
    <w:p w14:paraId="4166529C" w14:textId="77777777" w:rsidR="00404C37" w:rsidRDefault="00404C37" w:rsidP="00343E48"/>
    <w:p w14:paraId="0D7C0C15" w14:textId="77777777" w:rsidR="00404C37" w:rsidRDefault="00404C37" w:rsidP="00343E48"/>
    <w:p w14:paraId="6AE83A33" w14:textId="77777777" w:rsidR="00404C37" w:rsidRDefault="00404C37" w:rsidP="00343E48"/>
    <w:p w14:paraId="6A0D95AF" w14:textId="77777777" w:rsidR="00404C37" w:rsidRDefault="00404C37" w:rsidP="00343E48"/>
    <w:p w14:paraId="26344ECA" w14:textId="77777777" w:rsidR="00404C37" w:rsidRDefault="00404C37" w:rsidP="00343E48"/>
    <w:p w14:paraId="3FBF6AA8" w14:textId="77777777" w:rsidR="00404C37" w:rsidRDefault="00404C37" w:rsidP="00343E48"/>
    <w:p w14:paraId="2D6B8F9E" w14:textId="77777777" w:rsidR="00404C37" w:rsidRDefault="00404C37" w:rsidP="00343E48"/>
    <w:p w14:paraId="1271590C" w14:textId="77777777" w:rsidR="00404C37" w:rsidRDefault="00404C37" w:rsidP="00343E48"/>
    <w:p w14:paraId="2171E120" w14:textId="77777777" w:rsidR="00404C37" w:rsidRDefault="00404C37" w:rsidP="00FE63CC"/>
    <w:p w14:paraId="28D65235" w14:textId="77777777" w:rsidR="00404C37" w:rsidRDefault="00404C37" w:rsidP="00FE63CC"/>
    <w:p w14:paraId="411C7CF7" w14:textId="77777777" w:rsidR="00404C37" w:rsidRDefault="00404C37" w:rsidP="00960648"/>
    <w:p w14:paraId="7CF2F508" w14:textId="77777777" w:rsidR="00404C37" w:rsidRDefault="00404C37" w:rsidP="00960648"/>
    <w:p w14:paraId="0FAF23ED" w14:textId="77777777" w:rsidR="00404C37" w:rsidRDefault="00404C37" w:rsidP="00960648"/>
    <w:p w14:paraId="4D0203DA" w14:textId="77777777" w:rsidR="00404C37" w:rsidRDefault="00404C37" w:rsidP="00960648"/>
    <w:p w14:paraId="615AAA58" w14:textId="77777777" w:rsidR="00404C37" w:rsidRDefault="00404C37" w:rsidP="000242FE"/>
    <w:p w14:paraId="6E45DE3D" w14:textId="77777777" w:rsidR="00404C37" w:rsidRDefault="00404C37" w:rsidP="000242FE"/>
    <w:p w14:paraId="096BB610" w14:textId="77777777" w:rsidR="00404C37" w:rsidRDefault="00404C37" w:rsidP="000242FE"/>
    <w:p w14:paraId="04342682" w14:textId="77777777" w:rsidR="00404C37" w:rsidRDefault="00404C37" w:rsidP="000242FE"/>
    <w:p w14:paraId="5FB60086" w14:textId="77777777" w:rsidR="00404C37" w:rsidRDefault="00404C37" w:rsidP="000242FE"/>
    <w:p w14:paraId="643EF077" w14:textId="77777777" w:rsidR="00404C37" w:rsidRDefault="00404C37" w:rsidP="000242FE"/>
    <w:p w14:paraId="5D9BF2A0" w14:textId="77777777" w:rsidR="00404C37" w:rsidRDefault="00404C37" w:rsidP="000242FE"/>
    <w:p w14:paraId="42B7C575" w14:textId="77777777" w:rsidR="00404C37" w:rsidRDefault="00404C37" w:rsidP="000242FE"/>
    <w:p w14:paraId="1F1EF179" w14:textId="77777777" w:rsidR="00404C37" w:rsidRDefault="00404C37" w:rsidP="000242FE"/>
    <w:p w14:paraId="01226BE1" w14:textId="77777777" w:rsidR="00404C37" w:rsidRDefault="00404C37" w:rsidP="000242FE"/>
    <w:p w14:paraId="20913DB4" w14:textId="77777777" w:rsidR="00404C37" w:rsidRDefault="00404C37" w:rsidP="000242FE"/>
    <w:p w14:paraId="7EF8E73F" w14:textId="77777777" w:rsidR="00404C37" w:rsidRDefault="00404C37" w:rsidP="000242FE"/>
    <w:p w14:paraId="2DCC64D2" w14:textId="77777777" w:rsidR="00404C37" w:rsidRDefault="00404C37" w:rsidP="000242FE"/>
    <w:p w14:paraId="15449100" w14:textId="77777777" w:rsidR="00404C37" w:rsidRDefault="00404C37" w:rsidP="000242FE"/>
    <w:p w14:paraId="027B7622" w14:textId="77777777" w:rsidR="00404C37" w:rsidRDefault="00404C37" w:rsidP="000242FE"/>
    <w:p w14:paraId="556FB49E" w14:textId="77777777" w:rsidR="00404C37" w:rsidRDefault="00404C37" w:rsidP="000242FE"/>
    <w:p w14:paraId="3970E911" w14:textId="77777777" w:rsidR="00404C37" w:rsidRDefault="00404C37" w:rsidP="003330C0"/>
    <w:p w14:paraId="3BAA0F96" w14:textId="77777777" w:rsidR="00404C37" w:rsidRDefault="00404C37" w:rsidP="00DF2C53"/>
    <w:p w14:paraId="0624C23D" w14:textId="77777777" w:rsidR="00404C37" w:rsidRDefault="00404C37" w:rsidP="00DF2C53"/>
    <w:p w14:paraId="4B3C6258" w14:textId="77777777" w:rsidR="00404C37" w:rsidRDefault="00404C37" w:rsidP="00DF2C53"/>
    <w:p w14:paraId="6695AF0C" w14:textId="77777777" w:rsidR="00404C37" w:rsidRDefault="00404C37" w:rsidP="00434AF2"/>
    <w:p w14:paraId="17693A7A" w14:textId="77777777" w:rsidR="00404C37" w:rsidRDefault="00404C37" w:rsidP="00434AF2"/>
    <w:p w14:paraId="3AF50900" w14:textId="77777777" w:rsidR="00404C37" w:rsidRDefault="00404C37" w:rsidP="00434AF2"/>
    <w:p w14:paraId="6567250E" w14:textId="77777777" w:rsidR="00404C37" w:rsidRDefault="00404C37" w:rsidP="00434AF2"/>
    <w:p w14:paraId="4105850B" w14:textId="77777777" w:rsidR="00404C37" w:rsidRDefault="00404C37" w:rsidP="00434AF2"/>
    <w:p w14:paraId="0BCDD39C" w14:textId="77777777" w:rsidR="00404C37" w:rsidRDefault="00404C37" w:rsidP="00021257"/>
    <w:p w14:paraId="723BCEA0" w14:textId="77777777" w:rsidR="00404C37" w:rsidRDefault="00404C37" w:rsidP="00021257"/>
    <w:p w14:paraId="7B72D0D9" w14:textId="77777777" w:rsidR="00404C37" w:rsidRDefault="00404C37" w:rsidP="00021257"/>
    <w:p w14:paraId="7EC3176E" w14:textId="77777777" w:rsidR="00404C37" w:rsidRDefault="00404C37" w:rsidP="00021257"/>
    <w:p w14:paraId="1D66C7E1" w14:textId="77777777" w:rsidR="00404C37" w:rsidRDefault="00404C37" w:rsidP="00021257"/>
    <w:p w14:paraId="0B0ED264" w14:textId="77777777" w:rsidR="00404C37" w:rsidRDefault="00404C37" w:rsidP="00021257"/>
    <w:p w14:paraId="52A9FD06" w14:textId="77777777" w:rsidR="00404C37" w:rsidRDefault="00404C37" w:rsidP="00021257"/>
    <w:p w14:paraId="5E5CBFF2" w14:textId="77777777" w:rsidR="00404C37" w:rsidRDefault="00404C37" w:rsidP="00021257"/>
    <w:p w14:paraId="273C8EEB" w14:textId="77777777" w:rsidR="00404C37" w:rsidRDefault="00404C37" w:rsidP="009046DA"/>
    <w:p w14:paraId="59438557" w14:textId="77777777" w:rsidR="00404C37" w:rsidRDefault="00404C37" w:rsidP="009046DA"/>
    <w:p w14:paraId="0E5F4EBF" w14:textId="77777777" w:rsidR="00404C37" w:rsidRDefault="00404C37" w:rsidP="009046DA"/>
    <w:p w14:paraId="795CBDB0" w14:textId="77777777" w:rsidR="00404C37" w:rsidRDefault="00404C37" w:rsidP="009046DA"/>
    <w:p w14:paraId="75E61400" w14:textId="77777777" w:rsidR="00404C37" w:rsidRDefault="00404C37" w:rsidP="009046DA"/>
    <w:p w14:paraId="169A4900" w14:textId="77777777" w:rsidR="00404C37" w:rsidRDefault="00404C37" w:rsidP="009046DA"/>
    <w:p w14:paraId="37EF485D" w14:textId="77777777" w:rsidR="00404C37" w:rsidRDefault="00404C37" w:rsidP="009046DA"/>
    <w:p w14:paraId="71B7D693" w14:textId="77777777" w:rsidR="00404C37" w:rsidRDefault="00404C37" w:rsidP="009046DA"/>
    <w:p w14:paraId="34AFA77C" w14:textId="77777777" w:rsidR="00404C37" w:rsidRDefault="00404C37" w:rsidP="009046DA"/>
    <w:p w14:paraId="51B9110B" w14:textId="77777777" w:rsidR="00404C37" w:rsidRDefault="00404C37" w:rsidP="009046DA"/>
    <w:p w14:paraId="43CFBA66" w14:textId="77777777" w:rsidR="00404C37" w:rsidRDefault="00404C37" w:rsidP="002B157D"/>
    <w:p w14:paraId="132EA802" w14:textId="77777777" w:rsidR="00404C37" w:rsidRDefault="00404C37" w:rsidP="002B157D"/>
    <w:p w14:paraId="7FF01D1B" w14:textId="77777777" w:rsidR="00404C37" w:rsidRDefault="00404C37" w:rsidP="002B157D"/>
    <w:p w14:paraId="3999807B" w14:textId="77777777" w:rsidR="00404C37" w:rsidRDefault="00404C37" w:rsidP="002B157D"/>
    <w:p w14:paraId="50E2C945" w14:textId="77777777" w:rsidR="00404C37" w:rsidRDefault="00404C37" w:rsidP="002B157D"/>
    <w:p w14:paraId="27504D0F" w14:textId="77777777" w:rsidR="00404C37" w:rsidRDefault="00404C37" w:rsidP="002B157D"/>
    <w:p w14:paraId="4EA90EFE" w14:textId="77777777" w:rsidR="00404C37" w:rsidRDefault="00404C37" w:rsidP="002B157D"/>
    <w:p w14:paraId="46B0F83F" w14:textId="77777777" w:rsidR="00404C37" w:rsidRDefault="00404C37" w:rsidP="002B157D"/>
    <w:p w14:paraId="0E3057CA" w14:textId="77777777" w:rsidR="00404C37" w:rsidRDefault="00404C37" w:rsidP="002B157D"/>
    <w:p w14:paraId="6FA49E1F" w14:textId="77777777" w:rsidR="00404C37" w:rsidRDefault="00404C37" w:rsidP="002B157D"/>
    <w:p w14:paraId="1952FEE1" w14:textId="77777777" w:rsidR="00404C37" w:rsidRDefault="00404C37" w:rsidP="002B157D"/>
    <w:p w14:paraId="2008BBB5" w14:textId="77777777" w:rsidR="00404C37" w:rsidRDefault="00404C37" w:rsidP="002B157D"/>
    <w:p w14:paraId="0A15CA8D" w14:textId="77777777" w:rsidR="00404C37" w:rsidRDefault="00404C37" w:rsidP="002B157D"/>
    <w:p w14:paraId="010834C1" w14:textId="77777777" w:rsidR="00404C37" w:rsidRDefault="00404C37" w:rsidP="002B157D"/>
    <w:p w14:paraId="32DC8610" w14:textId="77777777" w:rsidR="00404C37" w:rsidRDefault="00404C37" w:rsidP="003276A2"/>
    <w:p w14:paraId="510FE543" w14:textId="77777777" w:rsidR="00404C37" w:rsidRDefault="00404C37"/>
    <w:p w14:paraId="69DB0B53" w14:textId="77777777" w:rsidR="00404C37" w:rsidRDefault="00404C37" w:rsidP="007578B7"/>
    <w:p w14:paraId="134E585B" w14:textId="77777777" w:rsidR="00404C37" w:rsidRDefault="00404C37" w:rsidP="007578B7"/>
    <w:p w14:paraId="3FA04F6F" w14:textId="77777777" w:rsidR="00404C37" w:rsidRDefault="00404C37" w:rsidP="00D27E0B"/>
    <w:p w14:paraId="04142DE5" w14:textId="77777777" w:rsidR="00404C37" w:rsidRDefault="00404C37" w:rsidP="00D27E0B"/>
    <w:p w14:paraId="15315222" w14:textId="77777777" w:rsidR="00404C37" w:rsidRDefault="00404C37" w:rsidP="00D27E0B"/>
    <w:p w14:paraId="20288EB6" w14:textId="77777777" w:rsidR="00404C37" w:rsidRDefault="00404C37" w:rsidP="00D27E0B"/>
    <w:p w14:paraId="4EF7A3F9" w14:textId="77777777" w:rsidR="00404C37" w:rsidRDefault="00404C37" w:rsidP="00D27E0B"/>
    <w:p w14:paraId="0D5A68B8" w14:textId="77777777" w:rsidR="00404C37" w:rsidRDefault="00404C37" w:rsidP="00D27E0B"/>
    <w:p w14:paraId="6070057A" w14:textId="77777777" w:rsidR="00404C37" w:rsidRDefault="00404C37" w:rsidP="0099454A"/>
    <w:p w14:paraId="448F00B9" w14:textId="77777777" w:rsidR="00404C37" w:rsidRDefault="00404C37" w:rsidP="00E677E0"/>
    <w:p w14:paraId="3D1B8629" w14:textId="77777777" w:rsidR="00404C37" w:rsidRDefault="00404C37" w:rsidP="00FD4148"/>
    <w:p w14:paraId="63F69B46" w14:textId="77777777" w:rsidR="00404C37" w:rsidRDefault="00404C37" w:rsidP="00FD4148"/>
    <w:p w14:paraId="06AFB81B" w14:textId="77777777" w:rsidR="00404C37" w:rsidRDefault="00404C37" w:rsidP="00FD4148"/>
    <w:p w14:paraId="1E3697F6" w14:textId="77777777" w:rsidR="00404C37" w:rsidRDefault="00404C37" w:rsidP="00FD4148"/>
    <w:p w14:paraId="2F707C07" w14:textId="77777777" w:rsidR="00404C37" w:rsidRDefault="00404C37" w:rsidP="00FD4148"/>
    <w:p w14:paraId="0952F336" w14:textId="77777777" w:rsidR="00404C37" w:rsidRDefault="00404C37" w:rsidP="00964DFE"/>
    <w:p w14:paraId="4E4909DA" w14:textId="77777777" w:rsidR="00404C37" w:rsidRDefault="00404C37"/>
    <w:p w14:paraId="630BC29D" w14:textId="77777777" w:rsidR="00404C37" w:rsidRDefault="00404C37" w:rsidP="004B0232"/>
    <w:p w14:paraId="5535F9BE" w14:textId="77777777" w:rsidR="00404C37" w:rsidRDefault="00404C37"/>
    <w:p w14:paraId="12BADFC5" w14:textId="77777777" w:rsidR="00404C37" w:rsidRDefault="00404C37" w:rsidP="00ED5938"/>
    <w:p w14:paraId="262731B4" w14:textId="77777777" w:rsidR="00404C37" w:rsidRDefault="00404C37" w:rsidP="00746CCE"/>
    <w:p w14:paraId="48AA9584" w14:textId="77777777" w:rsidR="00404C37" w:rsidRDefault="00404C37"/>
    <w:p w14:paraId="5336BB99" w14:textId="77777777" w:rsidR="00404C37" w:rsidRDefault="00404C37" w:rsidP="00BF4F60"/>
    <w:p w14:paraId="75C7C3D5" w14:textId="77777777" w:rsidR="00404C37" w:rsidRDefault="00404C37" w:rsidP="00BF4F60"/>
    <w:p w14:paraId="0BB0A7C3" w14:textId="77777777" w:rsidR="00404C37" w:rsidRDefault="00404C37" w:rsidP="00BF4F60"/>
    <w:p w14:paraId="13208E2D" w14:textId="77777777" w:rsidR="00404C37" w:rsidRDefault="00404C37" w:rsidP="00BF4F60"/>
    <w:p w14:paraId="62FB1FE0" w14:textId="77777777" w:rsidR="00404C37" w:rsidRDefault="00404C37" w:rsidP="00990440"/>
    <w:p w14:paraId="5702B1CF" w14:textId="77777777" w:rsidR="00404C37" w:rsidRDefault="00404C37" w:rsidP="00990440"/>
    <w:p w14:paraId="1D6C3F72" w14:textId="77777777" w:rsidR="00404C37" w:rsidRDefault="00404C37" w:rsidP="00990440"/>
    <w:p w14:paraId="5CCACBCF" w14:textId="77777777" w:rsidR="00404C37" w:rsidRDefault="00404C37" w:rsidP="00990440"/>
    <w:p w14:paraId="6AF9A468" w14:textId="77777777" w:rsidR="00404C37" w:rsidRDefault="00404C37" w:rsidP="00990440"/>
    <w:p w14:paraId="06250C51" w14:textId="77777777" w:rsidR="00404C37" w:rsidRDefault="00404C37" w:rsidP="00990440"/>
    <w:p w14:paraId="56562D81" w14:textId="77777777" w:rsidR="00404C37" w:rsidRDefault="00404C37" w:rsidP="00990440"/>
    <w:p w14:paraId="431CA2E7" w14:textId="77777777" w:rsidR="00404C37" w:rsidRDefault="00404C37" w:rsidP="00990440"/>
    <w:p w14:paraId="3CA2471E" w14:textId="77777777" w:rsidR="00404C37" w:rsidRDefault="00404C37"/>
    <w:p w14:paraId="388F2383" w14:textId="77777777" w:rsidR="00404C37" w:rsidRDefault="00404C37" w:rsidP="00483F2C"/>
    <w:p w14:paraId="66523BB8" w14:textId="77777777" w:rsidR="00404C37" w:rsidRDefault="00404C37" w:rsidP="006E6ED4"/>
    <w:p w14:paraId="7BC9E798" w14:textId="77777777" w:rsidR="00404C37" w:rsidRDefault="00404C37" w:rsidP="006E6ED4"/>
    <w:p w14:paraId="0BC6A5B0" w14:textId="77777777" w:rsidR="00404C37" w:rsidRDefault="00404C37"/>
    <w:p w14:paraId="5ECF00F7" w14:textId="77777777" w:rsidR="00404C37" w:rsidRDefault="00404C37" w:rsidP="00D2447C"/>
    <w:p w14:paraId="4664EE21" w14:textId="77777777" w:rsidR="00404C37" w:rsidRDefault="00404C37" w:rsidP="00D2447C"/>
    <w:p w14:paraId="29103F22" w14:textId="77777777" w:rsidR="00404C37" w:rsidRDefault="00404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no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9837" w14:textId="77777777" w:rsidR="001A53CE" w:rsidRPr="00056935" w:rsidRDefault="001A53CE" w:rsidP="00343E48">
    <w:pPr>
      <w:pStyle w:val="Footer"/>
    </w:pPr>
    <w:r w:rsidRPr="00056935">
      <w:rPr>
        <w:rStyle w:val="PageNumber"/>
        <w:rFonts w:ascii="Candara" w:hAnsi="Candara"/>
        <w:sz w:val="20"/>
        <w:szCs w:val="20"/>
      </w:rPr>
      <w:fldChar w:fldCharType="begin"/>
    </w:r>
    <w:r w:rsidRPr="00056935">
      <w:rPr>
        <w:rStyle w:val="PageNumber"/>
        <w:rFonts w:ascii="Candara" w:hAnsi="Candara"/>
        <w:sz w:val="20"/>
        <w:szCs w:val="20"/>
      </w:rPr>
      <w:instrText xml:space="preserve"> PAGE </w:instrText>
    </w:r>
    <w:r w:rsidRPr="00056935">
      <w:rPr>
        <w:rStyle w:val="PageNumber"/>
        <w:rFonts w:ascii="Candara" w:hAnsi="Candara"/>
        <w:sz w:val="20"/>
        <w:szCs w:val="20"/>
      </w:rPr>
      <w:fldChar w:fldCharType="separate"/>
    </w:r>
    <w:r>
      <w:rPr>
        <w:rStyle w:val="PageNumber"/>
        <w:rFonts w:ascii="Candara" w:hAnsi="Candara"/>
        <w:noProof/>
        <w:sz w:val="20"/>
        <w:szCs w:val="20"/>
      </w:rPr>
      <w:t>48</w:t>
    </w:r>
    <w:r w:rsidRPr="00056935">
      <w:rPr>
        <w:rStyle w:val="PageNumber"/>
        <w:rFonts w:ascii="Candara" w:hAnsi="Candar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D9C" w14:textId="77777777" w:rsidR="001A53CE" w:rsidRPr="00056935" w:rsidRDefault="001A53CE" w:rsidP="00343E48">
    <w:pPr>
      <w:pStyle w:val="Footer"/>
    </w:pPr>
    <w:r w:rsidRPr="00056935">
      <w:rPr>
        <w:rStyle w:val="PageNumber"/>
        <w:rFonts w:ascii="Candara" w:hAnsi="Candara"/>
        <w:sz w:val="20"/>
        <w:szCs w:val="20"/>
      </w:rPr>
      <w:fldChar w:fldCharType="begin"/>
    </w:r>
    <w:r w:rsidRPr="00056935">
      <w:rPr>
        <w:rStyle w:val="PageNumber"/>
        <w:rFonts w:ascii="Candara" w:hAnsi="Candara"/>
        <w:sz w:val="20"/>
        <w:szCs w:val="20"/>
      </w:rPr>
      <w:instrText xml:space="preserve"> PAGE </w:instrText>
    </w:r>
    <w:r w:rsidRPr="00056935">
      <w:rPr>
        <w:rStyle w:val="PageNumber"/>
        <w:rFonts w:ascii="Candara" w:hAnsi="Candara"/>
        <w:sz w:val="20"/>
        <w:szCs w:val="20"/>
      </w:rPr>
      <w:fldChar w:fldCharType="separate"/>
    </w:r>
    <w:r>
      <w:rPr>
        <w:rStyle w:val="PageNumber"/>
        <w:rFonts w:ascii="Candara" w:hAnsi="Candara"/>
        <w:noProof/>
        <w:sz w:val="20"/>
        <w:szCs w:val="20"/>
      </w:rPr>
      <w:t>47</w:t>
    </w:r>
    <w:r w:rsidRPr="00056935">
      <w:rPr>
        <w:rStyle w:val="PageNumber"/>
        <w:rFonts w:ascii="Candara" w:hAnsi="Candar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2704" w14:textId="77777777" w:rsidR="001A53CE" w:rsidRPr="00EE20D8" w:rsidRDefault="001A53CE" w:rsidP="00343E48">
    <w:pPr>
      <w:pStyle w:val="Footer"/>
    </w:pPr>
    <w:r w:rsidRPr="00EE20D8">
      <w:rPr>
        <w:rStyle w:val="PageNumber"/>
        <w:szCs w:val="22"/>
      </w:rPr>
      <w:fldChar w:fldCharType="begin"/>
    </w:r>
    <w:r w:rsidRPr="00EE20D8">
      <w:rPr>
        <w:rStyle w:val="PageNumber"/>
        <w:szCs w:val="22"/>
      </w:rPr>
      <w:instrText xml:space="preserve"> PAGE </w:instrText>
    </w:r>
    <w:r w:rsidRPr="00EE20D8">
      <w:rPr>
        <w:rStyle w:val="PageNumber"/>
        <w:szCs w:val="22"/>
      </w:rPr>
      <w:fldChar w:fldCharType="separate"/>
    </w:r>
    <w:r>
      <w:rPr>
        <w:rStyle w:val="PageNumber"/>
        <w:noProof/>
        <w:szCs w:val="22"/>
      </w:rPr>
      <w:t>46</w:t>
    </w:r>
    <w:r w:rsidRPr="00EE20D8">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28C2" w14:textId="77777777" w:rsidR="00404C37" w:rsidRDefault="00404C37" w:rsidP="00343E48">
      <w:r>
        <w:separator/>
      </w:r>
    </w:p>
    <w:p w14:paraId="399B6328" w14:textId="77777777" w:rsidR="00404C37" w:rsidRDefault="00404C37" w:rsidP="00343E48"/>
    <w:p w14:paraId="1937D6B7" w14:textId="77777777" w:rsidR="00404C37" w:rsidRDefault="00404C37" w:rsidP="00343E48"/>
    <w:p w14:paraId="0E34F483" w14:textId="77777777" w:rsidR="00404C37" w:rsidRDefault="00404C37" w:rsidP="00343E48"/>
    <w:p w14:paraId="20950AC0" w14:textId="77777777" w:rsidR="00404C37" w:rsidRDefault="00404C37" w:rsidP="00343E48"/>
    <w:p w14:paraId="10CA3454" w14:textId="77777777" w:rsidR="00404C37" w:rsidRDefault="00404C37" w:rsidP="00343E48"/>
    <w:p w14:paraId="3846466B" w14:textId="77777777" w:rsidR="00404C37" w:rsidRDefault="00404C37" w:rsidP="00343E48"/>
    <w:p w14:paraId="7B0850C8" w14:textId="77777777" w:rsidR="00404C37" w:rsidRDefault="00404C37" w:rsidP="00343E48"/>
    <w:p w14:paraId="091007AA" w14:textId="77777777" w:rsidR="00404C37" w:rsidRDefault="00404C37" w:rsidP="00343E48"/>
    <w:p w14:paraId="4702B3BD" w14:textId="77777777" w:rsidR="00404C37" w:rsidRDefault="00404C37" w:rsidP="00343E48"/>
    <w:p w14:paraId="4DB62F3A" w14:textId="77777777" w:rsidR="00404C37" w:rsidRDefault="00404C37" w:rsidP="00343E48"/>
    <w:p w14:paraId="613EAE8B" w14:textId="77777777" w:rsidR="00404C37" w:rsidRDefault="00404C37" w:rsidP="00343E48"/>
    <w:p w14:paraId="3CBAE89B" w14:textId="77777777" w:rsidR="00404C37" w:rsidRDefault="00404C37" w:rsidP="00343E48"/>
    <w:p w14:paraId="697A618A" w14:textId="77777777" w:rsidR="00404C37" w:rsidRDefault="00404C37" w:rsidP="00343E48"/>
    <w:p w14:paraId="16FCE62B" w14:textId="77777777" w:rsidR="00404C37" w:rsidRDefault="00404C37" w:rsidP="00343E48"/>
    <w:p w14:paraId="7F16BCD6" w14:textId="77777777" w:rsidR="00404C37" w:rsidRDefault="00404C37" w:rsidP="00343E48"/>
    <w:p w14:paraId="265746F2" w14:textId="77777777" w:rsidR="00404C37" w:rsidRDefault="00404C37" w:rsidP="00343E48"/>
    <w:p w14:paraId="7D496649" w14:textId="77777777" w:rsidR="00404C37" w:rsidRDefault="00404C37" w:rsidP="00343E48"/>
    <w:p w14:paraId="03E5FD74" w14:textId="77777777" w:rsidR="00404C37" w:rsidRDefault="00404C37" w:rsidP="00343E48"/>
    <w:p w14:paraId="2938F33B" w14:textId="77777777" w:rsidR="00404C37" w:rsidRDefault="00404C37" w:rsidP="00343E48"/>
    <w:p w14:paraId="08D7D8BB" w14:textId="77777777" w:rsidR="00404C37" w:rsidRDefault="00404C37" w:rsidP="00343E48"/>
    <w:p w14:paraId="5BA23D8C" w14:textId="77777777" w:rsidR="00404C37" w:rsidRDefault="00404C37" w:rsidP="00343E48"/>
    <w:p w14:paraId="7A2005DD" w14:textId="77777777" w:rsidR="00404C37" w:rsidRDefault="00404C37" w:rsidP="00343E48"/>
    <w:p w14:paraId="398DDF9A" w14:textId="77777777" w:rsidR="00404C37" w:rsidRDefault="00404C37" w:rsidP="00343E48"/>
    <w:p w14:paraId="12C7FB94" w14:textId="77777777" w:rsidR="00404C37" w:rsidRDefault="00404C37" w:rsidP="00343E48"/>
    <w:p w14:paraId="1D0B0E12" w14:textId="77777777" w:rsidR="00404C37" w:rsidRDefault="00404C37" w:rsidP="00343E48"/>
    <w:p w14:paraId="4C278FF2" w14:textId="77777777" w:rsidR="00404C37" w:rsidRDefault="00404C37" w:rsidP="00343E48"/>
    <w:p w14:paraId="24CA14BA" w14:textId="77777777" w:rsidR="00404C37" w:rsidRDefault="00404C37" w:rsidP="00343E48"/>
    <w:p w14:paraId="7789E6EE" w14:textId="77777777" w:rsidR="00404C37" w:rsidRDefault="00404C37" w:rsidP="00343E48"/>
    <w:p w14:paraId="006D1D9E" w14:textId="77777777" w:rsidR="00404C37" w:rsidRDefault="00404C37" w:rsidP="00343E48"/>
    <w:p w14:paraId="7515F243" w14:textId="77777777" w:rsidR="00404C37" w:rsidRDefault="00404C37" w:rsidP="00343E48"/>
    <w:p w14:paraId="65FBF990" w14:textId="77777777" w:rsidR="00404C37" w:rsidRDefault="00404C37" w:rsidP="00FE63CC"/>
    <w:p w14:paraId="0EA1ED0C" w14:textId="77777777" w:rsidR="00404C37" w:rsidRDefault="00404C37" w:rsidP="00FE63CC"/>
    <w:p w14:paraId="750F8FC4" w14:textId="77777777" w:rsidR="00404C37" w:rsidRDefault="00404C37" w:rsidP="00960648"/>
    <w:p w14:paraId="710B4B0F" w14:textId="77777777" w:rsidR="00404C37" w:rsidRDefault="00404C37" w:rsidP="00960648"/>
    <w:p w14:paraId="594B7E33" w14:textId="77777777" w:rsidR="00404C37" w:rsidRDefault="00404C37" w:rsidP="00960648"/>
    <w:p w14:paraId="40355F31" w14:textId="77777777" w:rsidR="00404C37" w:rsidRDefault="00404C37" w:rsidP="00960648"/>
    <w:p w14:paraId="5A91AD85" w14:textId="77777777" w:rsidR="00404C37" w:rsidRDefault="00404C37" w:rsidP="000242FE"/>
    <w:p w14:paraId="21BAB58A" w14:textId="77777777" w:rsidR="00404C37" w:rsidRDefault="00404C37" w:rsidP="000242FE"/>
    <w:p w14:paraId="12D32A08" w14:textId="77777777" w:rsidR="00404C37" w:rsidRDefault="00404C37" w:rsidP="000242FE"/>
    <w:p w14:paraId="4A001F8A" w14:textId="77777777" w:rsidR="00404C37" w:rsidRDefault="00404C37" w:rsidP="000242FE"/>
    <w:p w14:paraId="01C6D88A" w14:textId="77777777" w:rsidR="00404C37" w:rsidRDefault="00404C37" w:rsidP="000242FE"/>
    <w:p w14:paraId="446DCCB9" w14:textId="77777777" w:rsidR="00404C37" w:rsidRDefault="00404C37" w:rsidP="000242FE"/>
    <w:p w14:paraId="43539D97" w14:textId="77777777" w:rsidR="00404C37" w:rsidRDefault="00404C37" w:rsidP="000242FE"/>
    <w:p w14:paraId="79D1862A" w14:textId="77777777" w:rsidR="00404C37" w:rsidRDefault="00404C37" w:rsidP="000242FE"/>
    <w:p w14:paraId="7614F111" w14:textId="77777777" w:rsidR="00404C37" w:rsidRDefault="00404C37" w:rsidP="000242FE"/>
    <w:p w14:paraId="1C71041A" w14:textId="77777777" w:rsidR="00404C37" w:rsidRDefault="00404C37" w:rsidP="000242FE"/>
    <w:p w14:paraId="36B714B7" w14:textId="77777777" w:rsidR="00404C37" w:rsidRDefault="00404C37" w:rsidP="000242FE"/>
    <w:p w14:paraId="28A27DF5" w14:textId="77777777" w:rsidR="00404C37" w:rsidRDefault="00404C37" w:rsidP="000242FE"/>
    <w:p w14:paraId="7CC6F2CC" w14:textId="77777777" w:rsidR="00404C37" w:rsidRDefault="00404C37" w:rsidP="000242FE"/>
    <w:p w14:paraId="775D714B" w14:textId="77777777" w:rsidR="00404C37" w:rsidRDefault="00404C37" w:rsidP="000242FE"/>
    <w:p w14:paraId="56D04DBF" w14:textId="77777777" w:rsidR="00404C37" w:rsidRDefault="00404C37" w:rsidP="000242FE"/>
    <w:p w14:paraId="104369D6" w14:textId="77777777" w:rsidR="00404C37" w:rsidRDefault="00404C37" w:rsidP="000242FE"/>
    <w:p w14:paraId="053FFB3B" w14:textId="77777777" w:rsidR="00404C37" w:rsidRDefault="00404C37" w:rsidP="003330C0"/>
    <w:p w14:paraId="0295BAAA" w14:textId="77777777" w:rsidR="00404C37" w:rsidRDefault="00404C37" w:rsidP="00DF2C53"/>
    <w:p w14:paraId="4526B006" w14:textId="77777777" w:rsidR="00404C37" w:rsidRDefault="00404C37" w:rsidP="00DF2C53"/>
    <w:p w14:paraId="783BACB9" w14:textId="77777777" w:rsidR="00404C37" w:rsidRDefault="00404C37" w:rsidP="00DF2C53"/>
    <w:p w14:paraId="245E1E2F" w14:textId="77777777" w:rsidR="00404C37" w:rsidRDefault="00404C37" w:rsidP="00434AF2"/>
    <w:p w14:paraId="49B8B6FB" w14:textId="77777777" w:rsidR="00404C37" w:rsidRDefault="00404C37" w:rsidP="00434AF2"/>
    <w:p w14:paraId="4E50A714" w14:textId="77777777" w:rsidR="00404C37" w:rsidRDefault="00404C37" w:rsidP="00434AF2"/>
    <w:p w14:paraId="072699B0" w14:textId="77777777" w:rsidR="00404C37" w:rsidRDefault="00404C37" w:rsidP="00434AF2"/>
    <w:p w14:paraId="6EE2AC3B" w14:textId="77777777" w:rsidR="00404C37" w:rsidRDefault="00404C37" w:rsidP="00434AF2"/>
    <w:p w14:paraId="08F65596" w14:textId="77777777" w:rsidR="00404C37" w:rsidRDefault="00404C37" w:rsidP="00021257"/>
    <w:p w14:paraId="6D3E2299" w14:textId="77777777" w:rsidR="00404C37" w:rsidRDefault="00404C37" w:rsidP="00021257"/>
    <w:p w14:paraId="03C22FE3" w14:textId="77777777" w:rsidR="00404C37" w:rsidRDefault="00404C37" w:rsidP="00021257"/>
    <w:p w14:paraId="4BB3C4F2" w14:textId="77777777" w:rsidR="00404C37" w:rsidRDefault="00404C37" w:rsidP="00021257"/>
    <w:p w14:paraId="4A975B92" w14:textId="77777777" w:rsidR="00404C37" w:rsidRDefault="00404C37" w:rsidP="00021257"/>
    <w:p w14:paraId="2BA0B9D8" w14:textId="77777777" w:rsidR="00404C37" w:rsidRDefault="00404C37" w:rsidP="00021257"/>
    <w:p w14:paraId="50066A16" w14:textId="77777777" w:rsidR="00404C37" w:rsidRDefault="00404C37" w:rsidP="00021257"/>
    <w:p w14:paraId="2120A6EF" w14:textId="77777777" w:rsidR="00404C37" w:rsidRDefault="00404C37" w:rsidP="00021257"/>
    <w:p w14:paraId="7CB0E999" w14:textId="77777777" w:rsidR="00404C37" w:rsidRDefault="00404C37" w:rsidP="009046DA"/>
    <w:p w14:paraId="29FE9D6D" w14:textId="77777777" w:rsidR="00404C37" w:rsidRDefault="00404C37" w:rsidP="009046DA"/>
    <w:p w14:paraId="27EA2867" w14:textId="77777777" w:rsidR="00404C37" w:rsidRDefault="00404C37" w:rsidP="009046DA"/>
    <w:p w14:paraId="5D1CCE09" w14:textId="77777777" w:rsidR="00404C37" w:rsidRDefault="00404C37" w:rsidP="009046DA"/>
    <w:p w14:paraId="35190836" w14:textId="77777777" w:rsidR="00404C37" w:rsidRDefault="00404C37" w:rsidP="009046DA"/>
    <w:p w14:paraId="1C5CCA66" w14:textId="77777777" w:rsidR="00404C37" w:rsidRDefault="00404C37" w:rsidP="009046DA"/>
    <w:p w14:paraId="2ECD692C" w14:textId="77777777" w:rsidR="00404C37" w:rsidRDefault="00404C37" w:rsidP="009046DA"/>
    <w:p w14:paraId="194886B7" w14:textId="77777777" w:rsidR="00404C37" w:rsidRDefault="00404C37" w:rsidP="009046DA"/>
    <w:p w14:paraId="0E64EA22" w14:textId="77777777" w:rsidR="00404C37" w:rsidRDefault="00404C37" w:rsidP="009046DA"/>
    <w:p w14:paraId="5076D10C" w14:textId="77777777" w:rsidR="00404C37" w:rsidRDefault="00404C37" w:rsidP="009046DA"/>
    <w:p w14:paraId="793EAA20" w14:textId="77777777" w:rsidR="00404C37" w:rsidRDefault="00404C37" w:rsidP="002B157D"/>
    <w:p w14:paraId="7411759F" w14:textId="77777777" w:rsidR="00404C37" w:rsidRDefault="00404C37" w:rsidP="002B157D"/>
    <w:p w14:paraId="5CDA5975" w14:textId="77777777" w:rsidR="00404C37" w:rsidRDefault="00404C37" w:rsidP="002B157D"/>
    <w:p w14:paraId="3FA6D1B8" w14:textId="77777777" w:rsidR="00404C37" w:rsidRDefault="00404C37" w:rsidP="002B157D"/>
    <w:p w14:paraId="7DC84F1D" w14:textId="77777777" w:rsidR="00404C37" w:rsidRDefault="00404C37" w:rsidP="002B157D"/>
    <w:p w14:paraId="0890127C" w14:textId="77777777" w:rsidR="00404C37" w:rsidRDefault="00404C37" w:rsidP="002B157D"/>
    <w:p w14:paraId="1A21D7C5" w14:textId="77777777" w:rsidR="00404C37" w:rsidRDefault="00404C37" w:rsidP="002B157D"/>
    <w:p w14:paraId="1F5F674D" w14:textId="77777777" w:rsidR="00404C37" w:rsidRDefault="00404C37" w:rsidP="002B157D"/>
    <w:p w14:paraId="2A0ABA6F" w14:textId="77777777" w:rsidR="00404C37" w:rsidRDefault="00404C37" w:rsidP="002B157D"/>
    <w:p w14:paraId="789EF668" w14:textId="77777777" w:rsidR="00404C37" w:rsidRDefault="00404C37" w:rsidP="002B157D"/>
    <w:p w14:paraId="055FFBEE" w14:textId="77777777" w:rsidR="00404C37" w:rsidRDefault="00404C37" w:rsidP="002B157D"/>
    <w:p w14:paraId="4E508E96" w14:textId="77777777" w:rsidR="00404C37" w:rsidRDefault="00404C37" w:rsidP="002B157D"/>
    <w:p w14:paraId="037AE205" w14:textId="77777777" w:rsidR="00404C37" w:rsidRDefault="00404C37" w:rsidP="002B157D"/>
    <w:p w14:paraId="1C3D7EE9" w14:textId="77777777" w:rsidR="00404C37" w:rsidRDefault="00404C37" w:rsidP="002B157D"/>
    <w:p w14:paraId="7E3A60BF" w14:textId="77777777" w:rsidR="00404C37" w:rsidRDefault="00404C37" w:rsidP="003276A2"/>
    <w:p w14:paraId="209E70C1" w14:textId="77777777" w:rsidR="00404C37" w:rsidRDefault="00404C37"/>
    <w:p w14:paraId="79586F35" w14:textId="77777777" w:rsidR="00404C37" w:rsidRDefault="00404C37" w:rsidP="007578B7"/>
    <w:p w14:paraId="50AF2EF3" w14:textId="77777777" w:rsidR="00404C37" w:rsidRDefault="00404C37" w:rsidP="007578B7"/>
    <w:p w14:paraId="6BA9134A" w14:textId="77777777" w:rsidR="00404C37" w:rsidRDefault="00404C37" w:rsidP="00D27E0B"/>
    <w:p w14:paraId="5055F71E" w14:textId="77777777" w:rsidR="00404C37" w:rsidRDefault="00404C37" w:rsidP="00D27E0B"/>
    <w:p w14:paraId="0CF60FD8" w14:textId="77777777" w:rsidR="00404C37" w:rsidRDefault="00404C37" w:rsidP="00D27E0B"/>
    <w:p w14:paraId="56CA920E" w14:textId="77777777" w:rsidR="00404C37" w:rsidRDefault="00404C37" w:rsidP="00D27E0B"/>
    <w:p w14:paraId="345212F4" w14:textId="77777777" w:rsidR="00404C37" w:rsidRDefault="00404C37" w:rsidP="00D27E0B"/>
    <w:p w14:paraId="4BADFBBF" w14:textId="77777777" w:rsidR="00404C37" w:rsidRDefault="00404C37" w:rsidP="00D27E0B"/>
    <w:p w14:paraId="6C9FB7CF" w14:textId="77777777" w:rsidR="00404C37" w:rsidRDefault="00404C37" w:rsidP="0099454A"/>
    <w:p w14:paraId="465B6FD8" w14:textId="77777777" w:rsidR="00404C37" w:rsidRDefault="00404C37" w:rsidP="00E677E0"/>
    <w:p w14:paraId="3CDE7DD2" w14:textId="77777777" w:rsidR="00404C37" w:rsidRDefault="00404C37" w:rsidP="00FD4148"/>
    <w:p w14:paraId="3E8DBEA6" w14:textId="77777777" w:rsidR="00404C37" w:rsidRDefault="00404C37" w:rsidP="00FD4148"/>
    <w:p w14:paraId="5ED7CC95" w14:textId="77777777" w:rsidR="00404C37" w:rsidRDefault="00404C37" w:rsidP="00FD4148"/>
    <w:p w14:paraId="17D047A6" w14:textId="77777777" w:rsidR="00404C37" w:rsidRDefault="00404C37" w:rsidP="00FD4148"/>
    <w:p w14:paraId="2C5964C7" w14:textId="77777777" w:rsidR="00404C37" w:rsidRDefault="00404C37" w:rsidP="00FD4148"/>
    <w:p w14:paraId="7C7BE5FB" w14:textId="77777777" w:rsidR="00404C37" w:rsidRDefault="00404C37" w:rsidP="00964DFE"/>
    <w:p w14:paraId="3832B729" w14:textId="77777777" w:rsidR="00404C37" w:rsidRDefault="00404C37"/>
    <w:p w14:paraId="0CA965CE" w14:textId="77777777" w:rsidR="00404C37" w:rsidRDefault="00404C37" w:rsidP="004B0232"/>
    <w:p w14:paraId="59B3555E" w14:textId="77777777" w:rsidR="00404C37" w:rsidRDefault="00404C37"/>
    <w:p w14:paraId="4FDEE691" w14:textId="77777777" w:rsidR="00404C37" w:rsidRDefault="00404C37" w:rsidP="00ED5938"/>
    <w:p w14:paraId="35402656" w14:textId="77777777" w:rsidR="00404C37" w:rsidRDefault="00404C37" w:rsidP="00746CCE"/>
    <w:p w14:paraId="790B8D07" w14:textId="77777777" w:rsidR="00404C37" w:rsidRDefault="00404C37"/>
    <w:p w14:paraId="4B2E32F0" w14:textId="77777777" w:rsidR="00404C37" w:rsidRDefault="00404C37" w:rsidP="00BF4F60"/>
    <w:p w14:paraId="46650285" w14:textId="77777777" w:rsidR="00404C37" w:rsidRDefault="00404C37" w:rsidP="00BF4F60"/>
    <w:p w14:paraId="2C1E8049" w14:textId="77777777" w:rsidR="00404C37" w:rsidRDefault="00404C37" w:rsidP="00BF4F60"/>
    <w:p w14:paraId="292C2D70" w14:textId="77777777" w:rsidR="00404C37" w:rsidRDefault="00404C37" w:rsidP="00BF4F60"/>
    <w:p w14:paraId="1ED7EF04" w14:textId="77777777" w:rsidR="00404C37" w:rsidRDefault="00404C37" w:rsidP="00990440"/>
    <w:p w14:paraId="5CF93150" w14:textId="77777777" w:rsidR="00404C37" w:rsidRDefault="00404C37" w:rsidP="00990440"/>
    <w:p w14:paraId="5EE5A121" w14:textId="77777777" w:rsidR="00404C37" w:rsidRDefault="00404C37" w:rsidP="00990440"/>
    <w:p w14:paraId="2A634B60" w14:textId="77777777" w:rsidR="00404C37" w:rsidRDefault="00404C37" w:rsidP="00990440"/>
    <w:p w14:paraId="3E4F7A4A" w14:textId="77777777" w:rsidR="00404C37" w:rsidRDefault="00404C37" w:rsidP="00990440"/>
    <w:p w14:paraId="0A134F9D" w14:textId="77777777" w:rsidR="00404C37" w:rsidRDefault="00404C37" w:rsidP="00990440"/>
    <w:p w14:paraId="21E1EEA3" w14:textId="77777777" w:rsidR="00404C37" w:rsidRDefault="00404C37" w:rsidP="00990440"/>
    <w:p w14:paraId="738CAA52" w14:textId="77777777" w:rsidR="00404C37" w:rsidRDefault="00404C37" w:rsidP="00990440"/>
    <w:p w14:paraId="766EF416" w14:textId="77777777" w:rsidR="00404C37" w:rsidRDefault="00404C37"/>
    <w:p w14:paraId="1996EA34" w14:textId="77777777" w:rsidR="00404C37" w:rsidRDefault="00404C37" w:rsidP="00483F2C"/>
    <w:p w14:paraId="4DA38A42" w14:textId="77777777" w:rsidR="00404C37" w:rsidRDefault="00404C37" w:rsidP="006E6ED4"/>
    <w:p w14:paraId="15FBD6C1" w14:textId="77777777" w:rsidR="00404C37" w:rsidRDefault="00404C37" w:rsidP="006E6ED4"/>
    <w:p w14:paraId="796A563E" w14:textId="77777777" w:rsidR="00404C37" w:rsidRDefault="00404C37"/>
    <w:p w14:paraId="7F7B8833" w14:textId="77777777" w:rsidR="00404C37" w:rsidRDefault="00404C37" w:rsidP="00D2447C"/>
    <w:p w14:paraId="4124FA26" w14:textId="77777777" w:rsidR="00404C37" w:rsidRDefault="00404C37" w:rsidP="00D2447C"/>
    <w:p w14:paraId="429D53C1" w14:textId="77777777" w:rsidR="00404C37" w:rsidRDefault="00404C37"/>
  </w:footnote>
  <w:footnote w:type="continuationSeparator" w:id="0">
    <w:p w14:paraId="0C524ADC" w14:textId="77777777" w:rsidR="00404C37" w:rsidRDefault="00404C37" w:rsidP="00343E48">
      <w:r>
        <w:continuationSeparator/>
      </w:r>
    </w:p>
    <w:p w14:paraId="4C0E9D0F" w14:textId="77777777" w:rsidR="00404C37" w:rsidRDefault="00404C37" w:rsidP="00343E48"/>
    <w:p w14:paraId="67AC18B2" w14:textId="77777777" w:rsidR="00404C37" w:rsidRDefault="00404C37" w:rsidP="00343E48"/>
    <w:p w14:paraId="503C531C" w14:textId="77777777" w:rsidR="00404C37" w:rsidRDefault="00404C37" w:rsidP="00343E48"/>
    <w:p w14:paraId="354D28F9" w14:textId="77777777" w:rsidR="00404C37" w:rsidRDefault="00404C37" w:rsidP="00343E48"/>
    <w:p w14:paraId="6C299D17" w14:textId="77777777" w:rsidR="00404C37" w:rsidRDefault="00404C37" w:rsidP="00343E48"/>
    <w:p w14:paraId="137C63E2" w14:textId="77777777" w:rsidR="00404C37" w:rsidRDefault="00404C37" w:rsidP="00343E48"/>
    <w:p w14:paraId="26109791" w14:textId="77777777" w:rsidR="00404C37" w:rsidRDefault="00404C37" w:rsidP="00343E48"/>
    <w:p w14:paraId="65934D92" w14:textId="77777777" w:rsidR="00404C37" w:rsidRDefault="00404C37" w:rsidP="00343E48"/>
    <w:p w14:paraId="5F13C735" w14:textId="77777777" w:rsidR="00404C37" w:rsidRDefault="00404C37" w:rsidP="00343E48"/>
    <w:p w14:paraId="14CE2F0C" w14:textId="77777777" w:rsidR="00404C37" w:rsidRDefault="00404C37" w:rsidP="00343E48"/>
    <w:p w14:paraId="44EF9D53" w14:textId="77777777" w:rsidR="00404C37" w:rsidRDefault="00404C37" w:rsidP="00343E48"/>
    <w:p w14:paraId="37735B4F" w14:textId="77777777" w:rsidR="00404C37" w:rsidRDefault="00404C37" w:rsidP="00343E48"/>
    <w:p w14:paraId="5F82BD97" w14:textId="77777777" w:rsidR="00404C37" w:rsidRDefault="00404C37" w:rsidP="00343E48"/>
    <w:p w14:paraId="35B0262B" w14:textId="77777777" w:rsidR="00404C37" w:rsidRDefault="00404C37" w:rsidP="00343E48"/>
    <w:p w14:paraId="41B51112" w14:textId="77777777" w:rsidR="00404C37" w:rsidRDefault="00404C37" w:rsidP="00343E48"/>
    <w:p w14:paraId="5A5CA406" w14:textId="77777777" w:rsidR="00404C37" w:rsidRDefault="00404C37" w:rsidP="00343E48"/>
    <w:p w14:paraId="2F0D54C5" w14:textId="77777777" w:rsidR="00404C37" w:rsidRDefault="00404C37" w:rsidP="00343E48"/>
    <w:p w14:paraId="2D79D432" w14:textId="77777777" w:rsidR="00404C37" w:rsidRDefault="00404C37" w:rsidP="00343E48"/>
    <w:p w14:paraId="35CE58B5" w14:textId="77777777" w:rsidR="00404C37" w:rsidRDefault="00404C37" w:rsidP="00343E48"/>
    <w:p w14:paraId="482DE9BA" w14:textId="77777777" w:rsidR="00404C37" w:rsidRDefault="00404C37" w:rsidP="00343E48"/>
    <w:p w14:paraId="246C5379" w14:textId="77777777" w:rsidR="00404C37" w:rsidRDefault="00404C37" w:rsidP="00343E48"/>
    <w:p w14:paraId="6ACB06B2" w14:textId="77777777" w:rsidR="00404C37" w:rsidRDefault="00404C37" w:rsidP="00343E48"/>
    <w:p w14:paraId="09CCCE48" w14:textId="77777777" w:rsidR="00404C37" w:rsidRDefault="00404C37" w:rsidP="00343E48"/>
    <w:p w14:paraId="11125E20" w14:textId="77777777" w:rsidR="00404C37" w:rsidRDefault="00404C37" w:rsidP="00343E48"/>
    <w:p w14:paraId="08B1AD6C" w14:textId="77777777" w:rsidR="00404C37" w:rsidRDefault="00404C37" w:rsidP="00343E48"/>
    <w:p w14:paraId="2356B9C4" w14:textId="77777777" w:rsidR="00404C37" w:rsidRDefault="00404C37" w:rsidP="00343E48"/>
    <w:p w14:paraId="51214A27" w14:textId="77777777" w:rsidR="00404C37" w:rsidRDefault="00404C37" w:rsidP="00343E48"/>
    <w:p w14:paraId="05268B9E" w14:textId="77777777" w:rsidR="00404C37" w:rsidRDefault="00404C37" w:rsidP="00343E48"/>
    <w:p w14:paraId="32C6F0E2" w14:textId="77777777" w:rsidR="00404C37" w:rsidRDefault="00404C37" w:rsidP="00343E48"/>
    <w:p w14:paraId="1513E8B1" w14:textId="77777777" w:rsidR="00404C37" w:rsidRDefault="00404C37" w:rsidP="00343E48"/>
    <w:p w14:paraId="37D298EE" w14:textId="77777777" w:rsidR="00404C37" w:rsidRDefault="00404C37" w:rsidP="00FE63CC"/>
    <w:p w14:paraId="2541B901" w14:textId="77777777" w:rsidR="00404C37" w:rsidRDefault="00404C37" w:rsidP="00FE63CC"/>
    <w:p w14:paraId="65632D55" w14:textId="77777777" w:rsidR="00404C37" w:rsidRDefault="00404C37" w:rsidP="00960648"/>
    <w:p w14:paraId="28CF0B25" w14:textId="77777777" w:rsidR="00404C37" w:rsidRDefault="00404C37" w:rsidP="00960648"/>
    <w:p w14:paraId="29EB482F" w14:textId="77777777" w:rsidR="00404C37" w:rsidRDefault="00404C37" w:rsidP="00960648"/>
    <w:p w14:paraId="423D0053" w14:textId="77777777" w:rsidR="00404C37" w:rsidRDefault="00404C37" w:rsidP="00960648"/>
    <w:p w14:paraId="39425468" w14:textId="77777777" w:rsidR="00404C37" w:rsidRDefault="00404C37" w:rsidP="000242FE"/>
    <w:p w14:paraId="40ACF4F8" w14:textId="77777777" w:rsidR="00404C37" w:rsidRDefault="00404C37" w:rsidP="000242FE"/>
    <w:p w14:paraId="463EAA1B" w14:textId="77777777" w:rsidR="00404C37" w:rsidRDefault="00404C37" w:rsidP="000242FE"/>
    <w:p w14:paraId="6D10A9BE" w14:textId="77777777" w:rsidR="00404C37" w:rsidRDefault="00404C37" w:rsidP="000242FE"/>
    <w:p w14:paraId="334CD95B" w14:textId="77777777" w:rsidR="00404C37" w:rsidRDefault="00404C37" w:rsidP="000242FE"/>
    <w:p w14:paraId="263B514D" w14:textId="77777777" w:rsidR="00404C37" w:rsidRDefault="00404C37" w:rsidP="000242FE"/>
    <w:p w14:paraId="4CAAB743" w14:textId="77777777" w:rsidR="00404C37" w:rsidRDefault="00404C37" w:rsidP="000242FE"/>
    <w:p w14:paraId="4C455956" w14:textId="77777777" w:rsidR="00404C37" w:rsidRDefault="00404C37" w:rsidP="000242FE"/>
    <w:p w14:paraId="1B810379" w14:textId="77777777" w:rsidR="00404C37" w:rsidRDefault="00404C37" w:rsidP="000242FE"/>
    <w:p w14:paraId="3F6EFA85" w14:textId="77777777" w:rsidR="00404C37" w:rsidRDefault="00404C37" w:rsidP="000242FE"/>
    <w:p w14:paraId="1F8D97AF" w14:textId="77777777" w:rsidR="00404C37" w:rsidRDefault="00404C37" w:rsidP="000242FE"/>
    <w:p w14:paraId="1600E679" w14:textId="77777777" w:rsidR="00404C37" w:rsidRDefault="00404C37" w:rsidP="000242FE"/>
    <w:p w14:paraId="3B9677E4" w14:textId="77777777" w:rsidR="00404C37" w:rsidRDefault="00404C37" w:rsidP="000242FE"/>
    <w:p w14:paraId="168227B1" w14:textId="77777777" w:rsidR="00404C37" w:rsidRDefault="00404C37" w:rsidP="000242FE"/>
    <w:p w14:paraId="1A397E2E" w14:textId="77777777" w:rsidR="00404C37" w:rsidRDefault="00404C37" w:rsidP="000242FE"/>
    <w:p w14:paraId="2AAA6C20" w14:textId="77777777" w:rsidR="00404C37" w:rsidRDefault="00404C37" w:rsidP="000242FE"/>
    <w:p w14:paraId="6702D10D" w14:textId="77777777" w:rsidR="00404C37" w:rsidRDefault="00404C37" w:rsidP="003330C0"/>
    <w:p w14:paraId="721AE039" w14:textId="77777777" w:rsidR="00404C37" w:rsidRDefault="00404C37" w:rsidP="00DF2C53"/>
    <w:p w14:paraId="0C18D841" w14:textId="77777777" w:rsidR="00404C37" w:rsidRDefault="00404C37" w:rsidP="00DF2C53"/>
    <w:p w14:paraId="302CFEAB" w14:textId="77777777" w:rsidR="00404C37" w:rsidRDefault="00404C37" w:rsidP="00DF2C53"/>
    <w:p w14:paraId="4932C3C8" w14:textId="77777777" w:rsidR="00404C37" w:rsidRDefault="00404C37" w:rsidP="00434AF2"/>
    <w:p w14:paraId="3B8DAB72" w14:textId="77777777" w:rsidR="00404C37" w:rsidRDefault="00404C37" w:rsidP="00434AF2"/>
    <w:p w14:paraId="44F6FB72" w14:textId="77777777" w:rsidR="00404C37" w:rsidRDefault="00404C37" w:rsidP="00434AF2"/>
    <w:p w14:paraId="521925BF" w14:textId="77777777" w:rsidR="00404C37" w:rsidRDefault="00404C37" w:rsidP="00434AF2"/>
    <w:p w14:paraId="29C9E85B" w14:textId="77777777" w:rsidR="00404C37" w:rsidRDefault="00404C37" w:rsidP="00434AF2"/>
    <w:p w14:paraId="41E3A7FA" w14:textId="77777777" w:rsidR="00404C37" w:rsidRDefault="00404C37" w:rsidP="00021257"/>
    <w:p w14:paraId="55AFEF25" w14:textId="77777777" w:rsidR="00404C37" w:rsidRDefault="00404C37" w:rsidP="00021257"/>
    <w:p w14:paraId="597649AA" w14:textId="77777777" w:rsidR="00404C37" w:rsidRDefault="00404C37" w:rsidP="00021257"/>
    <w:p w14:paraId="29F4D5D3" w14:textId="77777777" w:rsidR="00404C37" w:rsidRDefault="00404C37" w:rsidP="00021257"/>
    <w:p w14:paraId="30BBDC0A" w14:textId="77777777" w:rsidR="00404C37" w:rsidRDefault="00404C37" w:rsidP="00021257"/>
    <w:p w14:paraId="31F5440D" w14:textId="77777777" w:rsidR="00404C37" w:rsidRDefault="00404C37" w:rsidP="00021257"/>
    <w:p w14:paraId="29406716" w14:textId="77777777" w:rsidR="00404C37" w:rsidRDefault="00404C37" w:rsidP="00021257"/>
    <w:p w14:paraId="26BF91F5" w14:textId="77777777" w:rsidR="00404C37" w:rsidRDefault="00404C37" w:rsidP="00021257"/>
    <w:p w14:paraId="1E4F2B1D" w14:textId="77777777" w:rsidR="00404C37" w:rsidRDefault="00404C37" w:rsidP="009046DA"/>
    <w:p w14:paraId="5E35B978" w14:textId="77777777" w:rsidR="00404C37" w:rsidRDefault="00404C37" w:rsidP="009046DA"/>
    <w:p w14:paraId="4E192ACD" w14:textId="77777777" w:rsidR="00404C37" w:rsidRDefault="00404C37" w:rsidP="009046DA"/>
    <w:p w14:paraId="368BDE21" w14:textId="77777777" w:rsidR="00404C37" w:rsidRDefault="00404C37" w:rsidP="009046DA"/>
    <w:p w14:paraId="2ED561CB" w14:textId="77777777" w:rsidR="00404C37" w:rsidRDefault="00404C37" w:rsidP="009046DA"/>
    <w:p w14:paraId="4B157F5D" w14:textId="77777777" w:rsidR="00404C37" w:rsidRDefault="00404C37" w:rsidP="009046DA"/>
    <w:p w14:paraId="12C3EBBA" w14:textId="77777777" w:rsidR="00404C37" w:rsidRDefault="00404C37" w:rsidP="009046DA"/>
    <w:p w14:paraId="0137095A" w14:textId="77777777" w:rsidR="00404C37" w:rsidRDefault="00404C37" w:rsidP="009046DA"/>
    <w:p w14:paraId="376E7FD0" w14:textId="77777777" w:rsidR="00404C37" w:rsidRDefault="00404C37" w:rsidP="009046DA"/>
    <w:p w14:paraId="252A184C" w14:textId="77777777" w:rsidR="00404C37" w:rsidRDefault="00404C37" w:rsidP="009046DA"/>
    <w:p w14:paraId="5AF2D05C" w14:textId="77777777" w:rsidR="00404C37" w:rsidRDefault="00404C37" w:rsidP="002B157D"/>
    <w:p w14:paraId="30302E77" w14:textId="77777777" w:rsidR="00404C37" w:rsidRDefault="00404C37" w:rsidP="002B157D"/>
    <w:p w14:paraId="43736B4A" w14:textId="77777777" w:rsidR="00404C37" w:rsidRDefault="00404C37" w:rsidP="002B157D"/>
    <w:p w14:paraId="3DE7CA7A" w14:textId="77777777" w:rsidR="00404C37" w:rsidRDefault="00404C37" w:rsidP="002B157D"/>
    <w:p w14:paraId="004F86F0" w14:textId="77777777" w:rsidR="00404C37" w:rsidRDefault="00404C37" w:rsidP="002B157D"/>
    <w:p w14:paraId="05F845C9" w14:textId="77777777" w:rsidR="00404C37" w:rsidRDefault="00404C37" w:rsidP="002B157D"/>
    <w:p w14:paraId="2099E406" w14:textId="77777777" w:rsidR="00404C37" w:rsidRDefault="00404C37" w:rsidP="002B157D"/>
    <w:p w14:paraId="4ACD7E46" w14:textId="77777777" w:rsidR="00404C37" w:rsidRDefault="00404C37" w:rsidP="002B157D"/>
    <w:p w14:paraId="48723103" w14:textId="77777777" w:rsidR="00404C37" w:rsidRDefault="00404C37" w:rsidP="002B157D"/>
    <w:p w14:paraId="5FCF1FB2" w14:textId="77777777" w:rsidR="00404C37" w:rsidRDefault="00404C37" w:rsidP="002B157D"/>
    <w:p w14:paraId="27FFE72D" w14:textId="77777777" w:rsidR="00404C37" w:rsidRDefault="00404C37" w:rsidP="002B157D"/>
    <w:p w14:paraId="1F547853" w14:textId="77777777" w:rsidR="00404C37" w:rsidRDefault="00404C37" w:rsidP="002B157D"/>
    <w:p w14:paraId="0698CCDE" w14:textId="77777777" w:rsidR="00404C37" w:rsidRDefault="00404C37" w:rsidP="002B157D"/>
    <w:p w14:paraId="2EF8036B" w14:textId="77777777" w:rsidR="00404C37" w:rsidRDefault="00404C37" w:rsidP="002B157D"/>
    <w:p w14:paraId="7BA7DE22" w14:textId="77777777" w:rsidR="00404C37" w:rsidRDefault="00404C37" w:rsidP="003276A2"/>
    <w:p w14:paraId="7201BC61" w14:textId="77777777" w:rsidR="00404C37" w:rsidRDefault="00404C37"/>
    <w:p w14:paraId="47A4C328" w14:textId="77777777" w:rsidR="00404C37" w:rsidRDefault="00404C37" w:rsidP="007578B7"/>
    <w:p w14:paraId="16DFC15B" w14:textId="77777777" w:rsidR="00404C37" w:rsidRDefault="00404C37" w:rsidP="007578B7"/>
    <w:p w14:paraId="21098226" w14:textId="77777777" w:rsidR="00404C37" w:rsidRDefault="00404C37" w:rsidP="00D27E0B"/>
    <w:p w14:paraId="04D2A73A" w14:textId="77777777" w:rsidR="00404C37" w:rsidRDefault="00404C37" w:rsidP="00D27E0B"/>
    <w:p w14:paraId="2066111F" w14:textId="77777777" w:rsidR="00404C37" w:rsidRDefault="00404C37" w:rsidP="00D27E0B"/>
    <w:p w14:paraId="06AB9CD2" w14:textId="77777777" w:rsidR="00404C37" w:rsidRDefault="00404C37" w:rsidP="00D27E0B"/>
    <w:p w14:paraId="00ABCD81" w14:textId="77777777" w:rsidR="00404C37" w:rsidRDefault="00404C37" w:rsidP="00D27E0B"/>
    <w:p w14:paraId="59F77D97" w14:textId="77777777" w:rsidR="00404C37" w:rsidRDefault="00404C37" w:rsidP="00D27E0B"/>
    <w:p w14:paraId="0699FEC0" w14:textId="77777777" w:rsidR="00404C37" w:rsidRDefault="00404C37" w:rsidP="0099454A"/>
    <w:p w14:paraId="5CCEB21D" w14:textId="77777777" w:rsidR="00404C37" w:rsidRDefault="00404C37" w:rsidP="00E677E0"/>
    <w:p w14:paraId="0093DC61" w14:textId="77777777" w:rsidR="00404C37" w:rsidRDefault="00404C37" w:rsidP="00FD4148"/>
    <w:p w14:paraId="437A208C" w14:textId="77777777" w:rsidR="00404C37" w:rsidRDefault="00404C37" w:rsidP="00FD4148"/>
    <w:p w14:paraId="3F3F7440" w14:textId="77777777" w:rsidR="00404C37" w:rsidRDefault="00404C37" w:rsidP="00FD4148"/>
    <w:p w14:paraId="005B94F2" w14:textId="77777777" w:rsidR="00404C37" w:rsidRDefault="00404C37" w:rsidP="00FD4148"/>
    <w:p w14:paraId="546DA549" w14:textId="77777777" w:rsidR="00404C37" w:rsidRDefault="00404C37" w:rsidP="00FD4148"/>
    <w:p w14:paraId="0D6AC328" w14:textId="77777777" w:rsidR="00404C37" w:rsidRDefault="00404C37" w:rsidP="00964DFE"/>
    <w:p w14:paraId="53CD8B07" w14:textId="77777777" w:rsidR="00404C37" w:rsidRDefault="00404C37"/>
    <w:p w14:paraId="0F5B7FE9" w14:textId="77777777" w:rsidR="00404C37" w:rsidRDefault="00404C37" w:rsidP="004B0232"/>
    <w:p w14:paraId="4446C47E" w14:textId="77777777" w:rsidR="00404C37" w:rsidRDefault="00404C37"/>
    <w:p w14:paraId="69ECEE1D" w14:textId="77777777" w:rsidR="00404C37" w:rsidRDefault="00404C37" w:rsidP="00ED5938"/>
    <w:p w14:paraId="4177AE4B" w14:textId="77777777" w:rsidR="00404C37" w:rsidRDefault="00404C37" w:rsidP="00746CCE"/>
    <w:p w14:paraId="27665255" w14:textId="77777777" w:rsidR="00404C37" w:rsidRDefault="00404C37"/>
    <w:p w14:paraId="1B714D9D" w14:textId="77777777" w:rsidR="00404C37" w:rsidRDefault="00404C37" w:rsidP="00BF4F60"/>
    <w:p w14:paraId="64BB457E" w14:textId="77777777" w:rsidR="00404C37" w:rsidRDefault="00404C37" w:rsidP="00BF4F60"/>
    <w:p w14:paraId="7F65DB38" w14:textId="77777777" w:rsidR="00404C37" w:rsidRDefault="00404C37" w:rsidP="00BF4F60"/>
    <w:p w14:paraId="0197FB7E" w14:textId="77777777" w:rsidR="00404C37" w:rsidRDefault="00404C37" w:rsidP="00BF4F60"/>
    <w:p w14:paraId="3E97C5E6" w14:textId="77777777" w:rsidR="00404C37" w:rsidRDefault="00404C37" w:rsidP="00990440"/>
    <w:p w14:paraId="5F8FDA14" w14:textId="77777777" w:rsidR="00404C37" w:rsidRDefault="00404C37" w:rsidP="00990440"/>
    <w:p w14:paraId="2CAE082F" w14:textId="77777777" w:rsidR="00404C37" w:rsidRDefault="00404C37" w:rsidP="00990440"/>
    <w:p w14:paraId="2B7CC187" w14:textId="77777777" w:rsidR="00404C37" w:rsidRDefault="00404C37" w:rsidP="00990440"/>
    <w:p w14:paraId="6C191256" w14:textId="77777777" w:rsidR="00404C37" w:rsidRDefault="00404C37" w:rsidP="00990440"/>
    <w:p w14:paraId="18E15339" w14:textId="77777777" w:rsidR="00404C37" w:rsidRDefault="00404C37" w:rsidP="00990440"/>
    <w:p w14:paraId="17426D6D" w14:textId="77777777" w:rsidR="00404C37" w:rsidRDefault="00404C37" w:rsidP="00990440"/>
    <w:p w14:paraId="6A6CBF85" w14:textId="77777777" w:rsidR="00404C37" w:rsidRDefault="00404C37" w:rsidP="00990440"/>
    <w:p w14:paraId="68FC31BF" w14:textId="77777777" w:rsidR="00404C37" w:rsidRDefault="00404C37"/>
    <w:p w14:paraId="2E0D63D3" w14:textId="77777777" w:rsidR="00404C37" w:rsidRDefault="00404C37" w:rsidP="00483F2C"/>
    <w:p w14:paraId="52BB5DA8" w14:textId="77777777" w:rsidR="00404C37" w:rsidRDefault="00404C37" w:rsidP="006E6ED4"/>
    <w:p w14:paraId="7904E539" w14:textId="77777777" w:rsidR="00404C37" w:rsidRDefault="00404C37" w:rsidP="006E6ED4"/>
    <w:p w14:paraId="4BDAAAD3" w14:textId="77777777" w:rsidR="00404C37" w:rsidRDefault="00404C37"/>
    <w:p w14:paraId="1ED848E1" w14:textId="77777777" w:rsidR="00404C37" w:rsidRDefault="00404C37" w:rsidP="00D2447C"/>
    <w:p w14:paraId="6A70AC9D" w14:textId="77777777" w:rsidR="00404C37" w:rsidRDefault="00404C37" w:rsidP="00D2447C"/>
    <w:p w14:paraId="7F9AEACF" w14:textId="77777777" w:rsidR="00404C37" w:rsidRDefault="00404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194C" w14:textId="77777777" w:rsidR="001A53CE" w:rsidRDefault="001A53CE" w:rsidP="00FE63CC">
    <w:pPr>
      <w:pStyle w:val="Header"/>
      <w:spacing w:after="0"/>
      <w:ind w:firstLine="0"/>
      <w:jc w:val="center"/>
      <w:rPr>
        <w:sz w:val="16"/>
        <w:szCs w:val="16"/>
        <w:lang w:val="sv-SE"/>
      </w:rPr>
    </w:pPr>
  </w:p>
  <w:p w14:paraId="2A68022C" w14:textId="057FD4DE" w:rsidR="001A53CE" w:rsidRPr="007415B1" w:rsidRDefault="001A53CE" w:rsidP="007415B1">
    <w:pPr>
      <w:pStyle w:val="Header"/>
      <w:spacing w:after="0"/>
      <w:ind w:firstLine="0"/>
      <w:jc w:val="center"/>
      <w:rPr>
        <w:i/>
        <w:iCs/>
        <w:sz w:val="16"/>
        <w:szCs w:val="16"/>
        <w:lang w:eastAsia="en-ID"/>
      </w:rPr>
    </w:pPr>
    <w:proofErr w:type="spellStart"/>
    <w:r>
      <w:rPr>
        <w:sz w:val="16"/>
        <w:szCs w:val="16"/>
        <w:lang w:eastAsia="en-ID"/>
      </w:rPr>
      <w:t>Perbandingan</w:t>
    </w:r>
    <w:proofErr w:type="spellEnd"/>
    <w:r>
      <w:rPr>
        <w:sz w:val="16"/>
        <w:szCs w:val="16"/>
        <w:lang w:eastAsia="en-ID"/>
      </w:rPr>
      <w:t xml:space="preserve"> Tingkat </w:t>
    </w:r>
    <w:proofErr w:type="spellStart"/>
    <w:r>
      <w:rPr>
        <w:sz w:val="16"/>
        <w:szCs w:val="16"/>
        <w:lang w:eastAsia="en-ID"/>
      </w:rPr>
      <w:t>Akurasi</w:t>
    </w:r>
    <w:proofErr w:type="spellEnd"/>
    <w:r>
      <w:rPr>
        <w:sz w:val="16"/>
        <w:szCs w:val="16"/>
        <w:lang w:eastAsia="en-ID"/>
      </w:rPr>
      <w:t xml:space="preserve"> Model </w:t>
    </w:r>
    <w:proofErr w:type="spellStart"/>
    <w:r>
      <w:rPr>
        <w:sz w:val="16"/>
        <w:szCs w:val="16"/>
        <w:lang w:eastAsia="en-ID"/>
      </w:rPr>
      <w:t>Prediksi</w:t>
    </w:r>
    <w:proofErr w:type="spellEnd"/>
    <w:r>
      <w:rPr>
        <w:sz w:val="16"/>
        <w:szCs w:val="16"/>
        <w:lang w:eastAsia="en-ID"/>
      </w:rPr>
      <w:t xml:space="preserve"> </w:t>
    </w:r>
    <w:r>
      <w:rPr>
        <w:i/>
        <w:iCs/>
        <w:sz w:val="16"/>
        <w:szCs w:val="16"/>
        <w:lang w:eastAsia="en-ID"/>
      </w:rPr>
      <w:t xml:space="preserve">Financial Distress </w:t>
    </w:r>
    <w:r>
      <w:rPr>
        <w:sz w:val="16"/>
        <w:szCs w:val="16"/>
        <w:lang w:eastAsia="en-ID"/>
      </w:rPr>
      <w:t xml:space="preserve">Pada Perusahaan </w:t>
    </w:r>
    <w:proofErr w:type="spellStart"/>
    <w:r>
      <w:rPr>
        <w:sz w:val="16"/>
        <w:szCs w:val="16"/>
        <w:lang w:eastAsia="en-ID"/>
      </w:rPr>
      <w:t>Sektor</w:t>
    </w:r>
    <w:proofErr w:type="spellEnd"/>
    <w:r>
      <w:rPr>
        <w:sz w:val="16"/>
        <w:szCs w:val="16"/>
        <w:lang w:eastAsia="en-ID"/>
      </w:rPr>
      <w:t xml:space="preserve"> </w:t>
    </w:r>
    <w:r w:rsidRPr="00DC3132">
      <w:rPr>
        <w:i/>
        <w:iCs/>
        <w:sz w:val="16"/>
        <w:szCs w:val="16"/>
        <w:lang w:eastAsia="en-ID"/>
      </w:rPr>
      <w:t>Property</w:t>
    </w:r>
    <w:r>
      <w:rPr>
        <w:i/>
        <w:iCs/>
        <w:sz w:val="16"/>
        <w:szCs w:val="16"/>
        <w:lang w:eastAsia="en-ID"/>
      </w:rPr>
      <w:t xml:space="preserve"> </w:t>
    </w:r>
    <w:r>
      <w:rPr>
        <w:sz w:val="16"/>
        <w:szCs w:val="16"/>
        <w:lang w:eastAsia="en-ID"/>
      </w:rPr>
      <w:t xml:space="preserve">dan </w:t>
    </w:r>
    <w:r>
      <w:rPr>
        <w:i/>
        <w:iCs/>
        <w:sz w:val="16"/>
        <w:szCs w:val="16"/>
        <w:lang w:eastAsia="en-ID"/>
      </w:rPr>
      <w:t>Real Estate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7367" w14:textId="3ABC3825" w:rsidR="001A53CE" w:rsidRPr="007415B1" w:rsidRDefault="001A53CE" w:rsidP="007415B1">
    <w:pPr>
      <w:pStyle w:val="Header"/>
      <w:spacing w:after="0"/>
      <w:ind w:firstLine="0"/>
      <w:jc w:val="center"/>
      <w:rPr>
        <w:sz w:val="16"/>
        <w:szCs w:val="16"/>
        <w:lang w:val="sv-SE"/>
      </w:rPr>
    </w:pPr>
    <w:r>
      <w:rPr>
        <w:sz w:val="16"/>
        <w:szCs w:val="16"/>
        <w:lang w:val="sv-SE"/>
      </w:rPr>
      <w:t xml:space="preserve">Perbandingan Tingkat Akurasi Model Prediksi </w:t>
    </w:r>
    <w:r>
      <w:rPr>
        <w:i/>
        <w:iCs/>
        <w:sz w:val="16"/>
        <w:szCs w:val="16"/>
        <w:lang w:val="sv-SE"/>
      </w:rPr>
      <w:t xml:space="preserve">Financial Distress </w:t>
    </w:r>
    <w:r>
      <w:rPr>
        <w:sz w:val="16"/>
        <w:szCs w:val="16"/>
        <w:lang w:val="sv-SE"/>
      </w:rPr>
      <w:t xml:space="preserve">Pada Perusahaan Sektor </w:t>
    </w:r>
    <w:r w:rsidRPr="00DC3132">
      <w:rPr>
        <w:i/>
        <w:iCs/>
        <w:sz w:val="16"/>
        <w:szCs w:val="16"/>
        <w:lang w:val="sv-SE"/>
      </w:rPr>
      <w:t>Property</w:t>
    </w:r>
    <w:r>
      <w:rPr>
        <w:i/>
        <w:iCs/>
        <w:sz w:val="16"/>
        <w:szCs w:val="16"/>
        <w:lang w:val="sv-SE"/>
      </w:rPr>
      <w:t xml:space="preserve"> </w:t>
    </w:r>
    <w:r>
      <w:rPr>
        <w:sz w:val="16"/>
        <w:szCs w:val="16"/>
        <w:lang w:val="sv-SE"/>
      </w:rPr>
      <w:t xml:space="preserve">dan </w:t>
    </w:r>
    <w:r>
      <w:rPr>
        <w:i/>
        <w:iCs/>
        <w:sz w:val="16"/>
        <w:szCs w:val="16"/>
        <w:lang w:val="sv-SE"/>
      </w:rPr>
      <w:t>Real Estate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49B1" w14:textId="11B0714A" w:rsidR="001A53CE" w:rsidRDefault="001A53CE" w:rsidP="00343E48">
    <w:pPr>
      <w:pStyle w:val="Header"/>
      <w:rPr>
        <w:iCs/>
        <w:sz w:val="18"/>
        <w:szCs w:val="18"/>
      </w:rPr>
    </w:pPr>
    <w:r>
      <w:rPr>
        <w:noProof/>
        <w:lang w:val="id-ID" w:eastAsia="id-ID"/>
      </w:rPr>
      <mc:AlternateContent>
        <mc:Choice Requires="wps">
          <w:drawing>
            <wp:anchor distT="0" distB="0" distL="114300" distR="114300" simplePos="0" relativeHeight="251657216" behindDoc="0" locked="0" layoutInCell="1" allowOverlap="1" wp14:anchorId="76400AD4" wp14:editId="3C187795">
              <wp:simplePos x="0" y="0"/>
              <wp:positionH relativeFrom="column">
                <wp:posOffset>350520</wp:posOffset>
              </wp:positionH>
              <wp:positionV relativeFrom="paragraph">
                <wp:posOffset>-31750</wp:posOffset>
              </wp:positionV>
              <wp:extent cx="1049655" cy="1009015"/>
              <wp:effectExtent l="0" t="0" r="0" b="31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8AF72" w14:textId="7FAD2515" w:rsidR="001A53CE" w:rsidRDefault="001A53CE" w:rsidP="001319B0">
                          <w:pPr>
                            <w:ind w:firstLine="142"/>
                          </w:pPr>
                          <w:r>
                            <w:rPr>
                              <w:noProof/>
                            </w:rPr>
                            <w:drawing>
                              <wp:inline distT="0" distB="0" distL="0" distR="0" wp14:anchorId="17336D9C" wp14:editId="46532B33">
                                <wp:extent cx="77724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400AD4" id="Rectangle 6" o:spid="_x0000_s1026" style="position:absolute;left:0;text-align:left;margin-left:27.6pt;margin-top:-2.5pt;width:82.65pt;height:79.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" stroked="f">
              <v:textbox style="mso-fit-shape-to-text:t">
                <w:txbxContent>
                  <w:p w14:paraId="3138AF72" w14:textId="7FAD2515" w:rsidR="001A53CE" w:rsidRDefault="001A53CE" w:rsidP="001319B0">
                    <w:pPr>
                      <w:ind w:firstLine="142"/>
                    </w:pPr>
                    <w:r>
                      <w:rPr>
                        <w:noProof/>
                      </w:rPr>
                      <w:drawing>
                        <wp:inline distT="0" distB="0" distL="0" distR="0" wp14:anchorId="17336D9C" wp14:editId="46532B33">
                          <wp:extent cx="77724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38200"/>
                                  </a:xfrm>
                                  <a:prstGeom prst="rect">
                                    <a:avLst/>
                                  </a:prstGeom>
                                  <a:noFill/>
                                  <a:ln>
                                    <a:noFill/>
                                  </a:ln>
                                </pic:spPr>
                              </pic:pic>
                            </a:graphicData>
                          </a:graphic>
                        </wp:inline>
                      </w:drawing>
                    </w:r>
                  </w:p>
                </w:txbxContent>
              </v:textbox>
            </v:rect>
          </w:pict>
        </mc:Fallback>
      </mc:AlternateContent>
    </w:r>
    <w:r>
      <w:rPr>
        <w:noProof/>
        <w:lang w:val="id-ID" w:eastAsia="id-ID"/>
      </w:rPr>
      <mc:AlternateContent>
        <mc:Choice Requires="wps">
          <w:drawing>
            <wp:anchor distT="0" distB="0" distL="114300" distR="114300" simplePos="0" relativeHeight="251658240" behindDoc="0" locked="0" layoutInCell="1" allowOverlap="1" wp14:anchorId="11EC4C52" wp14:editId="4AF1A0EB">
              <wp:simplePos x="0" y="0"/>
              <wp:positionH relativeFrom="column">
                <wp:posOffset>1664970</wp:posOffset>
              </wp:positionH>
              <wp:positionV relativeFrom="paragraph">
                <wp:posOffset>10160</wp:posOffset>
              </wp:positionV>
              <wp:extent cx="4352290" cy="892175"/>
              <wp:effectExtent l="0" t="1270" r="1270" b="19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29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86E6" w14:textId="77777777" w:rsidR="001A53CE" w:rsidRDefault="001A53CE" w:rsidP="00335EE6">
                          <w:pPr>
                            <w:pStyle w:val="Header"/>
                            <w:shd w:val="clear" w:color="auto" w:fill="D9D9D9"/>
                            <w:ind w:firstLine="0"/>
                            <w:jc w:val="center"/>
                            <w:rPr>
                              <w:b/>
                              <w:sz w:val="24"/>
                            </w:rPr>
                          </w:pPr>
                        </w:p>
                        <w:p w14:paraId="574E15F2" w14:textId="77777777" w:rsidR="001A53CE" w:rsidRPr="00137698" w:rsidRDefault="001A53CE" w:rsidP="00335EE6">
                          <w:pPr>
                            <w:pStyle w:val="Header"/>
                            <w:shd w:val="clear" w:color="auto" w:fill="D9D9D9"/>
                            <w:ind w:firstLine="0"/>
                            <w:jc w:val="center"/>
                            <w:rPr>
                              <w:sz w:val="24"/>
                            </w:rPr>
                          </w:pPr>
                          <w:r w:rsidRPr="00137698">
                            <w:rPr>
                              <w:sz w:val="24"/>
                            </w:rPr>
                            <w:t xml:space="preserve">Accounting and Financial Review, 1(1): </w:t>
                          </w:r>
                          <w:r>
                            <w:rPr>
                              <w:sz w:val="24"/>
                            </w:rPr>
                            <w:t>4</w:t>
                          </w:r>
                          <w:r>
                            <w:rPr>
                              <w:sz w:val="24"/>
                              <w:lang w:val="id-ID"/>
                            </w:rPr>
                            <w:t>6</w:t>
                          </w:r>
                          <w:r>
                            <w:rPr>
                              <w:sz w:val="24"/>
                            </w:rPr>
                            <w:t>-51</w:t>
                          </w:r>
                          <w:r w:rsidRPr="00137698">
                            <w:rPr>
                              <w:sz w:val="24"/>
                            </w:rPr>
                            <w:t xml:space="preserve">, 2018 </w:t>
                          </w:r>
                          <w:r w:rsidRPr="00137698">
                            <w:rPr>
                              <w:sz w:val="24"/>
                            </w:rPr>
                            <w:br/>
                          </w:r>
                          <w:hyperlink r:id="rId2" w:history="1">
                            <w:r w:rsidRPr="00137698">
                              <w:rPr>
                                <w:rStyle w:val="Hyperlink"/>
                                <w:iCs/>
                                <w:sz w:val="24"/>
                              </w:rPr>
                              <w:t>http://jurnal.unmer.ac.id/index.php/afre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4C52" id="Rectangle 9" o:spid="_x0000_s1027" style="position:absolute;left:0;text-align:left;margin-left:131.1pt;margin-top:.8pt;width:342.7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" stroked="f">
              <v:textbox>
                <w:txbxContent>
                  <w:p w14:paraId="739286E6" w14:textId="77777777" w:rsidR="001A53CE" w:rsidRDefault="001A53CE" w:rsidP="00335EE6">
                    <w:pPr>
                      <w:pStyle w:val="Header"/>
                      <w:shd w:val="clear" w:color="auto" w:fill="D9D9D9"/>
                      <w:ind w:firstLine="0"/>
                      <w:jc w:val="center"/>
                      <w:rPr>
                        <w:b/>
                        <w:sz w:val="24"/>
                      </w:rPr>
                    </w:pPr>
                  </w:p>
                  <w:p w14:paraId="574E15F2" w14:textId="77777777" w:rsidR="001A53CE" w:rsidRPr="00137698" w:rsidRDefault="001A53CE" w:rsidP="00335EE6">
                    <w:pPr>
                      <w:pStyle w:val="Header"/>
                      <w:shd w:val="clear" w:color="auto" w:fill="D9D9D9"/>
                      <w:ind w:firstLine="0"/>
                      <w:jc w:val="center"/>
                      <w:rPr>
                        <w:sz w:val="24"/>
                      </w:rPr>
                    </w:pPr>
                    <w:r w:rsidRPr="00137698">
                      <w:rPr>
                        <w:sz w:val="24"/>
                      </w:rPr>
                      <w:t xml:space="preserve">Accounting and Financial Review, 1(1): </w:t>
                    </w:r>
                    <w:r>
                      <w:rPr>
                        <w:sz w:val="24"/>
                      </w:rPr>
                      <w:t>4</w:t>
                    </w:r>
                    <w:r>
                      <w:rPr>
                        <w:sz w:val="24"/>
                        <w:lang w:val="id-ID"/>
                      </w:rPr>
                      <w:t>6</w:t>
                    </w:r>
                    <w:r>
                      <w:rPr>
                        <w:sz w:val="24"/>
                      </w:rPr>
                      <w:t>-51</w:t>
                    </w:r>
                    <w:r w:rsidRPr="00137698">
                      <w:rPr>
                        <w:sz w:val="24"/>
                      </w:rPr>
                      <w:t xml:space="preserve">, 2018 </w:t>
                    </w:r>
                    <w:r w:rsidRPr="00137698">
                      <w:rPr>
                        <w:sz w:val="24"/>
                      </w:rPr>
                      <w:br/>
                    </w:r>
                    <w:hyperlink r:id="rId3" w:history="1">
                      <w:r w:rsidRPr="00137698">
                        <w:rPr>
                          <w:rStyle w:val="Hyperlink"/>
                          <w:iCs/>
                          <w:sz w:val="24"/>
                        </w:rPr>
                        <w:t>http://jurnal.unmer.ac.id/index.php/afre</w:t>
                      </w:r>
                    </w:hyperlink>
                  </w:p>
                </w:txbxContent>
              </v:textbox>
            </v:rect>
          </w:pict>
        </mc:Fallback>
      </mc:AlternateContent>
    </w:r>
    <w:r>
      <w:rPr>
        <w:noProof/>
      </w:rPr>
      <w:t xml:space="preserve"> </w:t>
    </w:r>
  </w:p>
  <w:p w14:paraId="09E0C24D" w14:textId="77777777" w:rsidR="001A53CE" w:rsidRDefault="001A53CE" w:rsidP="003958A7">
    <w:pPr>
      <w:pStyle w:val="Header"/>
      <w:jc w:val="center"/>
    </w:pPr>
    <w:r>
      <w:t xml:space="preserve"> </w:t>
    </w:r>
  </w:p>
  <w:p w14:paraId="0E8AC3E4" w14:textId="77777777" w:rsidR="001A53CE" w:rsidRDefault="001A53CE" w:rsidP="00343E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pt;height:9pt" o:bullet="t">
        <v:imagedata r:id="rId1" o:title="BD14830_"/>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720"/>
        </w:tabs>
        <w:ind w:left="720" w:hanging="360"/>
      </w:pPr>
    </w:lvl>
  </w:abstractNum>
  <w:abstractNum w:abstractNumId="2" w15:restartNumberingAfterBreak="0">
    <w:nsid w:val="007F2A2C"/>
    <w:multiLevelType w:val="hybridMultilevel"/>
    <w:tmpl w:val="699AC30A"/>
    <w:lvl w:ilvl="0" w:tplc="4C96A7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00BF4A0D"/>
    <w:multiLevelType w:val="hybridMultilevel"/>
    <w:tmpl w:val="6A026CCE"/>
    <w:lvl w:ilvl="0" w:tplc="842610C6">
      <w:start w:val="1"/>
      <w:numFmt w:val="decimal"/>
      <w:lvlText w:val="%1."/>
      <w:lvlJc w:val="left"/>
      <w:pPr>
        <w:ind w:left="757" w:hanging="360"/>
      </w:pPr>
      <w:rPr>
        <w:rFonts w:hint="default"/>
        <w:b w:val="0"/>
        <w:bCs w:val="0"/>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4" w15:restartNumberingAfterBreak="0">
    <w:nsid w:val="0687289C"/>
    <w:multiLevelType w:val="hybridMultilevel"/>
    <w:tmpl w:val="5096F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747603"/>
    <w:multiLevelType w:val="multilevel"/>
    <w:tmpl w:val="0AD86E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C3964"/>
    <w:multiLevelType w:val="hybridMultilevel"/>
    <w:tmpl w:val="59580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DB6C0F"/>
    <w:multiLevelType w:val="hybridMultilevel"/>
    <w:tmpl w:val="7178A6A2"/>
    <w:lvl w:ilvl="0" w:tplc="8D7440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3137067"/>
    <w:multiLevelType w:val="hybridMultilevel"/>
    <w:tmpl w:val="CDC0C55E"/>
    <w:lvl w:ilvl="0" w:tplc="E20C9B68">
      <w:start w:val="1"/>
      <w:numFmt w:val="decimal"/>
      <w:lvlText w:val="%1."/>
      <w:lvlJc w:val="left"/>
      <w:pPr>
        <w:ind w:left="67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4687DE2"/>
    <w:multiLevelType w:val="hybridMultilevel"/>
    <w:tmpl w:val="3EC0B00C"/>
    <w:lvl w:ilvl="0" w:tplc="A73AFF4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DB5258"/>
    <w:multiLevelType w:val="hybridMultilevel"/>
    <w:tmpl w:val="B1B29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6B4B1B"/>
    <w:multiLevelType w:val="hybridMultilevel"/>
    <w:tmpl w:val="FFB420BC"/>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A611F9"/>
    <w:multiLevelType w:val="hybridMultilevel"/>
    <w:tmpl w:val="69CC44B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4C565B6"/>
    <w:multiLevelType w:val="hybridMultilevel"/>
    <w:tmpl w:val="76226E9E"/>
    <w:lvl w:ilvl="0" w:tplc="E20C9B68">
      <w:start w:val="1"/>
      <w:numFmt w:val="decimal"/>
      <w:lvlText w:val="%1."/>
      <w:lvlJc w:val="left"/>
      <w:pPr>
        <w:ind w:left="675" w:hanging="67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71E6370"/>
    <w:multiLevelType w:val="hybridMultilevel"/>
    <w:tmpl w:val="60AABE10"/>
    <w:lvl w:ilvl="0" w:tplc="7FAEC1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78D1041"/>
    <w:multiLevelType w:val="hybridMultilevel"/>
    <w:tmpl w:val="7E200392"/>
    <w:lvl w:ilvl="0" w:tplc="350EA6B2">
      <w:start w:val="1"/>
      <w:numFmt w:val="lowerLetter"/>
      <w:lvlText w:val="%1."/>
      <w:lvlJc w:val="left"/>
      <w:pPr>
        <w:ind w:left="1056" w:hanging="63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EFD52C0"/>
    <w:multiLevelType w:val="hybridMultilevel"/>
    <w:tmpl w:val="51F48DF8"/>
    <w:lvl w:ilvl="0" w:tplc="037647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04D3845"/>
    <w:multiLevelType w:val="hybridMultilevel"/>
    <w:tmpl w:val="E07E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9249E"/>
    <w:multiLevelType w:val="hybridMultilevel"/>
    <w:tmpl w:val="BF164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F075A7"/>
    <w:multiLevelType w:val="hybridMultilevel"/>
    <w:tmpl w:val="0B2ABDB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D946A8"/>
    <w:multiLevelType w:val="hybridMultilevel"/>
    <w:tmpl w:val="94B0CD68"/>
    <w:lvl w:ilvl="0" w:tplc="4C4688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A370A3A"/>
    <w:multiLevelType w:val="hybridMultilevel"/>
    <w:tmpl w:val="F8B614A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A34B8"/>
    <w:multiLevelType w:val="hybridMultilevel"/>
    <w:tmpl w:val="21229E52"/>
    <w:lvl w:ilvl="0" w:tplc="D41EFAF6">
      <w:start w:val="1"/>
      <w:numFmt w:val="decimal"/>
      <w:lvlText w:val="3.%1"/>
      <w:lvlJc w:val="left"/>
      <w:pPr>
        <w:ind w:left="360" w:hanging="360"/>
      </w:pPr>
      <w:rPr>
        <w:rFonts w:hint="default"/>
      </w:rPr>
    </w:lvl>
    <w:lvl w:ilvl="1" w:tplc="0030AA68">
      <w:start w:val="1"/>
      <w:numFmt w:val="lowerLetter"/>
      <w:lvlText w:val="%2."/>
      <w:lvlJc w:val="left"/>
      <w:pPr>
        <w:ind w:left="1905" w:hanging="825"/>
      </w:pPr>
      <w:rPr>
        <w:rFonts w:hint="default"/>
      </w:rPr>
    </w:lvl>
    <w:lvl w:ilvl="2" w:tplc="410612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C2883"/>
    <w:multiLevelType w:val="hybridMultilevel"/>
    <w:tmpl w:val="EFE2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A71E4"/>
    <w:multiLevelType w:val="hybridMultilevel"/>
    <w:tmpl w:val="25242F0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46850"/>
    <w:multiLevelType w:val="multilevel"/>
    <w:tmpl w:val="218C3D0C"/>
    <w:lvl w:ilvl="0">
      <w:start w:val="2"/>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3"/>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4C023E24"/>
    <w:multiLevelType w:val="hybridMultilevel"/>
    <w:tmpl w:val="BABC6BFA"/>
    <w:lvl w:ilvl="0" w:tplc="59E2A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29A2861"/>
    <w:multiLevelType w:val="hybridMultilevel"/>
    <w:tmpl w:val="699AC30A"/>
    <w:lvl w:ilvl="0" w:tplc="4C96A7AE">
      <w:start w:val="1"/>
      <w:numFmt w:val="decimal"/>
      <w:lvlText w:val="%1."/>
      <w:lvlJc w:val="left"/>
      <w:pPr>
        <w:ind w:left="107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5C1E369A"/>
    <w:multiLevelType w:val="multilevel"/>
    <w:tmpl w:val="0060D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08A50DC"/>
    <w:multiLevelType w:val="hybridMultilevel"/>
    <w:tmpl w:val="B254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1B75"/>
    <w:multiLevelType w:val="hybridMultilevel"/>
    <w:tmpl w:val="1200007C"/>
    <w:lvl w:ilvl="0" w:tplc="112C0D22">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69B348C1"/>
    <w:multiLevelType w:val="hybridMultilevel"/>
    <w:tmpl w:val="4E34B79C"/>
    <w:lvl w:ilvl="0" w:tplc="9650F9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6CE72B3C"/>
    <w:multiLevelType w:val="hybridMultilevel"/>
    <w:tmpl w:val="A4C0DBD4"/>
    <w:lvl w:ilvl="0" w:tplc="C9B25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611A34"/>
    <w:multiLevelType w:val="hybridMultilevel"/>
    <w:tmpl w:val="2BB2BD42"/>
    <w:lvl w:ilvl="0" w:tplc="B0CC0B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A7245D3"/>
    <w:multiLevelType w:val="hybridMultilevel"/>
    <w:tmpl w:val="2BCC8024"/>
    <w:lvl w:ilvl="0" w:tplc="F01260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945E58"/>
    <w:multiLevelType w:val="hybridMultilevel"/>
    <w:tmpl w:val="7BD07C86"/>
    <w:lvl w:ilvl="0" w:tplc="8F9AA8F0">
      <w:start w:val="1"/>
      <w:numFmt w:val="lowerLetter"/>
      <w:lvlText w:val="(%1)"/>
      <w:lvlJc w:val="left"/>
      <w:pPr>
        <w:ind w:left="690" w:hanging="69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DC41FC6"/>
    <w:multiLevelType w:val="hybridMultilevel"/>
    <w:tmpl w:val="5E08B388"/>
    <w:lvl w:ilvl="0" w:tplc="0421000F">
      <w:start w:val="1"/>
      <w:numFmt w:val="decimal"/>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num w:numId="1">
    <w:abstractNumId w:val="13"/>
  </w:num>
  <w:num w:numId="2">
    <w:abstractNumId w:val="8"/>
  </w:num>
  <w:num w:numId="3">
    <w:abstractNumId w:val="3"/>
  </w:num>
  <w:num w:numId="4">
    <w:abstractNumId w:val="15"/>
  </w:num>
  <w:num w:numId="5">
    <w:abstractNumId w:val="22"/>
  </w:num>
  <w:num w:numId="6">
    <w:abstractNumId w:val="36"/>
  </w:num>
  <w:num w:numId="7">
    <w:abstractNumId w:val="35"/>
  </w:num>
  <w:num w:numId="8">
    <w:abstractNumId w:val="17"/>
  </w:num>
  <w:num w:numId="9">
    <w:abstractNumId w:val="31"/>
  </w:num>
  <w:num w:numId="10">
    <w:abstractNumId w:val="30"/>
  </w:num>
  <w:num w:numId="11">
    <w:abstractNumId w:val="20"/>
  </w:num>
  <w:num w:numId="12">
    <w:abstractNumId w:val="14"/>
  </w:num>
  <w:num w:numId="13">
    <w:abstractNumId w:val="25"/>
  </w:num>
  <w:num w:numId="14">
    <w:abstractNumId w:val="5"/>
  </w:num>
  <w:num w:numId="15">
    <w:abstractNumId w:val="23"/>
  </w:num>
  <w:num w:numId="16">
    <w:abstractNumId w:val="26"/>
  </w:num>
  <w:num w:numId="17">
    <w:abstractNumId w:val="32"/>
  </w:num>
  <w:num w:numId="18">
    <w:abstractNumId w:val="12"/>
  </w:num>
  <w:num w:numId="19">
    <w:abstractNumId w:val="28"/>
  </w:num>
  <w:num w:numId="20">
    <w:abstractNumId w:val="9"/>
  </w:num>
  <w:num w:numId="21">
    <w:abstractNumId w:val="29"/>
  </w:num>
  <w:num w:numId="22">
    <w:abstractNumId w:val="21"/>
  </w:num>
  <w:num w:numId="23">
    <w:abstractNumId w:val="24"/>
  </w:num>
  <w:num w:numId="24">
    <w:abstractNumId w:val="34"/>
  </w:num>
  <w:num w:numId="25">
    <w:abstractNumId w:val="6"/>
  </w:num>
  <w:num w:numId="26">
    <w:abstractNumId w:val="27"/>
  </w:num>
  <w:num w:numId="27">
    <w:abstractNumId w:val="18"/>
  </w:num>
  <w:num w:numId="28">
    <w:abstractNumId w:val="16"/>
  </w:num>
  <w:num w:numId="29">
    <w:abstractNumId w:val="33"/>
  </w:num>
  <w:num w:numId="30">
    <w:abstractNumId w:val="7"/>
  </w:num>
  <w:num w:numId="31">
    <w:abstractNumId w:val="10"/>
  </w:num>
  <w:num w:numId="32">
    <w:abstractNumId w:val="19"/>
  </w:num>
  <w:num w:numId="33">
    <w:abstractNumId w:val="0"/>
  </w:num>
  <w:num w:numId="34">
    <w:abstractNumId w:val="4"/>
  </w:num>
  <w:num w:numId="35">
    <w:abstractNumId w:val="11"/>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ID"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32"/>
    <w:rsid w:val="00000918"/>
    <w:rsid w:val="00003DDF"/>
    <w:rsid w:val="000045ED"/>
    <w:rsid w:val="00005861"/>
    <w:rsid w:val="00005ECB"/>
    <w:rsid w:val="0001056D"/>
    <w:rsid w:val="00010A1C"/>
    <w:rsid w:val="000152FC"/>
    <w:rsid w:val="00017BE6"/>
    <w:rsid w:val="000206C3"/>
    <w:rsid w:val="00021103"/>
    <w:rsid w:val="00021257"/>
    <w:rsid w:val="00021DC6"/>
    <w:rsid w:val="000242FE"/>
    <w:rsid w:val="00025D63"/>
    <w:rsid w:val="00027EF1"/>
    <w:rsid w:val="0003450E"/>
    <w:rsid w:val="00036330"/>
    <w:rsid w:val="0004105F"/>
    <w:rsid w:val="00041CFD"/>
    <w:rsid w:val="00042AC7"/>
    <w:rsid w:val="00043C05"/>
    <w:rsid w:val="00047786"/>
    <w:rsid w:val="00050BAF"/>
    <w:rsid w:val="00050FC6"/>
    <w:rsid w:val="00051C4F"/>
    <w:rsid w:val="00052F0E"/>
    <w:rsid w:val="000543F1"/>
    <w:rsid w:val="00056250"/>
    <w:rsid w:val="000562AA"/>
    <w:rsid w:val="00056935"/>
    <w:rsid w:val="00060047"/>
    <w:rsid w:val="0007067A"/>
    <w:rsid w:val="000711D5"/>
    <w:rsid w:val="00073995"/>
    <w:rsid w:val="000747C8"/>
    <w:rsid w:val="00074E0C"/>
    <w:rsid w:val="00077697"/>
    <w:rsid w:val="00083148"/>
    <w:rsid w:val="000832E5"/>
    <w:rsid w:val="000918D5"/>
    <w:rsid w:val="00092DC5"/>
    <w:rsid w:val="00093425"/>
    <w:rsid w:val="00095044"/>
    <w:rsid w:val="00095519"/>
    <w:rsid w:val="0009667A"/>
    <w:rsid w:val="000A03B7"/>
    <w:rsid w:val="000A576A"/>
    <w:rsid w:val="000A6222"/>
    <w:rsid w:val="000B0B83"/>
    <w:rsid w:val="000B31FC"/>
    <w:rsid w:val="000B3260"/>
    <w:rsid w:val="000B3435"/>
    <w:rsid w:val="000B3679"/>
    <w:rsid w:val="000B46C3"/>
    <w:rsid w:val="000B54A0"/>
    <w:rsid w:val="000B5DE4"/>
    <w:rsid w:val="000B61FB"/>
    <w:rsid w:val="000D00E8"/>
    <w:rsid w:val="000D014A"/>
    <w:rsid w:val="000D2DF7"/>
    <w:rsid w:val="000D4D0C"/>
    <w:rsid w:val="000D7B1B"/>
    <w:rsid w:val="000E3286"/>
    <w:rsid w:val="000F1ED5"/>
    <w:rsid w:val="000F2709"/>
    <w:rsid w:val="000F41A2"/>
    <w:rsid w:val="000F544B"/>
    <w:rsid w:val="001008DB"/>
    <w:rsid w:val="00100938"/>
    <w:rsid w:val="00104A5F"/>
    <w:rsid w:val="00105088"/>
    <w:rsid w:val="00106022"/>
    <w:rsid w:val="00110BF3"/>
    <w:rsid w:val="00110F51"/>
    <w:rsid w:val="001133B8"/>
    <w:rsid w:val="0011356A"/>
    <w:rsid w:val="001147A2"/>
    <w:rsid w:val="00115E7B"/>
    <w:rsid w:val="00117232"/>
    <w:rsid w:val="00121294"/>
    <w:rsid w:val="00125AB4"/>
    <w:rsid w:val="00125DAC"/>
    <w:rsid w:val="00125DDB"/>
    <w:rsid w:val="001319B0"/>
    <w:rsid w:val="00135302"/>
    <w:rsid w:val="00136087"/>
    <w:rsid w:val="00137698"/>
    <w:rsid w:val="00140AB1"/>
    <w:rsid w:val="00141B63"/>
    <w:rsid w:val="001437EC"/>
    <w:rsid w:val="001460FE"/>
    <w:rsid w:val="0014675E"/>
    <w:rsid w:val="001472EE"/>
    <w:rsid w:val="00154398"/>
    <w:rsid w:val="00154D55"/>
    <w:rsid w:val="00156643"/>
    <w:rsid w:val="00156E92"/>
    <w:rsid w:val="0016051E"/>
    <w:rsid w:val="00160EF1"/>
    <w:rsid w:val="0016314D"/>
    <w:rsid w:val="00164776"/>
    <w:rsid w:val="00165602"/>
    <w:rsid w:val="0016596F"/>
    <w:rsid w:val="00165FF2"/>
    <w:rsid w:val="0016601D"/>
    <w:rsid w:val="001715FE"/>
    <w:rsid w:val="00174837"/>
    <w:rsid w:val="00176623"/>
    <w:rsid w:val="0018271E"/>
    <w:rsid w:val="00182EF3"/>
    <w:rsid w:val="00185878"/>
    <w:rsid w:val="00191062"/>
    <w:rsid w:val="00191FB3"/>
    <w:rsid w:val="0019326F"/>
    <w:rsid w:val="001959CA"/>
    <w:rsid w:val="0019741D"/>
    <w:rsid w:val="001A1EFE"/>
    <w:rsid w:val="001A2882"/>
    <w:rsid w:val="001A37C9"/>
    <w:rsid w:val="001A3E49"/>
    <w:rsid w:val="001A53CE"/>
    <w:rsid w:val="001A7D3B"/>
    <w:rsid w:val="001B005E"/>
    <w:rsid w:val="001B252D"/>
    <w:rsid w:val="001B29CB"/>
    <w:rsid w:val="001B4963"/>
    <w:rsid w:val="001B563B"/>
    <w:rsid w:val="001B5CA7"/>
    <w:rsid w:val="001C23F1"/>
    <w:rsid w:val="001C3CAD"/>
    <w:rsid w:val="001C5268"/>
    <w:rsid w:val="001C690E"/>
    <w:rsid w:val="001D2DCA"/>
    <w:rsid w:val="001D58FC"/>
    <w:rsid w:val="001D61BB"/>
    <w:rsid w:val="001D76F2"/>
    <w:rsid w:val="001E0440"/>
    <w:rsid w:val="001E04C5"/>
    <w:rsid w:val="001E14A1"/>
    <w:rsid w:val="001E2FB2"/>
    <w:rsid w:val="001E45D6"/>
    <w:rsid w:val="001E6020"/>
    <w:rsid w:val="001E6114"/>
    <w:rsid w:val="001E742C"/>
    <w:rsid w:val="001E770F"/>
    <w:rsid w:val="001F0282"/>
    <w:rsid w:val="00200BE0"/>
    <w:rsid w:val="00201D21"/>
    <w:rsid w:val="002032A0"/>
    <w:rsid w:val="002071B3"/>
    <w:rsid w:val="002077C9"/>
    <w:rsid w:val="00210126"/>
    <w:rsid w:val="00212B60"/>
    <w:rsid w:val="00213B74"/>
    <w:rsid w:val="00213B93"/>
    <w:rsid w:val="00214607"/>
    <w:rsid w:val="00220443"/>
    <w:rsid w:val="0022110A"/>
    <w:rsid w:val="00221131"/>
    <w:rsid w:val="00221FF5"/>
    <w:rsid w:val="0022587E"/>
    <w:rsid w:val="00227276"/>
    <w:rsid w:val="00227876"/>
    <w:rsid w:val="00232723"/>
    <w:rsid w:val="00232F36"/>
    <w:rsid w:val="002356BA"/>
    <w:rsid w:val="002357DF"/>
    <w:rsid w:val="00237711"/>
    <w:rsid w:val="0023796C"/>
    <w:rsid w:val="00240D33"/>
    <w:rsid w:val="00240EB0"/>
    <w:rsid w:val="002422AC"/>
    <w:rsid w:val="00242BEC"/>
    <w:rsid w:val="00244639"/>
    <w:rsid w:val="002466D6"/>
    <w:rsid w:val="00246DA7"/>
    <w:rsid w:val="00251D7E"/>
    <w:rsid w:val="00252AB2"/>
    <w:rsid w:val="00257A17"/>
    <w:rsid w:val="00261536"/>
    <w:rsid w:val="00261D66"/>
    <w:rsid w:val="00262312"/>
    <w:rsid w:val="00262F32"/>
    <w:rsid w:val="00265A28"/>
    <w:rsid w:val="00270F8F"/>
    <w:rsid w:val="00280616"/>
    <w:rsid w:val="00281010"/>
    <w:rsid w:val="00284444"/>
    <w:rsid w:val="00286E16"/>
    <w:rsid w:val="002925A4"/>
    <w:rsid w:val="002929A4"/>
    <w:rsid w:val="00292DA8"/>
    <w:rsid w:val="00294ED4"/>
    <w:rsid w:val="00296E7D"/>
    <w:rsid w:val="002976BE"/>
    <w:rsid w:val="002A0869"/>
    <w:rsid w:val="002A37CD"/>
    <w:rsid w:val="002B157D"/>
    <w:rsid w:val="002B1EAE"/>
    <w:rsid w:val="002B2B06"/>
    <w:rsid w:val="002B4317"/>
    <w:rsid w:val="002B6BC4"/>
    <w:rsid w:val="002B7538"/>
    <w:rsid w:val="002C07FB"/>
    <w:rsid w:val="002C190F"/>
    <w:rsid w:val="002C5B3B"/>
    <w:rsid w:val="002C5FEE"/>
    <w:rsid w:val="002C7997"/>
    <w:rsid w:val="002D2575"/>
    <w:rsid w:val="002D2B0A"/>
    <w:rsid w:val="002D35B8"/>
    <w:rsid w:val="002D3B3C"/>
    <w:rsid w:val="002D4D1D"/>
    <w:rsid w:val="002D7FA8"/>
    <w:rsid w:val="002E0651"/>
    <w:rsid w:val="002E1DF1"/>
    <w:rsid w:val="002E1FC6"/>
    <w:rsid w:val="002E59AE"/>
    <w:rsid w:val="002E66C1"/>
    <w:rsid w:val="002E7DFA"/>
    <w:rsid w:val="002F0A60"/>
    <w:rsid w:val="002F2D80"/>
    <w:rsid w:val="00300E53"/>
    <w:rsid w:val="0030479C"/>
    <w:rsid w:val="00305D06"/>
    <w:rsid w:val="0031380B"/>
    <w:rsid w:val="003212B2"/>
    <w:rsid w:val="003235B8"/>
    <w:rsid w:val="003243C7"/>
    <w:rsid w:val="003276A2"/>
    <w:rsid w:val="00332BF0"/>
    <w:rsid w:val="003330C0"/>
    <w:rsid w:val="00335EE6"/>
    <w:rsid w:val="003366FC"/>
    <w:rsid w:val="0033734E"/>
    <w:rsid w:val="00340651"/>
    <w:rsid w:val="00343003"/>
    <w:rsid w:val="00343E48"/>
    <w:rsid w:val="003458FF"/>
    <w:rsid w:val="003504B3"/>
    <w:rsid w:val="003507E1"/>
    <w:rsid w:val="0035197C"/>
    <w:rsid w:val="00363ED4"/>
    <w:rsid w:val="0036435E"/>
    <w:rsid w:val="00367887"/>
    <w:rsid w:val="0037019A"/>
    <w:rsid w:val="00374CE0"/>
    <w:rsid w:val="00375A06"/>
    <w:rsid w:val="00376753"/>
    <w:rsid w:val="00377DC6"/>
    <w:rsid w:val="00390363"/>
    <w:rsid w:val="003940AE"/>
    <w:rsid w:val="003958A7"/>
    <w:rsid w:val="00395AAE"/>
    <w:rsid w:val="00395B82"/>
    <w:rsid w:val="003A40F4"/>
    <w:rsid w:val="003A73FA"/>
    <w:rsid w:val="003A7931"/>
    <w:rsid w:val="003B056D"/>
    <w:rsid w:val="003B1912"/>
    <w:rsid w:val="003B7EFC"/>
    <w:rsid w:val="003C2194"/>
    <w:rsid w:val="003C7883"/>
    <w:rsid w:val="003D4150"/>
    <w:rsid w:val="003D51CD"/>
    <w:rsid w:val="003E4DB6"/>
    <w:rsid w:val="003E505F"/>
    <w:rsid w:val="003E68EB"/>
    <w:rsid w:val="003E7ED7"/>
    <w:rsid w:val="003F4F6E"/>
    <w:rsid w:val="003F73DC"/>
    <w:rsid w:val="003F7A57"/>
    <w:rsid w:val="004016BE"/>
    <w:rsid w:val="00402C99"/>
    <w:rsid w:val="00404C37"/>
    <w:rsid w:val="004058F5"/>
    <w:rsid w:val="0040619E"/>
    <w:rsid w:val="00407D58"/>
    <w:rsid w:val="00410158"/>
    <w:rsid w:val="0041335E"/>
    <w:rsid w:val="0041408C"/>
    <w:rsid w:val="00416441"/>
    <w:rsid w:val="00416DDA"/>
    <w:rsid w:val="004201DD"/>
    <w:rsid w:val="00421566"/>
    <w:rsid w:val="004223C9"/>
    <w:rsid w:val="00423A30"/>
    <w:rsid w:val="00423D4B"/>
    <w:rsid w:val="00423D74"/>
    <w:rsid w:val="004278B6"/>
    <w:rsid w:val="004310EE"/>
    <w:rsid w:val="00433926"/>
    <w:rsid w:val="00434013"/>
    <w:rsid w:val="004349A9"/>
    <w:rsid w:val="00434AF2"/>
    <w:rsid w:val="00434D81"/>
    <w:rsid w:val="00437C93"/>
    <w:rsid w:val="00442304"/>
    <w:rsid w:val="00442E6A"/>
    <w:rsid w:val="00443EB7"/>
    <w:rsid w:val="004471DC"/>
    <w:rsid w:val="00447D71"/>
    <w:rsid w:val="00450231"/>
    <w:rsid w:val="00451ABF"/>
    <w:rsid w:val="004535C0"/>
    <w:rsid w:val="00460D81"/>
    <w:rsid w:val="00464DED"/>
    <w:rsid w:val="00473A0B"/>
    <w:rsid w:val="00473DB0"/>
    <w:rsid w:val="00476184"/>
    <w:rsid w:val="004764DB"/>
    <w:rsid w:val="00476B8F"/>
    <w:rsid w:val="0048306B"/>
    <w:rsid w:val="0048309C"/>
    <w:rsid w:val="00483461"/>
    <w:rsid w:val="00483823"/>
    <w:rsid w:val="00483F03"/>
    <w:rsid w:val="00483F2C"/>
    <w:rsid w:val="00486444"/>
    <w:rsid w:val="004867B2"/>
    <w:rsid w:val="00490C39"/>
    <w:rsid w:val="00491651"/>
    <w:rsid w:val="00492CF7"/>
    <w:rsid w:val="004950DD"/>
    <w:rsid w:val="00497837"/>
    <w:rsid w:val="004A2968"/>
    <w:rsid w:val="004A4EB6"/>
    <w:rsid w:val="004A695F"/>
    <w:rsid w:val="004B0232"/>
    <w:rsid w:val="004B7447"/>
    <w:rsid w:val="004C102F"/>
    <w:rsid w:val="004C676B"/>
    <w:rsid w:val="004D2081"/>
    <w:rsid w:val="004D4BAF"/>
    <w:rsid w:val="004D4CE2"/>
    <w:rsid w:val="004D5609"/>
    <w:rsid w:val="004D5AD2"/>
    <w:rsid w:val="004E23F1"/>
    <w:rsid w:val="004E2867"/>
    <w:rsid w:val="004E58E5"/>
    <w:rsid w:val="004E6CCA"/>
    <w:rsid w:val="004E6D4A"/>
    <w:rsid w:val="004F08C5"/>
    <w:rsid w:val="004F0E1E"/>
    <w:rsid w:val="004F0FAC"/>
    <w:rsid w:val="004F2663"/>
    <w:rsid w:val="004F3036"/>
    <w:rsid w:val="004F3EB2"/>
    <w:rsid w:val="004F659F"/>
    <w:rsid w:val="004F6ECF"/>
    <w:rsid w:val="004F709D"/>
    <w:rsid w:val="005011A6"/>
    <w:rsid w:val="00501F0B"/>
    <w:rsid w:val="005029F1"/>
    <w:rsid w:val="00505179"/>
    <w:rsid w:val="00507D9D"/>
    <w:rsid w:val="00507EA8"/>
    <w:rsid w:val="00510649"/>
    <w:rsid w:val="00511A21"/>
    <w:rsid w:val="00514496"/>
    <w:rsid w:val="00515820"/>
    <w:rsid w:val="005173B3"/>
    <w:rsid w:val="00521718"/>
    <w:rsid w:val="0052426D"/>
    <w:rsid w:val="005260C3"/>
    <w:rsid w:val="005306CC"/>
    <w:rsid w:val="00530D65"/>
    <w:rsid w:val="00533341"/>
    <w:rsid w:val="00533C6C"/>
    <w:rsid w:val="005407CE"/>
    <w:rsid w:val="00541687"/>
    <w:rsid w:val="0054424E"/>
    <w:rsid w:val="00545281"/>
    <w:rsid w:val="005462B2"/>
    <w:rsid w:val="00546861"/>
    <w:rsid w:val="005473BB"/>
    <w:rsid w:val="00550F81"/>
    <w:rsid w:val="0055188C"/>
    <w:rsid w:val="00551A6E"/>
    <w:rsid w:val="00552F26"/>
    <w:rsid w:val="00552F40"/>
    <w:rsid w:val="0055320F"/>
    <w:rsid w:val="005564D4"/>
    <w:rsid w:val="00561D7D"/>
    <w:rsid w:val="005622FA"/>
    <w:rsid w:val="005670DF"/>
    <w:rsid w:val="00572A44"/>
    <w:rsid w:val="005808E5"/>
    <w:rsid w:val="005851B3"/>
    <w:rsid w:val="00586BD2"/>
    <w:rsid w:val="00587E50"/>
    <w:rsid w:val="00593A3E"/>
    <w:rsid w:val="005943A2"/>
    <w:rsid w:val="00596D73"/>
    <w:rsid w:val="00596EB2"/>
    <w:rsid w:val="00597487"/>
    <w:rsid w:val="005A414E"/>
    <w:rsid w:val="005A622E"/>
    <w:rsid w:val="005A6B7A"/>
    <w:rsid w:val="005B2DBC"/>
    <w:rsid w:val="005B490B"/>
    <w:rsid w:val="005B4A31"/>
    <w:rsid w:val="005B5ED9"/>
    <w:rsid w:val="005C0D93"/>
    <w:rsid w:val="005C33B0"/>
    <w:rsid w:val="005C36EB"/>
    <w:rsid w:val="005C37BD"/>
    <w:rsid w:val="005C7D79"/>
    <w:rsid w:val="005D097E"/>
    <w:rsid w:val="005D1E45"/>
    <w:rsid w:val="005D2F27"/>
    <w:rsid w:val="005D38CB"/>
    <w:rsid w:val="005D74CF"/>
    <w:rsid w:val="005E10ED"/>
    <w:rsid w:val="005E6729"/>
    <w:rsid w:val="005F0BBB"/>
    <w:rsid w:val="005F4561"/>
    <w:rsid w:val="005F51F3"/>
    <w:rsid w:val="005F5EE8"/>
    <w:rsid w:val="0060063C"/>
    <w:rsid w:val="00603798"/>
    <w:rsid w:val="006061D9"/>
    <w:rsid w:val="00606483"/>
    <w:rsid w:val="00607808"/>
    <w:rsid w:val="0061090C"/>
    <w:rsid w:val="006131DC"/>
    <w:rsid w:val="00613F61"/>
    <w:rsid w:val="006164F0"/>
    <w:rsid w:val="00620745"/>
    <w:rsid w:val="00625C76"/>
    <w:rsid w:val="006314F7"/>
    <w:rsid w:val="0063163D"/>
    <w:rsid w:val="006331B2"/>
    <w:rsid w:val="00633BE3"/>
    <w:rsid w:val="00636834"/>
    <w:rsid w:val="0064005F"/>
    <w:rsid w:val="006405C6"/>
    <w:rsid w:val="00642586"/>
    <w:rsid w:val="006441A3"/>
    <w:rsid w:val="00645493"/>
    <w:rsid w:val="00645A50"/>
    <w:rsid w:val="00646E37"/>
    <w:rsid w:val="00646F0D"/>
    <w:rsid w:val="006471BA"/>
    <w:rsid w:val="0065240F"/>
    <w:rsid w:val="006568D0"/>
    <w:rsid w:val="00661A06"/>
    <w:rsid w:val="00663AD2"/>
    <w:rsid w:val="00663D9F"/>
    <w:rsid w:val="00665D20"/>
    <w:rsid w:val="006700D2"/>
    <w:rsid w:val="00677C28"/>
    <w:rsid w:val="00680435"/>
    <w:rsid w:val="006816CA"/>
    <w:rsid w:val="00682AB0"/>
    <w:rsid w:val="006847E1"/>
    <w:rsid w:val="0068580D"/>
    <w:rsid w:val="00685F00"/>
    <w:rsid w:val="00687370"/>
    <w:rsid w:val="00690FC5"/>
    <w:rsid w:val="006932A9"/>
    <w:rsid w:val="006946CD"/>
    <w:rsid w:val="0069509B"/>
    <w:rsid w:val="00695234"/>
    <w:rsid w:val="00695382"/>
    <w:rsid w:val="00696591"/>
    <w:rsid w:val="006A0B9B"/>
    <w:rsid w:val="006A2650"/>
    <w:rsid w:val="006A3A0C"/>
    <w:rsid w:val="006A60DD"/>
    <w:rsid w:val="006A74AF"/>
    <w:rsid w:val="006B38C6"/>
    <w:rsid w:val="006B75E8"/>
    <w:rsid w:val="006B78C6"/>
    <w:rsid w:val="006C2025"/>
    <w:rsid w:val="006C38C8"/>
    <w:rsid w:val="006C68B7"/>
    <w:rsid w:val="006D2188"/>
    <w:rsid w:val="006D423F"/>
    <w:rsid w:val="006D5B78"/>
    <w:rsid w:val="006D5B95"/>
    <w:rsid w:val="006D5D65"/>
    <w:rsid w:val="006E093E"/>
    <w:rsid w:val="006E1881"/>
    <w:rsid w:val="006E2353"/>
    <w:rsid w:val="006E437B"/>
    <w:rsid w:val="006E6B8D"/>
    <w:rsid w:val="006E6ED4"/>
    <w:rsid w:val="006F1C67"/>
    <w:rsid w:val="006F3F7B"/>
    <w:rsid w:val="006F5D8D"/>
    <w:rsid w:val="006F65F0"/>
    <w:rsid w:val="006F665B"/>
    <w:rsid w:val="00701E79"/>
    <w:rsid w:val="00705DFE"/>
    <w:rsid w:val="00706062"/>
    <w:rsid w:val="007065C7"/>
    <w:rsid w:val="00706D08"/>
    <w:rsid w:val="00711380"/>
    <w:rsid w:val="00711D2C"/>
    <w:rsid w:val="0071213C"/>
    <w:rsid w:val="007178D1"/>
    <w:rsid w:val="00717D64"/>
    <w:rsid w:val="0072209F"/>
    <w:rsid w:val="00722A15"/>
    <w:rsid w:val="0072399B"/>
    <w:rsid w:val="0073431A"/>
    <w:rsid w:val="00734FB8"/>
    <w:rsid w:val="007415B1"/>
    <w:rsid w:val="00741B2E"/>
    <w:rsid w:val="00743AA4"/>
    <w:rsid w:val="00743AD4"/>
    <w:rsid w:val="00744A0C"/>
    <w:rsid w:val="0074676E"/>
    <w:rsid w:val="0074686D"/>
    <w:rsid w:val="00746CCE"/>
    <w:rsid w:val="00752ABD"/>
    <w:rsid w:val="00753B3A"/>
    <w:rsid w:val="0075577D"/>
    <w:rsid w:val="007578B7"/>
    <w:rsid w:val="0076507E"/>
    <w:rsid w:val="00766475"/>
    <w:rsid w:val="007766A0"/>
    <w:rsid w:val="00782E3A"/>
    <w:rsid w:val="007834ED"/>
    <w:rsid w:val="00783CD7"/>
    <w:rsid w:val="00783FD8"/>
    <w:rsid w:val="00784852"/>
    <w:rsid w:val="00786227"/>
    <w:rsid w:val="00790BF8"/>
    <w:rsid w:val="00791CF0"/>
    <w:rsid w:val="00793C46"/>
    <w:rsid w:val="007A493C"/>
    <w:rsid w:val="007A654D"/>
    <w:rsid w:val="007B3A8E"/>
    <w:rsid w:val="007B6F90"/>
    <w:rsid w:val="007C1560"/>
    <w:rsid w:val="007C2F4D"/>
    <w:rsid w:val="007C5D36"/>
    <w:rsid w:val="007C667F"/>
    <w:rsid w:val="007C7723"/>
    <w:rsid w:val="007C7EB8"/>
    <w:rsid w:val="007D0344"/>
    <w:rsid w:val="007D08CD"/>
    <w:rsid w:val="007D24F3"/>
    <w:rsid w:val="007D2587"/>
    <w:rsid w:val="007D3A0B"/>
    <w:rsid w:val="007D6D1C"/>
    <w:rsid w:val="007E1A4C"/>
    <w:rsid w:val="007E2E6B"/>
    <w:rsid w:val="007E5FA2"/>
    <w:rsid w:val="007E741B"/>
    <w:rsid w:val="007E7B18"/>
    <w:rsid w:val="007F11FF"/>
    <w:rsid w:val="007F13F1"/>
    <w:rsid w:val="007F2A52"/>
    <w:rsid w:val="007F3053"/>
    <w:rsid w:val="007F768C"/>
    <w:rsid w:val="008018A9"/>
    <w:rsid w:val="008024DD"/>
    <w:rsid w:val="008035F5"/>
    <w:rsid w:val="00810AFE"/>
    <w:rsid w:val="00810FA2"/>
    <w:rsid w:val="0081202D"/>
    <w:rsid w:val="00813820"/>
    <w:rsid w:val="0081662B"/>
    <w:rsid w:val="00822EEA"/>
    <w:rsid w:val="00823741"/>
    <w:rsid w:val="00823A8C"/>
    <w:rsid w:val="008248DA"/>
    <w:rsid w:val="008248F2"/>
    <w:rsid w:val="00824FEF"/>
    <w:rsid w:val="00831468"/>
    <w:rsid w:val="00834588"/>
    <w:rsid w:val="008369A6"/>
    <w:rsid w:val="00837A58"/>
    <w:rsid w:val="008437D5"/>
    <w:rsid w:val="00843B00"/>
    <w:rsid w:val="00843C38"/>
    <w:rsid w:val="0084458C"/>
    <w:rsid w:val="00844C52"/>
    <w:rsid w:val="0084540C"/>
    <w:rsid w:val="00845563"/>
    <w:rsid w:val="00846816"/>
    <w:rsid w:val="0085044A"/>
    <w:rsid w:val="00851403"/>
    <w:rsid w:val="008535C6"/>
    <w:rsid w:val="00853633"/>
    <w:rsid w:val="00853F37"/>
    <w:rsid w:val="0086358E"/>
    <w:rsid w:val="0086464C"/>
    <w:rsid w:val="00864CCA"/>
    <w:rsid w:val="00865F32"/>
    <w:rsid w:val="00866718"/>
    <w:rsid w:val="0087006A"/>
    <w:rsid w:val="008702D2"/>
    <w:rsid w:val="0087348A"/>
    <w:rsid w:val="00873F1F"/>
    <w:rsid w:val="00875446"/>
    <w:rsid w:val="00877EB7"/>
    <w:rsid w:val="00884E23"/>
    <w:rsid w:val="008873CB"/>
    <w:rsid w:val="00887524"/>
    <w:rsid w:val="00891382"/>
    <w:rsid w:val="0089186B"/>
    <w:rsid w:val="00891AF7"/>
    <w:rsid w:val="0089314A"/>
    <w:rsid w:val="00895FBF"/>
    <w:rsid w:val="008A3972"/>
    <w:rsid w:val="008A3D87"/>
    <w:rsid w:val="008A6234"/>
    <w:rsid w:val="008A6A88"/>
    <w:rsid w:val="008B03C1"/>
    <w:rsid w:val="008B0544"/>
    <w:rsid w:val="008B335D"/>
    <w:rsid w:val="008B7C25"/>
    <w:rsid w:val="008C3DEF"/>
    <w:rsid w:val="008C75A5"/>
    <w:rsid w:val="008C7831"/>
    <w:rsid w:val="008D138C"/>
    <w:rsid w:val="008D176A"/>
    <w:rsid w:val="008D2E4F"/>
    <w:rsid w:val="008D372C"/>
    <w:rsid w:val="008D3CF6"/>
    <w:rsid w:val="008D3DFD"/>
    <w:rsid w:val="008D665D"/>
    <w:rsid w:val="008E09C7"/>
    <w:rsid w:val="008E25F4"/>
    <w:rsid w:val="008E74C8"/>
    <w:rsid w:val="008F0936"/>
    <w:rsid w:val="008F3BBB"/>
    <w:rsid w:val="00901EE6"/>
    <w:rsid w:val="00903FA8"/>
    <w:rsid w:val="009046DA"/>
    <w:rsid w:val="00907F98"/>
    <w:rsid w:val="009133DC"/>
    <w:rsid w:val="009142F1"/>
    <w:rsid w:val="00916EE5"/>
    <w:rsid w:val="009175FF"/>
    <w:rsid w:val="009206EF"/>
    <w:rsid w:val="00920BEA"/>
    <w:rsid w:val="00924713"/>
    <w:rsid w:val="00924AB3"/>
    <w:rsid w:val="00925AA3"/>
    <w:rsid w:val="00927859"/>
    <w:rsid w:val="009340D1"/>
    <w:rsid w:val="009369C7"/>
    <w:rsid w:val="009375CE"/>
    <w:rsid w:val="009400D5"/>
    <w:rsid w:val="00941A81"/>
    <w:rsid w:val="00943AE3"/>
    <w:rsid w:val="0094610E"/>
    <w:rsid w:val="00947812"/>
    <w:rsid w:val="00947BA1"/>
    <w:rsid w:val="00950173"/>
    <w:rsid w:val="00951C24"/>
    <w:rsid w:val="00951D50"/>
    <w:rsid w:val="00952CDF"/>
    <w:rsid w:val="00952F9A"/>
    <w:rsid w:val="00954293"/>
    <w:rsid w:val="009551F1"/>
    <w:rsid w:val="00955E29"/>
    <w:rsid w:val="00957979"/>
    <w:rsid w:val="00960648"/>
    <w:rsid w:val="00961B9E"/>
    <w:rsid w:val="00961FC3"/>
    <w:rsid w:val="009638E8"/>
    <w:rsid w:val="00963E17"/>
    <w:rsid w:val="00964DFE"/>
    <w:rsid w:val="00972AE3"/>
    <w:rsid w:val="00977681"/>
    <w:rsid w:val="00982873"/>
    <w:rsid w:val="00990440"/>
    <w:rsid w:val="009939C4"/>
    <w:rsid w:val="0099454A"/>
    <w:rsid w:val="00995BD4"/>
    <w:rsid w:val="00997B6E"/>
    <w:rsid w:val="00997C52"/>
    <w:rsid w:val="00997C85"/>
    <w:rsid w:val="009A1F94"/>
    <w:rsid w:val="009A40AB"/>
    <w:rsid w:val="009A4BFE"/>
    <w:rsid w:val="009A7EE0"/>
    <w:rsid w:val="009B113A"/>
    <w:rsid w:val="009B2493"/>
    <w:rsid w:val="009B3173"/>
    <w:rsid w:val="009B3891"/>
    <w:rsid w:val="009B3C2F"/>
    <w:rsid w:val="009B43F6"/>
    <w:rsid w:val="009B510E"/>
    <w:rsid w:val="009C2585"/>
    <w:rsid w:val="009C408F"/>
    <w:rsid w:val="009C4E55"/>
    <w:rsid w:val="009D239F"/>
    <w:rsid w:val="009D24D0"/>
    <w:rsid w:val="009D2F7E"/>
    <w:rsid w:val="009D3149"/>
    <w:rsid w:val="009D4FE8"/>
    <w:rsid w:val="009E1984"/>
    <w:rsid w:val="009E279B"/>
    <w:rsid w:val="009E4660"/>
    <w:rsid w:val="009E708E"/>
    <w:rsid w:val="009F09CC"/>
    <w:rsid w:val="009F10B4"/>
    <w:rsid w:val="009F23FE"/>
    <w:rsid w:val="00A0295B"/>
    <w:rsid w:val="00A0554E"/>
    <w:rsid w:val="00A05CB0"/>
    <w:rsid w:val="00A114A3"/>
    <w:rsid w:val="00A11581"/>
    <w:rsid w:val="00A12280"/>
    <w:rsid w:val="00A125FF"/>
    <w:rsid w:val="00A137AC"/>
    <w:rsid w:val="00A13CBC"/>
    <w:rsid w:val="00A146A3"/>
    <w:rsid w:val="00A171C9"/>
    <w:rsid w:val="00A20E64"/>
    <w:rsid w:val="00A32C61"/>
    <w:rsid w:val="00A3334D"/>
    <w:rsid w:val="00A36A59"/>
    <w:rsid w:val="00A402A7"/>
    <w:rsid w:val="00A42FBB"/>
    <w:rsid w:val="00A45A18"/>
    <w:rsid w:val="00A45CFA"/>
    <w:rsid w:val="00A46E89"/>
    <w:rsid w:val="00A47A7E"/>
    <w:rsid w:val="00A50B7C"/>
    <w:rsid w:val="00A5549F"/>
    <w:rsid w:val="00A614F9"/>
    <w:rsid w:val="00A61B2C"/>
    <w:rsid w:val="00A6295A"/>
    <w:rsid w:val="00A6551B"/>
    <w:rsid w:val="00A665F2"/>
    <w:rsid w:val="00A67616"/>
    <w:rsid w:val="00A70996"/>
    <w:rsid w:val="00A71967"/>
    <w:rsid w:val="00A727AD"/>
    <w:rsid w:val="00A74A41"/>
    <w:rsid w:val="00A77266"/>
    <w:rsid w:val="00A81466"/>
    <w:rsid w:val="00A849C5"/>
    <w:rsid w:val="00A90335"/>
    <w:rsid w:val="00A908C4"/>
    <w:rsid w:val="00A9117A"/>
    <w:rsid w:val="00A91337"/>
    <w:rsid w:val="00A91E5C"/>
    <w:rsid w:val="00A91F0D"/>
    <w:rsid w:val="00A92417"/>
    <w:rsid w:val="00A942D0"/>
    <w:rsid w:val="00A95189"/>
    <w:rsid w:val="00A959A4"/>
    <w:rsid w:val="00AA0114"/>
    <w:rsid w:val="00AA51A4"/>
    <w:rsid w:val="00AA6392"/>
    <w:rsid w:val="00AA774F"/>
    <w:rsid w:val="00AA7C48"/>
    <w:rsid w:val="00AB5F4E"/>
    <w:rsid w:val="00AB6258"/>
    <w:rsid w:val="00AB6AB8"/>
    <w:rsid w:val="00AB73E9"/>
    <w:rsid w:val="00AC379A"/>
    <w:rsid w:val="00AC37CE"/>
    <w:rsid w:val="00AD018C"/>
    <w:rsid w:val="00AD0F6C"/>
    <w:rsid w:val="00AD1C8C"/>
    <w:rsid w:val="00AD269B"/>
    <w:rsid w:val="00AD2C38"/>
    <w:rsid w:val="00AD338E"/>
    <w:rsid w:val="00AE0429"/>
    <w:rsid w:val="00AE1C95"/>
    <w:rsid w:val="00AE3D2E"/>
    <w:rsid w:val="00AE4256"/>
    <w:rsid w:val="00AE43D2"/>
    <w:rsid w:val="00AE4EBB"/>
    <w:rsid w:val="00AE5D99"/>
    <w:rsid w:val="00AE6D45"/>
    <w:rsid w:val="00AE78A6"/>
    <w:rsid w:val="00AF13B0"/>
    <w:rsid w:val="00AF234B"/>
    <w:rsid w:val="00AF2A39"/>
    <w:rsid w:val="00AF2A84"/>
    <w:rsid w:val="00AF3430"/>
    <w:rsid w:val="00AF499F"/>
    <w:rsid w:val="00AF5FC1"/>
    <w:rsid w:val="00B019BD"/>
    <w:rsid w:val="00B01DAB"/>
    <w:rsid w:val="00B02B11"/>
    <w:rsid w:val="00B04529"/>
    <w:rsid w:val="00B11FEC"/>
    <w:rsid w:val="00B14E08"/>
    <w:rsid w:val="00B1502E"/>
    <w:rsid w:val="00B15B28"/>
    <w:rsid w:val="00B20038"/>
    <w:rsid w:val="00B21E24"/>
    <w:rsid w:val="00B22E29"/>
    <w:rsid w:val="00B25E2D"/>
    <w:rsid w:val="00B27845"/>
    <w:rsid w:val="00B31425"/>
    <w:rsid w:val="00B34A79"/>
    <w:rsid w:val="00B36B59"/>
    <w:rsid w:val="00B36CD9"/>
    <w:rsid w:val="00B41A2B"/>
    <w:rsid w:val="00B41EAF"/>
    <w:rsid w:val="00B429D6"/>
    <w:rsid w:val="00B44B69"/>
    <w:rsid w:val="00B511DD"/>
    <w:rsid w:val="00B535E1"/>
    <w:rsid w:val="00B548FD"/>
    <w:rsid w:val="00B57F21"/>
    <w:rsid w:val="00B60313"/>
    <w:rsid w:val="00B61C9D"/>
    <w:rsid w:val="00B641A9"/>
    <w:rsid w:val="00B6522E"/>
    <w:rsid w:val="00B656C9"/>
    <w:rsid w:val="00B65964"/>
    <w:rsid w:val="00B70CF2"/>
    <w:rsid w:val="00B7150E"/>
    <w:rsid w:val="00B72562"/>
    <w:rsid w:val="00B73041"/>
    <w:rsid w:val="00B74C73"/>
    <w:rsid w:val="00B81AEB"/>
    <w:rsid w:val="00B828F0"/>
    <w:rsid w:val="00B831E8"/>
    <w:rsid w:val="00B848EA"/>
    <w:rsid w:val="00B876D9"/>
    <w:rsid w:val="00B87B0B"/>
    <w:rsid w:val="00B93C16"/>
    <w:rsid w:val="00BA114B"/>
    <w:rsid w:val="00BA44C0"/>
    <w:rsid w:val="00BA4A3B"/>
    <w:rsid w:val="00BB0AE7"/>
    <w:rsid w:val="00BB12EF"/>
    <w:rsid w:val="00BB49BD"/>
    <w:rsid w:val="00BB4F29"/>
    <w:rsid w:val="00BB5FFA"/>
    <w:rsid w:val="00BD102A"/>
    <w:rsid w:val="00BD151D"/>
    <w:rsid w:val="00BD1710"/>
    <w:rsid w:val="00BD1A93"/>
    <w:rsid w:val="00BD464B"/>
    <w:rsid w:val="00BD49ED"/>
    <w:rsid w:val="00BD4E91"/>
    <w:rsid w:val="00BD53F9"/>
    <w:rsid w:val="00BE177B"/>
    <w:rsid w:val="00BE27F4"/>
    <w:rsid w:val="00BE6346"/>
    <w:rsid w:val="00BF0091"/>
    <w:rsid w:val="00BF411D"/>
    <w:rsid w:val="00BF419E"/>
    <w:rsid w:val="00BF4F60"/>
    <w:rsid w:val="00BF7409"/>
    <w:rsid w:val="00BF7A86"/>
    <w:rsid w:val="00C01E06"/>
    <w:rsid w:val="00C02271"/>
    <w:rsid w:val="00C04DCF"/>
    <w:rsid w:val="00C06469"/>
    <w:rsid w:val="00C06639"/>
    <w:rsid w:val="00C110C8"/>
    <w:rsid w:val="00C12BC7"/>
    <w:rsid w:val="00C17D43"/>
    <w:rsid w:val="00C20620"/>
    <w:rsid w:val="00C20DAF"/>
    <w:rsid w:val="00C22694"/>
    <w:rsid w:val="00C2331D"/>
    <w:rsid w:val="00C24BC2"/>
    <w:rsid w:val="00C26B8F"/>
    <w:rsid w:val="00C30AF1"/>
    <w:rsid w:val="00C31AEB"/>
    <w:rsid w:val="00C31AEC"/>
    <w:rsid w:val="00C324C9"/>
    <w:rsid w:val="00C325CB"/>
    <w:rsid w:val="00C358E3"/>
    <w:rsid w:val="00C368DB"/>
    <w:rsid w:val="00C40E2B"/>
    <w:rsid w:val="00C43131"/>
    <w:rsid w:val="00C432D5"/>
    <w:rsid w:val="00C4373F"/>
    <w:rsid w:val="00C44385"/>
    <w:rsid w:val="00C44657"/>
    <w:rsid w:val="00C45EEC"/>
    <w:rsid w:val="00C471A0"/>
    <w:rsid w:val="00C47306"/>
    <w:rsid w:val="00C4755C"/>
    <w:rsid w:val="00C479B5"/>
    <w:rsid w:val="00C51046"/>
    <w:rsid w:val="00C603D3"/>
    <w:rsid w:val="00C62CC8"/>
    <w:rsid w:val="00C63B35"/>
    <w:rsid w:val="00C646FD"/>
    <w:rsid w:val="00C70A80"/>
    <w:rsid w:val="00C7377D"/>
    <w:rsid w:val="00C7507C"/>
    <w:rsid w:val="00C7600F"/>
    <w:rsid w:val="00C7711F"/>
    <w:rsid w:val="00C80026"/>
    <w:rsid w:val="00C8067B"/>
    <w:rsid w:val="00C81139"/>
    <w:rsid w:val="00C815D9"/>
    <w:rsid w:val="00C81B2F"/>
    <w:rsid w:val="00C828B9"/>
    <w:rsid w:val="00C84832"/>
    <w:rsid w:val="00C8721E"/>
    <w:rsid w:val="00C902A2"/>
    <w:rsid w:val="00C919AD"/>
    <w:rsid w:val="00C9238D"/>
    <w:rsid w:val="00C96368"/>
    <w:rsid w:val="00C9671C"/>
    <w:rsid w:val="00C97056"/>
    <w:rsid w:val="00C97A0B"/>
    <w:rsid w:val="00CA720E"/>
    <w:rsid w:val="00CB3614"/>
    <w:rsid w:val="00CB6B3D"/>
    <w:rsid w:val="00CC069A"/>
    <w:rsid w:val="00CC147F"/>
    <w:rsid w:val="00CC22C7"/>
    <w:rsid w:val="00CC66CA"/>
    <w:rsid w:val="00CD059D"/>
    <w:rsid w:val="00CD226A"/>
    <w:rsid w:val="00CD36E1"/>
    <w:rsid w:val="00CD41AB"/>
    <w:rsid w:val="00CD532E"/>
    <w:rsid w:val="00CD543C"/>
    <w:rsid w:val="00CD7E0F"/>
    <w:rsid w:val="00CD7E7A"/>
    <w:rsid w:val="00CE0458"/>
    <w:rsid w:val="00CE21E6"/>
    <w:rsid w:val="00CE2720"/>
    <w:rsid w:val="00CE4BE0"/>
    <w:rsid w:val="00CE5BB0"/>
    <w:rsid w:val="00CE6282"/>
    <w:rsid w:val="00CE6F0E"/>
    <w:rsid w:val="00CE7530"/>
    <w:rsid w:val="00CE7E75"/>
    <w:rsid w:val="00CF0B5D"/>
    <w:rsid w:val="00CF258A"/>
    <w:rsid w:val="00CF53F8"/>
    <w:rsid w:val="00D0099D"/>
    <w:rsid w:val="00D02C48"/>
    <w:rsid w:val="00D03B3F"/>
    <w:rsid w:val="00D04BFD"/>
    <w:rsid w:val="00D101E2"/>
    <w:rsid w:val="00D10670"/>
    <w:rsid w:val="00D119C9"/>
    <w:rsid w:val="00D11D40"/>
    <w:rsid w:val="00D12019"/>
    <w:rsid w:val="00D135B6"/>
    <w:rsid w:val="00D1478E"/>
    <w:rsid w:val="00D15D95"/>
    <w:rsid w:val="00D23355"/>
    <w:rsid w:val="00D24235"/>
    <w:rsid w:val="00D2447C"/>
    <w:rsid w:val="00D27E0B"/>
    <w:rsid w:val="00D304D6"/>
    <w:rsid w:val="00D31222"/>
    <w:rsid w:val="00D318F1"/>
    <w:rsid w:val="00D345AA"/>
    <w:rsid w:val="00D36408"/>
    <w:rsid w:val="00D36D28"/>
    <w:rsid w:val="00D404C0"/>
    <w:rsid w:val="00D437C7"/>
    <w:rsid w:val="00D43B16"/>
    <w:rsid w:val="00D4782C"/>
    <w:rsid w:val="00D50C63"/>
    <w:rsid w:val="00D60F42"/>
    <w:rsid w:val="00D61653"/>
    <w:rsid w:val="00D63C2A"/>
    <w:rsid w:val="00D649B9"/>
    <w:rsid w:val="00D65DAC"/>
    <w:rsid w:val="00D67723"/>
    <w:rsid w:val="00D67D61"/>
    <w:rsid w:val="00D70123"/>
    <w:rsid w:val="00D758DA"/>
    <w:rsid w:val="00D8413D"/>
    <w:rsid w:val="00D84420"/>
    <w:rsid w:val="00D84894"/>
    <w:rsid w:val="00D85975"/>
    <w:rsid w:val="00D93987"/>
    <w:rsid w:val="00D94B9E"/>
    <w:rsid w:val="00D94C21"/>
    <w:rsid w:val="00D97BAC"/>
    <w:rsid w:val="00DA7705"/>
    <w:rsid w:val="00DB4A02"/>
    <w:rsid w:val="00DC19A5"/>
    <w:rsid w:val="00DC1AD2"/>
    <w:rsid w:val="00DC2942"/>
    <w:rsid w:val="00DC3132"/>
    <w:rsid w:val="00DC31B8"/>
    <w:rsid w:val="00DC32DD"/>
    <w:rsid w:val="00DC3804"/>
    <w:rsid w:val="00DC3CC2"/>
    <w:rsid w:val="00DC5B37"/>
    <w:rsid w:val="00DC6EDB"/>
    <w:rsid w:val="00DD0608"/>
    <w:rsid w:val="00DD159B"/>
    <w:rsid w:val="00DD2F64"/>
    <w:rsid w:val="00DE1C56"/>
    <w:rsid w:val="00DE27FA"/>
    <w:rsid w:val="00DE2CE7"/>
    <w:rsid w:val="00DE4D22"/>
    <w:rsid w:val="00DE7709"/>
    <w:rsid w:val="00DF1C31"/>
    <w:rsid w:val="00DF2C53"/>
    <w:rsid w:val="00DF481C"/>
    <w:rsid w:val="00DF52F5"/>
    <w:rsid w:val="00E00DEC"/>
    <w:rsid w:val="00E00F8E"/>
    <w:rsid w:val="00E01CEF"/>
    <w:rsid w:val="00E0308D"/>
    <w:rsid w:val="00E03BC6"/>
    <w:rsid w:val="00E03C3F"/>
    <w:rsid w:val="00E05C8B"/>
    <w:rsid w:val="00E079CE"/>
    <w:rsid w:val="00E1304C"/>
    <w:rsid w:val="00E14D2A"/>
    <w:rsid w:val="00E16219"/>
    <w:rsid w:val="00E209EC"/>
    <w:rsid w:val="00E226BF"/>
    <w:rsid w:val="00E24D1B"/>
    <w:rsid w:val="00E2544C"/>
    <w:rsid w:val="00E26767"/>
    <w:rsid w:val="00E326F8"/>
    <w:rsid w:val="00E34FD9"/>
    <w:rsid w:val="00E357CC"/>
    <w:rsid w:val="00E37271"/>
    <w:rsid w:val="00E40BFD"/>
    <w:rsid w:val="00E42D01"/>
    <w:rsid w:val="00E50F03"/>
    <w:rsid w:val="00E534E7"/>
    <w:rsid w:val="00E54589"/>
    <w:rsid w:val="00E64126"/>
    <w:rsid w:val="00E677E0"/>
    <w:rsid w:val="00E7029B"/>
    <w:rsid w:val="00E707EC"/>
    <w:rsid w:val="00E713A6"/>
    <w:rsid w:val="00E7442E"/>
    <w:rsid w:val="00E76D6B"/>
    <w:rsid w:val="00E77809"/>
    <w:rsid w:val="00E77C1C"/>
    <w:rsid w:val="00E810EE"/>
    <w:rsid w:val="00E82FBD"/>
    <w:rsid w:val="00E8323A"/>
    <w:rsid w:val="00E83310"/>
    <w:rsid w:val="00E8343F"/>
    <w:rsid w:val="00E83924"/>
    <w:rsid w:val="00E86FAD"/>
    <w:rsid w:val="00E92717"/>
    <w:rsid w:val="00E953AB"/>
    <w:rsid w:val="00EA24AC"/>
    <w:rsid w:val="00EA2AA4"/>
    <w:rsid w:val="00EA2CBF"/>
    <w:rsid w:val="00EA3843"/>
    <w:rsid w:val="00EA4474"/>
    <w:rsid w:val="00EA7C6D"/>
    <w:rsid w:val="00EB00A5"/>
    <w:rsid w:val="00EB19C9"/>
    <w:rsid w:val="00EB2CEB"/>
    <w:rsid w:val="00EB30C2"/>
    <w:rsid w:val="00EB4D17"/>
    <w:rsid w:val="00EB51D9"/>
    <w:rsid w:val="00EB57F8"/>
    <w:rsid w:val="00EB6332"/>
    <w:rsid w:val="00EC0CC0"/>
    <w:rsid w:val="00EC37E2"/>
    <w:rsid w:val="00EC6A04"/>
    <w:rsid w:val="00ED2D36"/>
    <w:rsid w:val="00ED395C"/>
    <w:rsid w:val="00ED4085"/>
    <w:rsid w:val="00ED4354"/>
    <w:rsid w:val="00ED5938"/>
    <w:rsid w:val="00ED7112"/>
    <w:rsid w:val="00EE02B0"/>
    <w:rsid w:val="00EE04C0"/>
    <w:rsid w:val="00EE20D8"/>
    <w:rsid w:val="00EE21DE"/>
    <w:rsid w:val="00EE3923"/>
    <w:rsid w:val="00EE6E80"/>
    <w:rsid w:val="00EF25E4"/>
    <w:rsid w:val="00F00D25"/>
    <w:rsid w:val="00F02546"/>
    <w:rsid w:val="00F0267F"/>
    <w:rsid w:val="00F04691"/>
    <w:rsid w:val="00F062AB"/>
    <w:rsid w:val="00F0635A"/>
    <w:rsid w:val="00F10A1C"/>
    <w:rsid w:val="00F114FF"/>
    <w:rsid w:val="00F155A9"/>
    <w:rsid w:val="00F2258B"/>
    <w:rsid w:val="00F25C18"/>
    <w:rsid w:val="00F2604A"/>
    <w:rsid w:val="00F2627D"/>
    <w:rsid w:val="00F27269"/>
    <w:rsid w:val="00F3060D"/>
    <w:rsid w:val="00F30662"/>
    <w:rsid w:val="00F42DE3"/>
    <w:rsid w:val="00F45BC2"/>
    <w:rsid w:val="00F46346"/>
    <w:rsid w:val="00F50F83"/>
    <w:rsid w:val="00F517D6"/>
    <w:rsid w:val="00F526BA"/>
    <w:rsid w:val="00F54620"/>
    <w:rsid w:val="00F55443"/>
    <w:rsid w:val="00F56AE9"/>
    <w:rsid w:val="00F57AB5"/>
    <w:rsid w:val="00F604A3"/>
    <w:rsid w:val="00F61D66"/>
    <w:rsid w:val="00F6351F"/>
    <w:rsid w:val="00F65088"/>
    <w:rsid w:val="00F652B3"/>
    <w:rsid w:val="00F66BA3"/>
    <w:rsid w:val="00F70390"/>
    <w:rsid w:val="00F70C7E"/>
    <w:rsid w:val="00F717B7"/>
    <w:rsid w:val="00F728E2"/>
    <w:rsid w:val="00F72C2D"/>
    <w:rsid w:val="00F73B31"/>
    <w:rsid w:val="00F741EE"/>
    <w:rsid w:val="00F76D26"/>
    <w:rsid w:val="00F77210"/>
    <w:rsid w:val="00F81D1A"/>
    <w:rsid w:val="00F87572"/>
    <w:rsid w:val="00FA0E65"/>
    <w:rsid w:val="00FB25A9"/>
    <w:rsid w:val="00FB2AF2"/>
    <w:rsid w:val="00FB2CE0"/>
    <w:rsid w:val="00FB5F38"/>
    <w:rsid w:val="00FB6B57"/>
    <w:rsid w:val="00FC0248"/>
    <w:rsid w:val="00FC2B2E"/>
    <w:rsid w:val="00FC3814"/>
    <w:rsid w:val="00FC4BA0"/>
    <w:rsid w:val="00FC500C"/>
    <w:rsid w:val="00FD15FC"/>
    <w:rsid w:val="00FD1B4C"/>
    <w:rsid w:val="00FD4148"/>
    <w:rsid w:val="00FD60E4"/>
    <w:rsid w:val="00FD679B"/>
    <w:rsid w:val="00FD6F36"/>
    <w:rsid w:val="00FE3D7D"/>
    <w:rsid w:val="00FE3E83"/>
    <w:rsid w:val="00FE63CC"/>
    <w:rsid w:val="00FE6990"/>
    <w:rsid w:val="00FF2E99"/>
    <w:rsid w:val="00FF43A8"/>
    <w:rsid w:val="00FF4504"/>
    <w:rsid w:val="00FF6688"/>
    <w:rsid w:val="00FF67AD"/>
    <w:rsid w:val="00FF6D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3C59"/>
  <w15:chartTrackingRefBased/>
  <w15:docId w15:val="{A556E157-55F6-4529-87B2-4B087F03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qFormat="1"/>
    <w:lsdException w:name="toc 2" w:qFormat="1"/>
    <w:lsdException w:name="toc 3"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qFormat="1"/>
    <w:lsdException w:name="Subtitle" w:qFormat="1"/>
    <w:lsdException w:name="Hyperlink" w:uiPriority="99"/>
    <w:lsdException w:name="Strong" w:qFormat="1"/>
    <w:lsdException w:name="Emphasis" w:uiPriority="20" w:qFormat="1"/>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43E48"/>
    <w:pPr>
      <w:widowControl w:val="0"/>
      <w:spacing w:after="120"/>
      <w:ind w:firstLine="567"/>
      <w:jc w:val="both"/>
    </w:pPr>
    <w:rPr>
      <w:szCs w:val="24"/>
      <w:lang w:val="en-US" w:eastAsia="en-US"/>
    </w:rPr>
  </w:style>
  <w:style w:type="paragraph" w:styleId="Heading1">
    <w:name w:val="heading 1"/>
    <w:basedOn w:val="Normal"/>
    <w:next w:val="Normal"/>
    <w:link w:val="Heading1Char"/>
    <w:qFormat/>
    <w:rsid w:val="00A029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29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29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27AD"/>
    <w:pPr>
      <w:keepNext/>
      <w:widowControl/>
      <w:outlineLvl w:val="3"/>
    </w:pPr>
    <w:rPr>
      <w:rFonts w:eastAsia="MS Mincho"/>
      <w:i/>
      <w:iCs/>
      <w:sz w:val="24"/>
      <w:lang w:val="en-GB" w:eastAsia="ja-JP"/>
    </w:rPr>
  </w:style>
  <w:style w:type="paragraph" w:styleId="Heading5">
    <w:name w:val="heading 5"/>
    <w:basedOn w:val="Normal"/>
    <w:link w:val="Heading5Char"/>
    <w:qFormat/>
    <w:rsid w:val="0048309C"/>
    <w:pPr>
      <w:widowControl/>
      <w:spacing w:before="100" w:beforeAutospacing="1" w:after="100" w:afterAutospacing="1"/>
      <w:jc w:val="left"/>
      <w:outlineLvl w:val="4"/>
    </w:pPr>
    <w:rPr>
      <w:b/>
      <w:bCs/>
      <w:szCs w:val="20"/>
      <w:lang w:val="id-ID" w:eastAsia="id-ID"/>
    </w:rPr>
  </w:style>
  <w:style w:type="paragraph" w:styleId="Heading6">
    <w:name w:val="heading 6"/>
    <w:basedOn w:val="Normal"/>
    <w:next w:val="Normal"/>
    <w:link w:val="Heading6Char"/>
    <w:qFormat/>
    <w:rsid w:val="00A727AD"/>
    <w:pPr>
      <w:keepNext/>
      <w:widowControl/>
      <w:jc w:val="center"/>
      <w:outlineLvl w:val="5"/>
    </w:pPr>
    <w:rPr>
      <w:rFonts w:eastAsia="MS Mincho"/>
      <w:i/>
      <w:iCs/>
      <w:sz w:val="24"/>
      <w:lang w:val="en-GB" w:eastAsia="ja-JP"/>
    </w:rPr>
  </w:style>
  <w:style w:type="paragraph" w:styleId="Heading7">
    <w:name w:val="heading 7"/>
    <w:basedOn w:val="Normal"/>
    <w:next w:val="Normal"/>
    <w:link w:val="Heading7Char"/>
    <w:qFormat/>
    <w:rsid w:val="00125AB4"/>
    <w:pPr>
      <w:widowControl/>
      <w:spacing w:before="240" w:after="60"/>
      <w:jc w:val="center"/>
      <w:outlineLvl w:val="6"/>
    </w:pPr>
    <w:rPr>
      <w:sz w:val="24"/>
      <w:lang w:val="id-ID"/>
    </w:rPr>
  </w:style>
  <w:style w:type="paragraph" w:styleId="Heading8">
    <w:name w:val="heading 8"/>
    <w:basedOn w:val="Normal"/>
    <w:next w:val="Normal"/>
    <w:qFormat/>
    <w:rsid w:val="00F55443"/>
    <w:pPr>
      <w:widowControl/>
      <w:spacing w:before="240" w:after="60"/>
      <w:jc w:val="lef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AB4"/>
    <w:rPr>
      <w:rFonts w:ascii="Arial" w:hAnsi="Arial" w:cs="Arial"/>
      <w:b/>
      <w:bCs/>
      <w:kern w:val="32"/>
      <w:sz w:val="32"/>
      <w:szCs w:val="32"/>
      <w:lang w:val="en-US" w:eastAsia="en-US" w:bidi="ar-SA"/>
    </w:rPr>
  </w:style>
  <w:style w:type="character" w:customStyle="1" w:styleId="Heading2Char">
    <w:name w:val="Heading 2 Char"/>
    <w:link w:val="Heading2"/>
    <w:rsid w:val="00A727AD"/>
    <w:rPr>
      <w:rFonts w:ascii="Arial" w:hAnsi="Arial" w:cs="Arial"/>
      <w:b/>
      <w:bCs/>
      <w:i/>
      <w:iCs/>
      <w:sz w:val="28"/>
      <w:szCs w:val="28"/>
      <w:lang w:val="en-US" w:eastAsia="en-US" w:bidi="ar-SA"/>
    </w:rPr>
  </w:style>
  <w:style w:type="character" w:customStyle="1" w:styleId="Heading3Char">
    <w:name w:val="Heading 3 Char"/>
    <w:link w:val="Heading3"/>
    <w:rsid w:val="00125AB4"/>
    <w:rPr>
      <w:rFonts w:ascii="Arial" w:hAnsi="Arial" w:cs="Arial"/>
      <w:b/>
      <w:bCs/>
      <w:sz w:val="26"/>
      <w:szCs w:val="26"/>
      <w:lang w:val="en-US" w:eastAsia="en-US" w:bidi="ar-SA"/>
    </w:rPr>
  </w:style>
  <w:style w:type="character" w:customStyle="1" w:styleId="Heading4Char">
    <w:name w:val="Heading 4 Char"/>
    <w:link w:val="Heading4"/>
    <w:semiHidden/>
    <w:rsid w:val="00125AB4"/>
    <w:rPr>
      <w:rFonts w:eastAsia="MS Mincho"/>
      <w:i/>
      <w:iCs/>
      <w:sz w:val="24"/>
      <w:szCs w:val="24"/>
      <w:lang w:val="en-GB" w:eastAsia="ja-JP" w:bidi="ar-SA"/>
    </w:rPr>
  </w:style>
  <w:style w:type="character" w:customStyle="1" w:styleId="Heading5Char">
    <w:name w:val="Heading 5 Char"/>
    <w:link w:val="Heading5"/>
    <w:rsid w:val="0048309C"/>
    <w:rPr>
      <w:b/>
      <w:bCs/>
      <w:lang w:val="id-ID" w:eastAsia="id-ID" w:bidi="ar-SA"/>
    </w:rPr>
  </w:style>
  <w:style w:type="character" w:customStyle="1" w:styleId="Heading6Char">
    <w:name w:val="Heading 6 Char"/>
    <w:link w:val="Heading6"/>
    <w:rsid w:val="00125AB4"/>
    <w:rPr>
      <w:rFonts w:eastAsia="MS Mincho"/>
      <w:i/>
      <w:iCs/>
      <w:sz w:val="24"/>
      <w:szCs w:val="24"/>
      <w:lang w:val="en-GB" w:eastAsia="ja-JP" w:bidi="ar-SA"/>
    </w:rPr>
  </w:style>
  <w:style w:type="character" w:customStyle="1" w:styleId="Heading7Char">
    <w:name w:val="Heading 7 Char"/>
    <w:link w:val="Heading7"/>
    <w:rsid w:val="00125AB4"/>
    <w:rPr>
      <w:sz w:val="24"/>
      <w:szCs w:val="24"/>
      <w:lang w:val="id-ID" w:eastAsia="en-US" w:bidi="ar-SA"/>
    </w:rPr>
  </w:style>
  <w:style w:type="paragraph" w:customStyle="1" w:styleId="Ventura-Heading">
    <w:name w:val="Ventura-Heading"/>
    <w:basedOn w:val="Normal"/>
    <w:semiHidden/>
    <w:rsid w:val="005C33B0"/>
    <w:pPr>
      <w:ind w:left="450" w:hanging="450"/>
    </w:pPr>
    <w:rPr>
      <w:bCs/>
      <w:snapToGrid w:val="0"/>
      <w:szCs w:val="20"/>
    </w:rPr>
  </w:style>
  <w:style w:type="paragraph" w:customStyle="1" w:styleId="VenturaTitle">
    <w:name w:val="Ventura Title"/>
    <w:basedOn w:val="Normal"/>
    <w:rsid w:val="00BD53F9"/>
    <w:pPr>
      <w:spacing w:before="240" w:after="240"/>
      <w:contextualSpacing/>
    </w:pPr>
    <w:rPr>
      <w:rFonts w:ascii="Book Antiqua" w:hAnsi="Book Antiqua"/>
      <w:sz w:val="32"/>
      <w:szCs w:val="26"/>
    </w:rPr>
  </w:style>
  <w:style w:type="paragraph" w:customStyle="1" w:styleId="Ventura-Author">
    <w:name w:val="Ventura-Author"/>
    <w:basedOn w:val="Normal"/>
    <w:link w:val="Ventura-AuthorChar"/>
    <w:rsid w:val="00BD53F9"/>
    <w:rPr>
      <w:rFonts w:ascii="Book Antiqua" w:hAnsi="Book Antiqua"/>
      <w:sz w:val="24"/>
    </w:rPr>
  </w:style>
  <w:style w:type="character" w:customStyle="1" w:styleId="Ventura-AuthorChar">
    <w:name w:val="Ventura-Author Char"/>
    <w:link w:val="Ventura-Author"/>
    <w:rsid w:val="004F3EB2"/>
    <w:rPr>
      <w:rFonts w:ascii="Book Antiqua" w:hAnsi="Book Antiqua"/>
      <w:sz w:val="24"/>
      <w:szCs w:val="24"/>
      <w:lang w:val="en-US" w:eastAsia="en-US" w:bidi="ar-SA"/>
    </w:rPr>
  </w:style>
  <w:style w:type="paragraph" w:customStyle="1" w:styleId="Ventura-AuthorAddress">
    <w:name w:val="Ventura-AuthorAddress"/>
    <w:basedOn w:val="Normal"/>
    <w:rsid w:val="00BD53F9"/>
    <w:rPr>
      <w:i/>
    </w:rPr>
  </w:style>
  <w:style w:type="paragraph" w:customStyle="1" w:styleId="Ventura-AbstractTitle">
    <w:name w:val="Ventura-AbstractTitle"/>
    <w:basedOn w:val="Normal"/>
    <w:rsid w:val="006471BA"/>
    <w:rPr>
      <w:caps/>
      <w:spacing w:val="70"/>
      <w:sz w:val="22"/>
    </w:rPr>
  </w:style>
  <w:style w:type="paragraph" w:customStyle="1" w:styleId="Ventura-Abstract">
    <w:name w:val="Ventura-Abstract"/>
    <w:basedOn w:val="Normal"/>
    <w:link w:val="Ventura-AbstractChar"/>
    <w:rsid w:val="00DE4D22"/>
    <w:rPr>
      <w:rFonts w:ascii="Book Antiqua" w:hAnsi="Book Antiqua"/>
      <w:i/>
      <w:spacing w:val="2"/>
      <w:sz w:val="18"/>
    </w:rPr>
  </w:style>
  <w:style w:type="character" w:customStyle="1" w:styleId="Ventura-AbstractChar">
    <w:name w:val="Ventura-Abstract Char"/>
    <w:link w:val="Ventura-Abstract"/>
    <w:rsid w:val="00DE4D22"/>
    <w:rPr>
      <w:rFonts w:ascii="Book Antiqua" w:hAnsi="Book Antiqua"/>
      <w:i/>
      <w:spacing w:val="2"/>
      <w:sz w:val="18"/>
      <w:szCs w:val="24"/>
      <w:lang w:val="en-US" w:eastAsia="en-US" w:bidi="ar-SA"/>
    </w:rPr>
  </w:style>
  <w:style w:type="paragraph" w:customStyle="1" w:styleId="Ventura-Keyword">
    <w:name w:val="Ventura-Keyword"/>
    <w:basedOn w:val="Ventura-Abstract"/>
    <w:link w:val="Ventura-KeywordChar"/>
    <w:rsid w:val="00DC3CC2"/>
    <w:pPr>
      <w:jc w:val="left"/>
    </w:pPr>
  </w:style>
  <w:style w:type="character" w:customStyle="1" w:styleId="Ventura-KeywordChar">
    <w:name w:val="Ventura-Keyword Char"/>
    <w:link w:val="Ventura-Keyword"/>
    <w:rsid w:val="00DC3CC2"/>
    <w:rPr>
      <w:rFonts w:ascii="Book Antiqua" w:hAnsi="Book Antiqua"/>
      <w:i/>
      <w:spacing w:val="2"/>
      <w:sz w:val="18"/>
      <w:szCs w:val="24"/>
      <w:lang w:val="en-US" w:eastAsia="en-US" w:bidi="ar-SA"/>
    </w:rPr>
  </w:style>
  <w:style w:type="paragraph" w:customStyle="1" w:styleId="Ventura-Heading1">
    <w:name w:val="Ventura-Heading1"/>
    <w:basedOn w:val="Normal"/>
    <w:link w:val="Ventura-Heading1Char"/>
    <w:rsid w:val="0061090C"/>
    <w:rPr>
      <w:rFonts w:ascii="Book Antiqua" w:hAnsi="Book Antiqua"/>
      <w:b/>
      <w:caps/>
    </w:rPr>
  </w:style>
  <w:style w:type="character" w:customStyle="1" w:styleId="Ventura-Heading1Char">
    <w:name w:val="Ventura-Heading1 Char"/>
    <w:link w:val="Ventura-Heading1"/>
    <w:rsid w:val="0061090C"/>
    <w:rPr>
      <w:rFonts w:ascii="Book Antiqua" w:hAnsi="Book Antiqua"/>
      <w:b/>
      <w:caps/>
      <w:szCs w:val="24"/>
      <w:lang w:val="en-US" w:eastAsia="en-US" w:bidi="ar-SA"/>
    </w:rPr>
  </w:style>
  <w:style w:type="paragraph" w:customStyle="1" w:styleId="Ventura-Content">
    <w:name w:val="Ventura-Content"/>
    <w:basedOn w:val="Normal"/>
    <w:link w:val="Ventura-ContentChar"/>
    <w:rsid w:val="005F0BBB"/>
    <w:pPr>
      <w:ind w:firstLine="397"/>
    </w:pPr>
    <w:rPr>
      <w:rFonts w:ascii="Book Antiqua" w:hAnsi="Book Antiqua"/>
    </w:rPr>
  </w:style>
  <w:style w:type="character" w:customStyle="1" w:styleId="Ventura-ContentChar">
    <w:name w:val="Ventura-Content Char"/>
    <w:link w:val="Ventura-Content"/>
    <w:rsid w:val="005F0BBB"/>
    <w:rPr>
      <w:rFonts w:ascii="Book Antiqua" w:hAnsi="Book Antiqua"/>
      <w:szCs w:val="24"/>
      <w:lang w:val="en-US" w:eastAsia="en-US" w:bidi="ar-SA"/>
    </w:rPr>
  </w:style>
  <w:style w:type="paragraph" w:customStyle="1" w:styleId="Ventura-Heading2">
    <w:name w:val="Ventura-Heading2"/>
    <w:basedOn w:val="Normal"/>
    <w:link w:val="Ventura-Heading2Char"/>
    <w:rsid w:val="00E03BC6"/>
    <w:rPr>
      <w:rFonts w:ascii="Book Antiqua" w:hAnsi="Book Antiqua"/>
      <w:b/>
    </w:rPr>
  </w:style>
  <w:style w:type="character" w:customStyle="1" w:styleId="Ventura-Heading2Char">
    <w:name w:val="Ventura-Heading2 Char"/>
    <w:link w:val="Ventura-Heading2"/>
    <w:rsid w:val="00E03BC6"/>
    <w:rPr>
      <w:rFonts w:ascii="Book Antiqua" w:hAnsi="Book Antiqua"/>
      <w:b/>
      <w:szCs w:val="24"/>
      <w:lang w:val="en-US" w:eastAsia="en-US" w:bidi="ar-SA"/>
    </w:rPr>
  </w:style>
  <w:style w:type="paragraph" w:customStyle="1" w:styleId="Ventura-Formula">
    <w:name w:val="Ventura-Formula"/>
    <w:basedOn w:val="Ventura-Content"/>
    <w:link w:val="Ventura-FormulaChar"/>
    <w:rsid w:val="00292DA8"/>
    <w:pPr>
      <w:tabs>
        <w:tab w:val="right" w:pos="4621"/>
      </w:tabs>
      <w:ind w:firstLine="0"/>
    </w:pPr>
  </w:style>
  <w:style w:type="character" w:customStyle="1" w:styleId="Ventura-FormulaChar">
    <w:name w:val="Ventura-Formula Char"/>
    <w:link w:val="Ventura-Formula"/>
    <w:rsid w:val="001133B8"/>
    <w:rPr>
      <w:rFonts w:ascii="Book Antiqua" w:hAnsi="Book Antiqua"/>
      <w:szCs w:val="24"/>
      <w:lang w:val="en-US" w:eastAsia="en-US" w:bidi="ar-SA"/>
    </w:rPr>
  </w:style>
  <w:style w:type="paragraph" w:customStyle="1" w:styleId="Ventura-ContentContinue">
    <w:name w:val="Ventura-ContentContinue"/>
    <w:basedOn w:val="Ventura-Content"/>
    <w:rsid w:val="00074E0C"/>
    <w:pPr>
      <w:ind w:firstLine="0"/>
    </w:pPr>
  </w:style>
  <w:style w:type="paragraph" w:customStyle="1" w:styleId="Ventura-FigureTitle">
    <w:name w:val="Ventura-FigureTitle"/>
    <w:basedOn w:val="Normal"/>
    <w:rsid w:val="00511A21"/>
    <w:pPr>
      <w:jc w:val="center"/>
    </w:pPr>
    <w:rPr>
      <w:b/>
      <w:sz w:val="22"/>
    </w:rPr>
  </w:style>
  <w:style w:type="paragraph" w:styleId="Header">
    <w:name w:val="header"/>
    <w:aliases w:val="Ventura-Header,Persen"/>
    <w:basedOn w:val="Normal"/>
    <w:link w:val="HeaderChar"/>
    <w:uiPriority w:val="99"/>
    <w:rsid w:val="00BD53F9"/>
    <w:pPr>
      <w:tabs>
        <w:tab w:val="right" w:pos="8789"/>
      </w:tabs>
    </w:pPr>
    <w:rPr>
      <w:rFonts w:ascii="Book Antiqua" w:hAnsi="Book Antiqua"/>
    </w:rPr>
  </w:style>
  <w:style w:type="character" w:customStyle="1" w:styleId="HeaderChar">
    <w:name w:val="Header Char"/>
    <w:aliases w:val="Ventura-Header Char,Persen Char"/>
    <w:link w:val="Header"/>
    <w:uiPriority w:val="99"/>
    <w:rsid w:val="00125AB4"/>
    <w:rPr>
      <w:rFonts w:ascii="Book Antiqua" w:hAnsi="Book Antiqua"/>
      <w:szCs w:val="24"/>
      <w:lang w:val="en-US" w:eastAsia="en-US" w:bidi="ar-SA"/>
    </w:rPr>
  </w:style>
  <w:style w:type="paragraph" w:styleId="Footer">
    <w:name w:val="footer"/>
    <w:aliases w:val="Footer Char Char Char,Footer Char Char Char Char"/>
    <w:basedOn w:val="Normal"/>
    <w:link w:val="FooterChar"/>
    <w:uiPriority w:val="99"/>
    <w:rsid w:val="00511A21"/>
    <w:pPr>
      <w:jc w:val="center"/>
    </w:pPr>
    <w:rPr>
      <w:sz w:val="24"/>
    </w:rPr>
  </w:style>
  <w:style w:type="character" w:customStyle="1" w:styleId="FooterChar">
    <w:name w:val="Footer Char"/>
    <w:aliases w:val="Footer Char Char Char Char1,Footer Char Char Char Char Char"/>
    <w:link w:val="Footer"/>
    <w:uiPriority w:val="99"/>
    <w:rsid w:val="004016BE"/>
    <w:rPr>
      <w:sz w:val="24"/>
      <w:szCs w:val="24"/>
      <w:lang w:val="en-US" w:eastAsia="en-US"/>
    </w:rPr>
  </w:style>
  <w:style w:type="character" w:styleId="PageNumber">
    <w:name w:val="page number"/>
    <w:uiPriority w:val="99"/>
    <w:rsid w:val="00511A21"/>
    <w:rPr>
      <w:sz w:val="24"/>
    </w:rPr>
  </w:style>
  <w:style w:type="paragraph" w:customStyle="1" w:styleId="Ventura-Reference">
    <w:name w:val="Ventura-Reference"/>
    <w:basedOn w:val="Normal"/>
    <w:link w:val="Ventura-ReferenceChar"/>
    <w:rsid w:val="0061090C"/>
    <w:pPr>
      <w:ind w:left="397" w:hanging="397"/>
    </w:pPr>
    <w:rPr>
      <w:rFonts w:ascii="Book Antiqua" w:hAnsi="Book Antiqua"/>
    </w:rPr>
  </w:style>
  <w:style w:type="character" w:customStyle="1" w:styleId="Ventura-ReferenceChar">
    <w:name w:val="Ventura-Reference Char"/>
    <w:link w:val="Ventura-Reference"/>
    <w:rsid w:val="0061090C"/>
    <w:rPr>
      <w:rFonts w:ascii="Book Antiqua" w:hAnsi="Book Antiqua"/>
      <w:szCs w:val="24"/>
      <w:lang w:val="en-US" w:eastAsia="en-US" w:bidi="ar-SA"/>
    </w:rPr>
  </w:style>
  <w:style w:type="character" w:customStyle="1" w:styleId="CommentTextChar">
    <w:name w:val="Comment Text Char"/>
    <w:link w:val="CommentText"/>
    <w:uiPriority w:val="99"/>
    <w:semiHidden/>
    <w:locked/>
    <w:rsid w:val="00117232"/>
    <w:rPr>
      <w:lang w:val="en-US" w:eastAsia="en-US" w:bidi="ar-SA"/>
    </w:rPr>
  </w:style>
  <w:style w:type="paragraph" w:styleId="CommentText">
    <w:name w:val="annotation text"/>
    <w:basedOn w:val="Normal"/>
    <w:link w:val="CommentTextChar"/>
    <w:uiPriority w:val="99"/>
    <w:semiHidden/>
    <w:rsid w:val="00117232"/>
    <w:pPr>
      <w:widowControl/>
      <w:jc w:val="left"/>
    </w:pPr>
    <w:rPr>
      <w:szCs w:val="20"/>
    </w:rPr>
  </w:style>
  <w:style w:type="character" w:styleId="CommentReference">
    <w:name w:val="annotation reference"/>
    <w:uiPriority w:val="99"/>
    <w:semiHidden/>
    <w:rsid w:val="00117232"/>
    <w:rPr>
      <w:sz w:val="16"/>
      <w:szCs w:val="16"/>
    </w:rPr>
  </w:style>
  <w:style w:type="character" w:styleId="Hyperlink">
    <w:name w:val="Hyperlink"/>
    <w:uiPriority w:val="99"/>
    <w:rsid w:val="00514496"/>
    <w:rPr>
      <w:color w:val="auto"/>
      <w:u w:val="none"/>
    </w:rPr>
  </w:style>
  <w:style w:type="character" w:customStyle="1" w:styleId="TitleChar">
    <w:name w:val="Title Char"/>
    <w:link w:val="Title"/>
    <w:locked/>
    <w:rsid w:val="00056935"/>
    <w:rPr>
      <w:rFonts w:ascii="Candara" w:hAnsi="Candara"/>
      <w:b/>
      <w:bCs/>
      <w:sz w:val="24"/>
      <w:szCs w:val="24"/>
    </w:rPr>
  </w:style>
  <w:style w:type="paragraph" w:styleId="Title">
    <w:name w:val="Title"/>
    <w:basedOn w:val="Normal"/>
    <w:link w:val="TitleChar"/>
    <w:qFormat/>
    <w:rsid w:val="00056935"/>
    <w:pPr>
      <w:widowControl/>
      <w:jc w:val="center"/>
    </w:pPr>
    <w:rPr>
      <w:rFonts w:ascii="Candara" w:hAnsi="Candara"/>
      <w:b/>
      <w:bCs/>
      <w:sz w:val="24"/>
      <w:lang w:val="x-none" w:eastAsia="x-none"/>
    </w:rPr>
  </w:style>
  <w:style w:type="character" w:customStyle="1" w:styleId="BodyTextIndentChar">
    <w:name w:val="Body Text Indent Char"/>
    <w:link w:val="BodyTextIndent"/>
    <w:locked/>
    <w:rsid w:val="004A4EB6"/>
    <w:rPr>
      <w:sz w:val="24"/>
      <w:szCs w:val="24"/>
      <w:lang w:val="en-US" w:eastAsia="en-US" w:bidi="ar-SA"/>
    </w:rPr>
  </w:style>
  <w:style w:type="paragraph" w:styleId="BodyTextIndent">
    <w:name w:val="Body Text Indent"/>
    <w:basedOn w:val="Normal"/>
    <w:link w:val="BodyTextIndentChar"/>
    <w:rsid w:val="004A4EB6"/>
    <w:pPr>
      <w:widowControl/>
      <w:ind w:left="360"/>
      <w:jc w:val="left"/>
    </w:pPr>
    <w:rPr>
      <w:sz w:val="24"/>
    </w:rPr>
  </w:style>
  <w:style w:type="paragraph" w:styleId="BalloonText">
    <w:name w:val="Balloon Text"/>
    <w:basedOn w:val="Normal"/>
    <w:link w:val="BalloonTextChar"/>
    <w:uiPriority w:val="99"/>
    <w:semiHidden/>
    <w:rsid w:val="00CE4BE0"/>
    <w:rPr>
      <w:rFonts w:ascii="Tahoma" w:hAnsi="Tahoma"/>
      <w:sz w:val="16"/>
      <w:szCs w:val="16"/>
    </w:rPr>
  </w:style>
  <w:style w:type="character" w:customStyle="1" w:styleId="BalloonTextChar">
    <w:name w:val="Balloon Text Char"/>
    <w:link w:val="BalloonText"/>
    <w:uiPriority w:val="99"/>
    <w:semiHidden/>
    <w:rsid w:val="005D097E"/>
    <w:rPr>
      <w:rFonts w:ascii="Tahoma" w:hAnsi="Tahoma" w:cs="Tahoma"/>
      <w:sz w:val="16"/>
      <w:szCs w:val="16"/>
      <w:lang w:val="en-US" w:eastAsia="en-US"/>
    </w:rPr>
  </w:style>
  <w:style w:type="paragraph" w:customStyle="1" w:styleId="msonospacing0">
    <w:name w:val="msonospacing"/>
    <w:rsid w:val="0048309C"/>
    <w:rPr>
      <w:sz w:val="24"/>
      <w:szCs w:val="24"/>
      <w:lang w:val="en-US" w:eastAsia="en-US"/>
    </w:rPr>
  </w:style>
  <w:style w:type="paragraph" w:customStyle="1" w:styleId="msolistparagraph0">
    <w:name w:val="msolistparagraph"/>
    <w:basedOn w:val="Normal"/>
    <w:rsid w:val="0048309C"/>
    <w:pPr>
      <w:widowControl/>
      <w:spacing w:after="200" w:line="276" w:lineRule="auto"/>
      <w:ind w:left="720"/>
      <w:jc w:val="left"/>
    </w:pPr>
    <w:rPr>
      <w:rFonts w:ascii="Calibri" w:eastAsia="Calibri" w:hAnsi="Calibri"/>
      <w:sz w:val="22"/>
      <w:szCs w:val="22"/>
    </w:rPr>
  </w:style>
  <w:style w:type="character" w:customStyle="1" w:styleId="longtext">
    <w:name w:val="long_text"/>
    <w:basedOn w:val="DefaultParagraphFont"/>
    <w:rsid w:val="0048309C"/>
  </w:style>
  <w:style w:type="character" w:customStyle="1" w:styleId="shorttext">
    <w:name w:val="short_text"/>
    <w:basedOn w:val="DefaultParagraphFont"/>
    <w:rsid w:val="0048309C"/>
  </w:style>
  <w:style w:type="character" w:customStyle="1" w:styleId="cgselectable">
    <w:name w:val="cgselectable"/>
    <w:rsid w:val="0048309C"/>
  </w:style>
  <w:style w:type="character" w:styleId="Emphasis">
    <w:name w:val="Emphasis"/>
    <w:uiPriority w:val="20"/>
    <w:qFormat/>
    <w:rsid w:val="0048309C"/>
    <w:rPr>
      <w:i/>
      <w:iCs/>
    </w:rPr>
  </w:style>
  <w:style w:type="character" w:customStyle="1" w:styleId="PlainTextChar">
    <w:name w:val="Plain Text Char"/>
    <w:link w:val="PlainText"/>
    <w:rsid w:val="0048309C"/>
    <w:rPr>
      <w:rFonts w:eastAsia="SimSun"/>
      <w:kern w:val="2"/>
      <w:lang w:val="en-US" w:eastAsia="zh-CN"/>
    </w:rPr>
  </w:style>
  <w:style w:type="paragraph" w:styleId="PlainText">
    <w:name w:val="Plain Text"/>
    <w:basedOn w:val="Normal"/>
    <w:link w:val="PlainTextChar"/>
    <w:unhideWhenUsed/>
    <w:rsid w:val="00464DED"/>
    <w:pPr>
      <w:widowControl/>
      <w:jc w:val="left"/>
    </w:pPr>
    <w:rPr>
      <w:rFonts w:eastAsia="SimSun"/>
      <w:kern w:val="2"/>
      <w:szCs w:val="20"/>
      <w:lang w:eastAsia="zh-CN"/>
    </w:rPr>
  </w:style>
  <w:style w:type="paragraph" w:styleId="CommentSubject">
    <w:name w:val="annotation subject"/>
    <w:basedOn w:val="CommentText"/>
    <w:next w:val="CommentText"/>
    <w:link w:val="CommentSubjectChar"/>
    <w:uiPriority w:val="99"/>
    <w:rsid w:val="0048309C"/>
    <w:pPr>
      <w:widowControl w:val="0"/>
    </w:pPr>
    <w:rPr>
      <w:rFonts w:eastAsia="SimSun"/>
      <w:b/>
      <w:bCs/>
      <w:kern w:val="2"/>
      <w:lang w:eastAsia="zh-CN"/>
    </w:rPr>
  </w:style>
  <w:style w:type="character" w:customStyle="1" w:styleId="CommentSubjectChar">
    <w:name w:val="Comment Subject Char"/>
    <w:link w:val="CommentSubject"/>
    <w:uiPriority w:val="99"/>
    <w:rsid w:val="005D097E"/>
    <w:rPr>
      <w:rFonts w:eastAsia="SimSun"/>
      <w:b/>
      <w:bCs/>
      <w:kern w:val="2"/>
      <w:lang w:val="en-US" w:eastAsia="zh-CN"/>
    </w:rPr>
  </w:style>
  <w:style w:type="paragraph" w:styleId="BodyText">
    <w:name w:val="Body Text"/>
    <w:basedOn w:val="Normal"/>
    <w:rsid w:val="00CD059D"/>
  </w:style>
  <w:style w:type="paragraph" w:styleId="BodyText2">
    <w:name w:val="Body Text 2"/>
    <w:basedOn w:val="Normal"/>
    <w:rsid w:val="00CD059D"/>
    <w:pPr>
      <w:spacing w:line="480" w:lineRule="auto"/>
    </w:pPr>
  </w:style>
  <w:style w:type="paragraph" w:styleId="BodyTextIndent2">
    <w:name w:val="Body Text Indent 2"/>
    <w:basedOn w:val="Normal"/>
    <w:rsid w:val="00CD059D"/>
    <w:pPr>
      <w:spacing w:line="480" w:lineRule="auto"/>
      <w:ind w:left="283"/>
    </w:pPr>
  </w:style>
  <w:style w:type="paragraph" w:styleId="BodyTextIndent3">
    <w:name w:val="Body Text Indent 3"/>
    <w:basedOn w:val="Normal"/>
    <w:link w:val="BodyTextIndent3Char"/>
    <w:rsid w:val="00CD059D"/>
    <w:pPr>
      <w:ind w:left="283"/>
    </w:pPr>
    <w:rPr>
      <w:sz w:val="16"/>
      <w:szCs w:val="16"/>
    </w:rPr>
  </w:style>
  <w:style w:type="character" w:customStyle="1" w:styleId="BodyTextIndent3Char">
    <w:name w:val="Body Text Indent 3 Char"/>
    <w:link w:val="BodyTextIndent3"/>
    <w:rsid w:val="00125AB4"/>
    <w:rPr>
      <w:sz w:val="16"/>
      <w:szCs w:val="16"/>
      <w:lang w:val="en-US" w:eastAsia="en-US" w:bidi="ar-SA"/>
    </w:rPr>
  </w:style>
  <w:style w:type="table" w:styleId="TableGrid">
    <w:name w:val="Table Grid"/>
    <w:basedOn w:val="TableNormal"/>
    <w:uiPriority w:val="59"/>
    <w:rsid w:val="005C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Normal"/>
    <w:rsid w:val="00C4313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lang w:val="en-GB"/>
    </w:rPr>
  </w:style>
  <w:style w:type="paragraph" w:styleId="NormalWeb">
    <w:name w:val="Normal (Web)"/>
    <w:aliases w:val="Normal (Web) Char"/>
    <w:basedOn w:val="Normal"/>
    <w:link w:val="NormalWebChar1"/>
    <w:rsid w:val="00A727AD"/>
    <w:pPr>
      <w:widowControl/>
      <w:spacing w:before="100" w:beforeAutospacing="1" w:after="100" w:afterAutospacing="1"/>
      <w:jc w:val="left"/>
    </w:pPr>
    <w:rPr>
      <w:sz w:val="24"/>
      <w:lang w:val="en-GB"/>
    </w:rPr>
  </w:style>
  <w:style w:type="character" w:customStyle="1" w:styleId="NormalWebChar1">
    <w:name w:val="Normal (Web) Char1"/>
    <w:aliases w:val="Normal (Web) Char Char"/>
    <w:link w:val="NormalWeb"/>
    <w:rsid w:val="00464DED"/>
    <w:rPr>
      <w:sz w:val="24"/>
      <w:szCs w:val="24"/>
      <w:lang w:val="en-GB" w:eastAsia="en-US" w:bidi="ar-SA"/>
    </w:rPr>
  </w:style>
  <w:style w:type="character" w:customStyle="1" w:styleId="categories">
    <w:name w:val="categories"/>
    <w:basedOn w:val="DefaultParagraphFont"/>
    <w:rsid w:val="00A727AD"/>
  </w:style>
  <w:style w:type="character" w:customStyle="1" w:styleId="tags">
    <w:name w:val="tags"/>
    <w:basedOn w:val="DefaultParagraphFont"/>
    <w:rsid w:val="00A727AD"/>
  </w:style>
  <w:style w:type="character" w:styleId="Strong">
    <w:name w:val="Strong"/>
    <w:qFormat/>
    <w:rsid w:val="00A727AD"/>
    <w:rPr>
      <w:b/>
      <w:bCs/>
    </w:rPr>
  </w:style>
  <w:style w:type="paragraph" w:customStyle="1" w:styleId="bullet1">
    <w:name w:val="bullet1"/>
    <w:basedOn w:val="Normal"/>
    <w:autoRedefine/>
    <w:rsid w:val="00A727AD"/>
    <w:pPr>
      <w:widowControl/>
      <w:spacing w:line="480" w:lineRule="auto"/>
      <w:ind w:left="426" w:hanging="360"/>
    </w:pPr>
    <w:rPr>
      <w:sz w:val="24"/>
      <w:lang w:val="sv-SE"/>
    </w:rPr>
  </w:style>
  <w:style w:type="paragraph" w:customStyle="1" w:styleId="HlmJudul">
    <w:name w:val="Hlm Judul"/>
    <w:basedOn w:val="Normal"/>
    <w:rsid w:val="00A727AD"/>
    <w:pPr>
      <w:widowControl/>
      <w:ind w:firstLine="720"/>
      <w:jc w:val="center"/>
    </w:pPr>
    <w:rPr>
      <w:b/>
      <w:bCs/>
      <w:sz w:val="28"/>
      <w:szCs w:val="20"/>
      <w:lang w:val="en-GB"/>
    </w:rPr>
  </w:style>
  <w:style w:type="character" w:customStyle="1" w:styleId="a">
    <w:name w:val="a"/>
    <w:basedOn w:val="DefaultParagraphFont"/>
    <w:rsid w:val="00A727AD"/>
  </w:style>
  <w:style w:type="character" w:customStyle="1" w:styleId="l7">
    <w:name w:val="l7"/>
    <w:basedOn w:val="DefaultParagraphFont"/>
    <w:rsid w:val="00A727AD"/>
  </w:style>
  <w:style w:type="character" w:customStyle="1" w:styleId="l9">
    <w:name w:val="l9"/>
    <w:basedOn w:val="DefaultParagraphFont"/>
    <w:rsid w:val="00A727AD"/>
  </w:style>
  <w:style w:type="character" w:customStyle="1" w:styleId="l8">
    <w:name w:val="l8"/>
    <w:basedOn w:val="DefaultParagraphFont"/>
    <w:rsid w:val="00A727AD"/>
  </w:style>
  <w:style w:type="character" w:customStyle="1" w:styleId="l10">
    <w:name w:val="l10"/>
    <w:basedOn w:val="DefaultParagraphFont"/>
    <w:rsid w:val="00A727AD"/>
  </w:style>
  <w:style w:type="character" w:customStyle="1" w:styleId="l6">
    <w:name w:val="l6"/>
    <w:basedOn w:val="DefaultParagraphFont"/>
    <w:rsid w:val="00A727AD"/>
  </w:style>
  <w:style w:type="character" w:customStyle="1" w:styleId="l11">
    <w:name w:val="l11"/>
    <w:basedOn w:val="DefaultParagraphFont"/>
    <w:rsid w:val="00A727AD"/>
  </w:style>
  <w:style w:type="character" w:customStyle="1" w:styleId="italic1">
    <w:name w:val="italic1"/>
    <w:rsid w:val="00A727AD"/>
    <w:rPr>
      <w:i/>
      <w:iCs/>
    </w:rPr>
  </w:style>
  <w:style w:type="character" w:customStyle="1" w:styleId="bold1">
    <w:name w:val="bold1"/>
    <w:rsid w:val="00A727AD"/>
    <w:rPr>
      <w:b/>
      <w:bCs/>
    </w:rPr>
  </w:style>
  <w:style w:type="paragraph" w:styleId="ListParagraph">
    <w:name w:val="List Paragraph"/>
    <w:basedOn w:val="Normal"/>
    <w:link w:val="ListParagraphChar"/>
    <w:qFormat/>
    <w:rsid w:val="00E079CE"/>
    <w:pPr>
      <w:widowControl/>
      <w:spacing w:after="200" w:line="360" w:lineRule="auto"/>
      <w:ind w:left="720"/>
      <w:contextualSpacing/>
    </w:pPr>
    <w:rPr>
      <w:rFonts w:ascii="Calibri" w:eastAsia="Calibri" w:hAnsi="Calibri"/>
      <w:noProof/>
      <w:sz w:val="22"/>
      <w:szCs w:val="22"/>
    </w:rPr>
  </w:style>
  <w:style w:type="character" w:customStyle="1" w:styleId="ListParagraphChar">
    <w:name w:val="List Paragraph Char"/>
    <w:link w:val="ListParagraph"/>
    <w:rsid w:val="00A3334D"/>
    <w:rPr>
      <w:rFonts w:ascii="Calibri" w:eastAsia="Calibri" w:hAnsi="Calibri"/>
      <w:noProof/>
      <w:sz w:val="22"/>
      <w:szCs w:val="22"/>
      <w:lang w:val="en-US" w:eastAsia="en-US" w:bidi="ar-SA"/>
    </w:rPr>
  </w:style>
  <w:style w:type="character" w:customStyle="1" w:styleId="citation">
    <w:name w:val="citation"/>
    <w:basedOn w:val="DefaultParagraphFont"/>
    <w:rsid w:val="00E079CE"/>
  </w:style>
  <w:style w:type="paragraph" w:customStyle="1" w:styleId="VenturaCover1">
    <w:name w:val="Ventura Cover1"/>
    <w:basedOn w:val="Normal"/>
    <w:rsid w:val="0084540C"/>
    <w:pPr>
      <w:spacing w:before="120"/>
      <w:contextualSpacing/>
      <w:jc w:val="center"/>
    </w:pPr>
  </w:style>
  <w:style w:type="paragraph" w:customStyle="1" w:styleId="VenturaCover2">
    <w:name w:val="Ventura Cover2"/>
    <w:basedOn w:val="VenturaCover1"/>
    <w:rsid w:val="00F155A9"/>
    <w:rPr>
      <w:color w:val="FF0000"/>
      <w:spacing w:val="40"/>
      <w:sz w:val="56"/>
    </w:rPr>
  </w:style>
  <w:style w:type="paragraph" w:customStyle="1" w:styleId="StyleVentura-KeywordLatinBold">
    <w:name w:val="Style Ventura-Keyword + (Latin) Bold"/>
    <w:basedOn w:val="Ventura-Keyword"/>
    <w:link w:val="StyleVentura-KeywordLatinBoldChar"/>
    <w:rsid w:val="009A40AB"/>
    <w:pPr>
      <w:tabs>
        <w:tab w:val="left" w:pos="1021"/>
      </w:tabs>
      <w:ind w:left="1021" w:hanging="1021"/>
    </w:pPr>
    <w:rPr>
      <w:b/>
    </w:rPr>
  </w:style>
  <w:style w:type="character" w:customStyle="1" w:styleId="StyleVentura-KeywordLatinBoldChar">
    <w:name w:val="Style Ventura-Keyword + (Latin) Bold Char"/>
    <w:link w:val="StyleVentura-KeywordLatinBold"/>
    <w:rsid w:val="009A40AB"/>
    <w:rPr>
      <w:rFonts w:ascii="Book Antiqua" w:hAnsi="Book Antiqua"/>
      <w:b/>
      <w:i/>
      <w:spacing w:val="2"/>
      <w:sz w:val="18"/>
      <w:szCs w:val="24"/>
      <w:lang w:val="en-US" w:eastAsia="en-US" w:bidi="ar-SA"/>
    </w:rPr>
  </w:style>
  <w:style w:type="paragraph" w:customStyle="1" w:styleId="StyleVentura-ReferenceItalic">
    <w:name w:val="Style Ventura-Reference + Italic"/>
    <w:basedOn w:val="Ventura-Reference"/>
    <w:link w:val="StyleVentura-ReferenceItalicChar"/>
    <w:rsid w:val="00BD53F9"/>
    <w:rPr>
      <w:i/>
      <w:iCs/>
    </w:rPr>
  </w:style>
  <w:style w:type="character" w:customStyle="1" w:styleId="StyleVentura-ReferenceItalicChar">
    <w:name w:val="Style Ventura-Reference + Italic Char"/>
    <w:link w:val="StyleVentura-ReferenceItalic"/>
    <w:rsid w:val="00BD53F9"/>
    <w:rPr>
      <w:rFonts w:ascii="Book Antiqua" w:hAnsi="Book Antiqua"/>
      <w:i/>
      <w:iCs/>
      <w:szCs w:val="24"/>
      <w:lang w:val="en-US" w:eastAsia="en-US" w:bidi="ar-SA"/>
    </w:rPr>
  </w:style>
  <w:style w:type="paragraph" w:customStyle="1" w:styleId="StyleVentura-KeywordNotItalic">
    <w:name w:val="Style Ventura-Keyword + Not Italic"/>
    <w:basedOn w:val="Ventura-Keyword"/>
    <w:rsid w:val="00E03BC6"/>
    <w:rPr>
      <w:iCs/>
    </w:rPr>
  </w:style>
  <w:style w:type="paragraph" w:customStyle="1" w:styleId="Default">
    <w:name w:val="Default"/>
    <w:rsid w:val="00DC6EDB"/>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DC6EDB"/>
  </w:style>
  <w:style w:type="character" w:customStyle="1" w:styleId="CharChar14">
    <w:name w:val="Char Char14"/>
    <w:rsid w:val="00125AB4"/>
    <w:rPr>
      <w:rFonts w:ascii="Cambria" w:eastAsia="Times New Roman" w:hAnsi="Cambria" w:cs="Times New Roman"/>
      <w:b/>
      <w:bCs/>
      <w:i/>
      <w:iCs/>
      <w:sz w:val="28"/>
      <w:szCs w:val="28"/>
    </w:rPr>
  </w:style>
  <w:style w:type="character" w:customStyle="1" w:styleId="CharChar11">
    <w:name w:val="Char Char11"/>
    <w:semiHidden/>
    <w:rsid w:val="00125AB4"/>
    <w:rPr>
      <w:rFonts w:ascii="Calibri" w:eastAsia="Times New Roman" w:hAnsi="Calibri" w:cs="Times New Roman"/>
      <w:b/>
      <w:bCs/>
      <w:i/>
      <w:iCs/>
      <w:sz w:val="26"/>
      <w:szCs w:val="26"/>
    </w:rPr>
  </w:style>
  <w:style w:type="paragraph" w:styleId="Subtitle">
    <w:name w:val="Subtitle"/>
    <w:basedOn w:val="Normal"/>
    <w:link w:val="SubtitleChar"/>
    <w:qFormat/>
    <w:rsid w:val="00125AB4"/>
    <w:pPr>
      <w:widowControl/>
      <w:tabs>
        <w:tab w:val="num" w:pos="360"/>
      </w:tabs>
      <w:spacing w:line="480" w:lineRule="auto"/>
      <w:ind w:left="360" w:hanging="360"/>
      <w:jc w:val="center"/>
    </w:pPr>
    <w:rPr>
      <w:b/>
      <w:sz w:val="24"/>
      <w:szCs w:val="20"/>
      <w:lang w:val="id-ID"/>
    </w:rPr>
  </w:style>
  <w:style w:type="character" w:customStyle="1" w:styleId="SubtitleChar">
    <w:name w:val="Subtitle Char"/>
    <w:link w:val="Subtitle"/>
    <w:rsid w:val="00125AB4"/>
    <w:rPr>
      <w:b/>
      <w:sz w:val="24"/>
      <w:lang w:val="id-ID" w:eastAsia="en-US" w:bidi="ar-SA"/>
    </w:rPr>
  </w:style>
  <w:style w:type="paragraph" w:customStyle="1" w:styleId="Title1">
    <w:name w:val="Title1"/>
    <w:basedOn w:val="Normal"/>
    <w:rsid w:val="00125AB4"/>
    <w:pPr>
      <w:widowControl/>
      <w:spacing w:before="100" w:beforeAutospacing="1" w:after="100" w:afterAutospacing="1"/>
      <w:jc w:val="center"/>
    </w:pPr>
    <w:rPr>
      <w:sz w:val="24"/>
    </w:rPr>
  </w:style>
  <w:style w:type="character" w:customStyle="1" w:styleId="note">
    <w:name w:val="note"/>
    <w:basedOn w:val="DefaultParagraphFont"/>
    <w:rsid w:val="00125AB4"/>
  </w:style>
  <w:style w:type="character" w:customStyle="1" w:styleId="fullpost">
    <w:name w:val="fullpost"/>
    <w:basedOn w:val="DefaultParagraphFont"/>
    <w:rsid w:val="00125AB4"/>
  </w:style>
  <w:style w:type="character" w:customStyle="1" w:styleId="atn">
    <w:name w:val="atn"/>
    <w:basedOn w:val="DefaultParagraphFont"/>
    <w:rsid w:val="00125AB4"/>
  </w:style>
  <w:style w:type="character" w:customStyle="1" w:styleId="PersenCharChar">
    <w:name w:val="Persen Char Char"/>
    <w:rsid w:val="00464DED"/>
    <w:rPr>
      <w:rFonts w:eastAsia="Times New Roman"/>
    </w:rPr>
  </w:style>
  <w:style w:type="paragraph" w:styleId="HTMLPreformatted">
    <w:name w:val="HTML Preformatted"/>
    <w:basedOn w:val="Normal"/>
    <w:rsid w:val="00464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styleId="HTMLTypewriter">
    <w:name w:val="HTML Typewriter"/>
    <w:rsid w:val="00464DED"/>
    <w:rPr>
      <w:rFonts w:ascii="Courier New" w:eastAsia="Times New Roman" w:hAnsi="Courier New" w:cs="Courier New"/>
      <w:sz w:val="20"/>
      <w:szCs w:val="20"/>
    </w:rPr>
  </w:style>
  <w:style w:type="character" w:customStyle="1" w:styleId="CharChar16">
    <w:name w:val="Char Char16"/>
    <w:rsid w:val="00464DED"/>
    <w:rPr>
      <w:rFonts w:ascii="Times New Roman" w:eastAsia="Times New Roman" w:hAnsi="Times New Roman" w:cs="Times New Roman"/>
      <w:b/>
      <w:sz w:val="24"/>
      <w:szCs w:val="24"/>
      <w:lang w:val="sv-SE"/>
    </w:rPr>
  </w:style>
  <w:style w:type="paragraph" w:styleId="NoSpacing">
    <w:name w:val="No Spacing"/>
    <w:link w:val="NoSpacingChar"/>
    <w:qFormat/>
    <w:rsid w:val="00464DED"/>
    <w:rPr>
      <w:sz w:val="24"/>
      <w:szCs w:val="24"/>
      <w:lang w:val="en-US" w:eastAsia="en-US"/>
    </w:rPr>
  </w:style>
  <w:style w:type="character" w:customStyle="1" w:styleId="NoSpacingChar">
    <w:name w:val="No Spacing Char"/>
    <w:link w:val="NoSpacing"/>
    <w:rsid w:val="007D3A0B"/>
    <w:rPr>
      <w:sz w:val="24"/>
      <w:szCs w:val="24"/>
      <w:lang w:val="en-US" w:eastAsia="en-US" w:bidi="ar-SA"/>
    </w:rPr>
  </w:style>
  <w:style w:type="paragraph" w:customStyle="1" w:styleId="naon">
    <w:name w:val="naon"/>
    <w:basedOn w:val="PlainText"/>
    <w:rsid w:val="00464DED"/>
  </w:style>
  <w:style w:type="character" w:customStyle="1" w:styleId="google-src-text">
    <w:name w:val="google-src-text"/>
    <w:basedOn w:val="DefaultParagraphFont"/>
    <w:rsid w:val="00464DED"/>
  </w:style>
  <w:style w:type="character" w:customStyle="1" w:styleId="apple-style-span">
    <w:name w:val="apple-style-span"/>
    <w:rsid w:val="00464DED"/>
    <w:rPr>
      <w:rFonts w:cs="Times New Roman"/>
    </w:rPr>
  </w:style>
  <w:style w:type="paragraph" w:styleId="BodyText3">
    <w:name w:val="Body Text 3"/>
    <w:basedOn w:val="Normal"/>
    <w:rsid w:val="00464DED"/>
    <w:pPr>
      <w:widowControl/>
      <w:spacing w:line="276" w:lineRule="auto"/>
      <w:jc w:val="left"/>
    </w:pPr>
    <w:rPr>
      <w:rFonts w:eastAsia="SimSun"/>
      <w:sz w:val="16"/>
      <w:szCs w:val="16"/>
    </w:rPr>
  </w:style>
  <w:style w:type="character" w:customStyle="1" w:styleId="NormalWebCharCharChar">
    <w:name w:val="Normal (Web) Char Char Char"/>
    <w:rsid w:val="00464DED"/>
    <w:rPr>
      <w:sz w:val="24"/>
      <w:szCs w:val="24"/>
      <w:lang w:val="en-US" w:eastAsia="en-US" w:bidi="ar-SA"/>
    </w:rPr>
  </w:style>
  <w:style w:type="character" w:styleId="PlaceholderText">
    <w:name w:val="Placeholder Text"/>
    <w:semiHidden/>
    <w:rsid w:val="00464DED"/>
    <w:rPr>
      <w:color w:val="808080"/>
    </w:rPr>
  </w:style>
  <w:style w:type="character" w:customStyle="1" w:styleId="gen">
    <w:name w:val="gen"/>
    <w:basedOn w:val="DefaultParagraphFont"/>
    <w:rsid w:val="00464DED"/>
  </w:style>
  <w:style w:type="character" w:customStyle="1" w:styleId="titleauthoretc">
    <w:name w:val="titleauthoretc"/>
    <w:rsid w:val="00464DED"/>
  </w:style>
  <w:style w:type="character" w:customStyle="1" w:styleId="ow06g">
    <w:name w:val="ow06g"/>
    <w:rsid w:val="00BB12EF"/>
  </w:style>
  <w:style w:type="character" w:styleId="HTMLCite">
    <w:name w:val="HTML Cite"/>
    <w:uiPriority w:val="99"/>
    <w:unhideWhenUsed/>
    <w:rsid w:val="009B43F6"/>
    <w:rPr>
      <w:i/>
      <w:iCs/>
    </w:rPr>
  </w:style>
  <w:style w:type="character" w:customStyle="1" w:styleId="fn">
    <w:name w:val="fn"/>
    <w:rsid w:val="009B43F6"/>
  </w:style>
  <w:style w:type="character" w:customStyle="1" w:styleId="Subtitle1">
    <w:name w:val="Subtitle1"/>
    <w:rsid w:val="009B43F6"/>
  </w:style>
  <w:style w:type="character" w:customStyle="1" w:styleId="bookauthor">
    <w:name w:val="bookauthor"/>
    <w:rsid w:val="009B43F6"/>
  </w:style>
  <w:style w:type="character" w:customStyle="1" w:styleId="booktitle">
    <w:name w:val="booktitle"/>
    <w:rsid w:val="009B43F6"/>
  </w:style>
  <w:style w:type="character" w:customStyle="1" w:styleId="blackclass">
    <w:name w:val="blackclass"/>
    <w:rsid w:val="009B43F6"/>
  </w:style>
  <w:style w:type="character" w:customStyle="1" w:styleId="blackclass1">
    <w:name w:val="blackclass1"/>
    <w:rsid w:val="009B43F6"/>
    <w:rPr>
      <w:color w:val="000000"/>
    </w:rPr>
  </w:style>
  <w:style w:type="character" w:customStyle="1" w:styleId="phraseanchor">
    <w:name w:val="phrase_anchor"/>
    <w:basedOn w:val="DefaultParagraphFont"/>
    <w:rsid w:val="009B43F6"/>
  </w:style>
  <w:style w:type="character" w:styleId="SubtleEmphasis">
    <w:name w:val="Subtle Emphasis"/>
    <w:qFormat/>
    <w:rsid w:val="009B43F6"/>
    <w:rPr>
      <w:i/>
      <w:iCs/>
      <w:color w:val="808080"/>
    </w:rPr>
  </w:style>
  <w:style w:type="character" w:customStyle="1" w:styleId="notranslate">
    <w:name w:val="notranslate"/>
    <w:rsid w:val="009B43F6"/>
  </w:style>
  <w:style w:type="paragraph" w:styleId="FootnoteText">
    <w:name w:val="footnote text"/>
    <w:basedOn w:val="Normal"/>
    <w:link w:val="FootnoteTextChar"/>
    <w:uiPriority w:val="99"/>
    <w:rsid w:val="00F55443"/>
    <w:pPr>
      <w:widowControl/>
      <w:jc w:val="left"/>
    </w:pPr>
    <w:rPr>
      <w:szCs w:val="20"/>
    </w:rPr>
  </w:style>
  <w:style w:type="character" w:customStyle="1" w:styleId="FootnoteTextChar">
    <w:name w:val="Footnote Text Char"/>
    <w:link w:val="FootnoteText"/>
    <w:uiPriority w:val="99"/>
    <w:rsid w:val="005D097E"/>
    <w:rPr>
      <w:lang w:val="en-US" w:eastAsia="en-US"/>
    </w:rPr>
  </w:style>
  <w:style w:type="character" w:customStyle="1" w:styleId="addmd">
    <w:name w:val="addmd"/>
    <w:basedOn w:val="DefaultParagraphFont"/>
    <w:rsid w:val="00F55443"/>
  </w:style>
  <w:style w:type="character" w:customStyle="1" w:styleId="WW8Num2z0">
    <w:name w:val="WW8Num2z0"/>
    <w:rsid w:val="00F55443"/>
    <w:rPr>
      <w:rFonts w:ascii="Courier New" w:hAnsi="Courier New" w:cs="Courier New"/>
    </w:rPr>
  </w:style>
  <w:style w:type="character" w:customStyle="1" w:styleId="WW8Num2z2">
    <w:name w:val="WW8Num2z2"/>
    <w:rsid w:val="00F55443"/>
    <w:rPr>
      <w:rFonts w:ascii="Wingdings" w:hAnsi="Wingdings"/>
    </w:rPr>
  </w:style>
  <w:style w:type="character" w:customStyle="1" w:styleId="WW8Num2z3">
    <w:name w:val="WW8Num2z3"/>
    <w:rsid w:val="00F55443"/>
    <w:rPr>
      <w:rFonts w:ascii="Symbol" w:hAnsi="Symbol"/>
    </w:rPr>
  </w:style>
  <w:style w:type="character" w:customStyle="1" w:styleId="WW8Num5z0">
    <w:name w:val="WW8Num5z0"/>
    <w:rsid w:val="00F55443"/>
    <w:rPr>
      <w:rFonts w:ascii="Wingdings" w:hAnsi="Wingdings"/>
    </w:rPr>
  </w:style>
  <w:style w:type="paragraph" w:customStyle="1" w:styleId="Heading">
    <w:name w:val="Heading"/>
    <w:basedOn w:val="Normal"/>
    <w:next w:val="BodyText"/>
    <w:rsid w:val="00F55443"/>
    <w:pPr>
      <w:keepNext/>
      <w:widowControl/>
      <w:suppressAutoHyphens/>
      <w:spacing w:before="240"/>
      <w:jc w:val="left"/>
    </w:pPr>
    <w:rPr>
      <w:rFonts w:ascii="Arial" w:eastAsia="Lucida Sans Unicode" w:hAnsi="Arial" w:cs="Tahoma"/>
      <w:sz w:val="28"/>
      <w:szCs w:val="28"/>
      <w:lang w:eastAsia="ar-SA"/>
    </w:rPr>
  </w:style>
  <w:style w:type="paragraph" w:styleId="List">
    <w:name w:val="List"/>
    <w:basedOn w:val="BodyText"/>
    <w:rsid w:val="00F55443"/>
    <w:pPr>
      <w:widowControl/>
      <w:suppressAutoHyphens/>
      <w:jc w:val="left"/>
    </w:pPr>
    <w:rPr>
      <w:rFonts w:cs="Tahoma"/>
      <w:sz w:val="24"/>
      <w:lang w:eastAsia="ar-SA"/>
    </w:rPr>
  </w:style>
  <w:style w:type="paragraph" w:styleId="Caption">
    <w:name w:val="caption"/>
    <w:basedOn w:val="Normal"/>
    <w:qFormat/>
    <w:rsid w:val="00F55443"/>
    <w:pPr>
      <w:widowControl/>
      <w:suppressLineNumbers/>
      <w:suppressAutoHyphens/>
      <w:spacing w:before="120"/>
      <w:jc w:val="left"/>
    </w:pPr>
    <w:rPr>
      <w:rFonts w:cs="Tahoma"/>
      <w:i/>
      <w:iCs/>
      <w:sz w:val="24"/>
      <w:lang w:eastAsia="ar-SA"/>
    </w:rPr>
  </w:style>
  <w:style w:type="paragraph" w:customStyle="1" w:styleId="Index">
    <w:name w:val="Index"/>
    <w:basedOn w:val="Normal"/>
    <w:rsid w:val="00F55443"/>
    <w:pPr>
      <w:widowControl/>
      <w:suppressLineNumbers/>
      <w:suppressAutoHyphens/>
      <w:jc w:val="left"/>
    </w:pPr>
    <w:rPr>
      <w:rFonts w:cs="Tahoma"/>
      <w:sz w:val="24"/>
      <w:lang w:eastAsia="ar-SA"/>
    </w:rPr>
  </w:style>
  <w:style w:type="paragraph" w:customStyle="1" w:styleId="TableContents">
    <w:name w:val="Table Contents"/>
    <w:basedOn w:val="Normal"/>
    <w:rsid w:val="00F55443"/>
    <w:pPr>
      <w:widowControl/>
      <w:suppressLineNumbers/>
      <w:suppressAutoHyphens/>
      <w:jc w:val="left"/>
    </w:pPr>
    <w:rPr>
      <w:sz w:val="24"/>
      <w:lang w:eastAsia="ar-SA"/>
    </w:rPr>
  </w:style>
  <w:style w:type="paragraph" w:customStyle="1" w:styleId="TableHeading">
    <w:name w:val="Table Heading"/>
    <w:basedOn w:val="TableContents"/>
    <w:rsid w:val="00F55443"/>
  </w:style>
  <w:style w:type="paragraph" w:customStyle="1" w:styleId="Framecontents">
    <w:name w:val="Frame contents"/>
    <w:basedOn w:val="BodyText"/>
    <w:rsid w:val="00F55443"/>
    <w:pPr>
      <w:widowControl/>
      <w:suppressAutoHyphens/>
      <w:jc w:val="left"/>
    </w:pPr>
    <w:rPr>
      <w:sz w:val="24"/>
      <w:lang w:eastAsia="ar-SA"/>
    </w:rPr>
  </w:style>
  <w:style w:type="paragraph" w:styleId="TOC1">
    <w:name w:val="toc 1"/>
    <w:basedOn w:val="Normal"/>
    <w:next w:val="Normal"/>
    <w:autoRedefine/>
    <w:unhideWhenUsed/>
    <w:qFormat/>
    <w:rsid w:val="007D3A0B"/>
    <w:pPr>
      <w:widowControl/>
      <w:spacing w:after="100"/>
      <w:jc w:val="left"/>
    </w:pPr>
    <w:rPr>
      <w:rFonts w:cs="Arial"/>
      <w:sz w:val="24"/>
      <w:szCs w:val="22"/>
      <w:u w:val="words" w:color="FFFFFF"/>
      <w:lang w:eastAsia="ja-JP"/>
    </w:rPr>
  </w:style>
  <w:style w:type="paragraph" w:styleId="TOC2">
    <w:name w:val="toc 2"/>
    <w:basedOn w:val="Normal"/>
    <w:next w:val="Normal"/>
    <w:autoRedefine/>
    <w:semiHidden/>
    <w:unhideWhenUsed/>
    <w:qFormat/>
    <w:rsid w:val="007D3A0B"/>
    <w:pPr>
      <w:widowControl/>
      <w:spacing w:after="100"/>
      <w:ind w:left="220"/>
      <w:jc w:val="left"/>
    </w:pPr>
    <w:rPr>
      <w:rFonts w:cs="Arial"/>
      <w:sz w:val="24"/>
      <w:szCs w:val="22"/>
      <w:u w:val="words" w:color="FFFFFF"/>
      <w:lang w:eastAsia="ja-JP"/>
    </w:rPr>
  </w:style>
  <w:style w:type="paragraph" w:styleId="TOC3">
    <w:name w:val="toc 3"/>
    <w:basedOn w:val="Normal"/>
    <w:next w:val="Normal"/>
    <w:autoRedefine/>
    <w:semiHidden/>
    <w:unhideWhenUsed/>
    <w:qFormat/>
    <w:rsid w:val="007D3A0B"/>
    <w:pPr>
      <w:widowControl/>
      <w:spacing w:after="100"/>
      <w:ind w:left="440"/>
      <w:jc w:val="left"/>
    </w:pPr>
    <w:rPr>
      <w:rFonts w:cs="Arial"/>
      <w:sz w:val="24"/>
      <w:szCs w:val="22"/>
      <w:u w:val="words" w:color="FFFFFF"/>
      <w:lang w:eastAsia="ja-JP"/>
    </w:rPr>
  </w:style>
  <w:style w:type="paragraph" w:styleId="TOCHeading">
    <w:name w:val="TOC Heading"/>
    <w:basedOn w:val="Heading1"/>
    <w:next w:val="Normal"/>
    <w:qFormat/>
    <w:rsid w:val="007D3A0B"/>
    <w:pPr>
      <w:keepLines/>
      <w:widowControl/>
      <w:spacing w:before="100" w:beforeAutospacing="1" w:after="0"/>
      <w:ind w:left="274" w:hanging="274"/>
      <w:jc w:val="center"/>
      <w:outlineLvl w:val="9"/>
    </w:pPr>
    <w:rPr>
      <w:rFonts w:cs="Times New Roman"/>
      <w:color w:val="365F91"/>
      <w:kern w:val="0"/>
      <w:sz w:val="24"/>
      <w:szCs w:val="24"/>
      <w:lang w:eastAsia="ja-JP"/>
    </w:rPr>
  </w:style>
  <w:style w:type="paragraph" w:styleId="ListBullet">
    <w:name w:val="List Bullet"/>
    <w:basedOn w:val="Normal"/>
    <w:unhideWhenUsed/>
    <w:qFormat/>
    <w:rsid w:val="007D3A0B"/>
    <w:pPr>
      <w:widowControl/>
      <w:tabs>
        <w:tab w:val="num" w:pos="360"/>
      </w:tabs>
      <w:spacing w:line="276" w:lineRule="auto"/>
      <w:contextualSpacing/>
      <w:jc w:val="left"/>
    </w:pPr>
    <w:rPr>
      <w:rFonts w:ascii="Gill Sans MT" w:eastAsia="Gill Sans MT" w:hAnsi="Gill Sans MT"/>
      <w:color w:val="000000"/>
      <w:szCs w:val="20"/>
      <w:u w:color="FFFFFF"/>
      <w:lang w:eastAsia="ja-JP"/>
    </w:rPr>
  </w:style>
  <w:style w:type="paragraph" w:customStyle="1" w:styleId="Section">
    <w:name w:val="Section"/>
    <w:basedOn w:val="Normal"/>
    <w:next w:val="Normal"/>
    <w:link w:val="SectionChar"/>
    <w:qFormat/>
    <w:rsid w:val="007D3A0B"/>
    <w:pPr>
      <w:widowControl/>
      <w:contextualSpacing/>
      <w:jc w:val="left"/>
    </w:pPr>
    <w:rPr>
      <w:rFonts w:ascii="Bookman Old Style" w:eastAsia="Gill Sans MT" w:hAnsi="Bookman Old Style"/>
      <w:b/>
      <w:color w:val="9FB8CD"/>
      <w:sz w:val="24"/>
      <w:szCs w:val="20"/>
      <w:lang w:val="x-none" w:eastAsia="ja-JP"/>
    </w:rPr>
  </w:style>
  <w:style w:type="character" w:customStyle="1" w:styleId="SectionChar">
    <w:name w:val="Section Char"/>
    <w:link w:val="Section"/>
    <w:rsid w:val="007D3A0B"/>
    <w:rPr>
      <w:rFonts w:ascii="Bookman Old Style" w:eastAsia="Gill Sans MT" w:hAnsi="Bookman Old Style"/>
      <w:b/>
      <w:color w:val="9FB8CD"/>
      <w:sz w:val="24"/>
      <w:lang w:eastAsia="ja-JP" w:bidi="ar-SA"/>
    </w:rPr>
  </w:style>
  <w:style w:type="paragraph" w:customStyle="1" w:styleId="AddressText">
    <w:name w:val="Address Text"/>
    <w:basedOn w:val="NoSpacing"/>
    <w:qFormat/>
    <w:rsid w:val="007D3A0B"/>
    <w:pPr>
      <w:spacing w:before="200" w:line="276" w:lineRule="auto"/>
      <w:contextualSpacing/>
      <w:jc w:val="right"/>
    </w:pPr>
    <w:rPr>
      <w:rFonts w:ascii="Bookman Old Style" w:eastAsia="Gill Sans MT" w:hAnsi="Bookman Old Style"/>
      <w:color w:val="9FB8CD"/>
      <w:sz w:val="18"/>
      <w:szCs w:val="20"/>
      <w:lang w:eastAsia="ja-JP" w:bidi="he-IL"/>
    </w:rPr>
  </w:style>
  <w:style w:type="paragraph" w:customStyle="1" w:styleId="Achievement">
    <w:name w:val="Achievement"/>
    <w:next w:val="NoSpacing"/>
    <w:link w:val="Achievement0"/>
    <w:autoRedefine/>
    <w:rsid w:val="007D3A0B"/>
    <w:pPr>
      <w:tabs>
        <w:tab w:val="num" w:pos="440"/>
        <w:tab w:val="left" w:pos="6451"/>
      </w:tabs>
      <w:spacing w:after="60" w:line="220" w:lineRule="atLeast"/>
      <w:ind w:left="440" w:right="245" w:hanging="420"/>
    </w:pPr>
    <w:rPr>
      <w:rFonts w:eastAsia="MS Mincho"/>
      <w:bCs/>
      <w:iCs/>
      <w:lang w:val="id-ID" w:eastAsia="id-ID"/>
    </w:rPr>
  </w:style>
  <w:style w:type="character" w:customStyle="1" w:styleId="Achievement0">
    <w:name w:val="Achievement (文字)"/>
    <w:link w:val="Achievement"/>
    <w:rsid w:val="007D3A0B"/>
    <w:rPr>
      <w:rFonts w:eastAsia="MS Mincho"/>
      <w:bCs/>
      <w:iCs/>
      <w:lang w:val="id-ID" w:eastAsia="id-ID" w:bidi="ar-SA"/>
    </w:rPr>
  </w:style>
  <w:style w:type="paragraph" w:customStyle="1" w:styleId="Address1">
    <w:name w:val="Address 1"/>
    <w:basedOn w:val="Normal"/>
    <w:rsid w:val="007D3A0B"/>
    <w:pPr>
      <w:widowControl/>
      <w:spacing w:line="200" w:lineRule="atLeast"/>
      <w:jc w:val="left"/>
    </w:pPr>
    <w:rPr>
      <w:rFonts w:eastAsia="MS Mincho"/>
      <w:sz w:val="16"/>
      <w:szCs w:val="20"/>
      <w:u w:color="FFFFFF"/>
    </w:rPr>
  </w:style>
  <w:style w:type="paragraph" w:customStyle="1" w:styleId="Address2">
    <w:name w:val="Address 2"/>
    <w:basedOn w:val="Normal"/>
    <w:rsid w:val="007D3A0B"/>
    <w:pPr>
      <w:widowControl/>
      <w:spacing w:line="200" w:lineRule="atLeast"/>
      <w:jc w:val="left"/>
    </w:pPr>
    <w:rPr>
      <w:rFonts w:eastAsia="MS Mincho"/>
      <w:sz w:val="16"/>
      <w:szCs w:val="20"/>
      <w:u w:color="FFFFFF"/>
    </w:rPr>
  </w:style>
  <w:style w:type="paragraph" w:customStyle="1" w:styleId="JobTitle">
    <w:name w:val="Job Title"/>
    <w:next w:val="Achievement"/>
    <w:link w:val="JobTitle0"/>
    <w:rsid w:val="007D3A0B"/>
    <w:pPr>
      <w:spacing w:after="40" w:line="220" w:lineRule="atLeast"/>
    </w:pPr>
    <w:rPr>
      <w:rFonts w:ascii="Arial" w:eastAsia="MS Mincho" w:hAnsi="Arial"/>
      <w:b/>
      <w:spacing w:val="-10"/>
      <w:lang w:val="id-ID" w:eastAsia="id-ID"/>
    </w:rPr>
  </w:style>
  <w:style w:type="character" w:customStyle="1" w:styleId="JobTitle0">
    <w:name w:val="Job Title (文字)"/>
    <w:link w:val="JobTitle"/>
    <w:rsid w:val="007D3A0B"/>
    <w:rPr>
      <w:rFonts w:ascii="Arial" w:eastAsia="MS Mincho" w:hAnsi="Arial"/>
      <w:b/>
      <w:spacing w:val="-10"/>
      <w:lang w:val="id-ID" w:eastAsia="id-ID" w:bidi="ar-SA"/>
    </w:rPr>
  </w:style>
  <w:style w:type="paragraph" w:customStyle="1" w:styleId="Name">
    <w:name w:val="Name"/>
    <w:basedOn w:val="Normal"/>
    <w:next w:val="Normal"/>
    <w:autoRedefine/>
    <w:rsid w:val="007D3A0B"/>
    <w:pPr>
      <w:widowControl/>
      <w:spacing w:before="360" w:after="440" w:line="240" w:lineRule="atLeast"/>
      <w:ind w:right="-150"/>
      <w:jc w:val="left"/>
    </w:pPr>
    <w:rPr>
      <w:rFonts w:eastAsia="MS Mincho"/>
      <w:spacing w:val="-20"/>
      <w:sz w:val="48"/>
      <w:szCs w:val="20"/>
      <w:u w:color="FFFFFF"/>
    </w:rPr>
  </w:style>
  <w:style w:type="paragraph" w:customStyle="1" w:styleId="list0020paragraph">
    <w:name w:val="list_0020paragraph"/>
    <w:basedOn w:val="Normal"/>
    <w:rsid w:val="00C44657"/>
    <w:pPr>
      <w:widowControl/>
      <w:spacing w:before="100" w:beforeAutospacing="1" w:after="100" w:afterAutospacing="1"/>
      <w:jc w:val="left"/>
    </w:pPr>
    <w:rPr>
      <w:sz w:val="24"/>
      <w:lang w:eastAsia="id-ID"/>
    </w:rPr>
  </w:style>
  <w:style w:type="character" w:customStyle="1" w:styleId="list0020paragraphchar">
    <w:name w:val="list_0020paragraph__char"/>
    <w:basedOn w:val="DefaultParagraphFont"/>
    <w:rsid w:val="00C44657"/>
  </w:style>
  <w:style w:type="paragraph" w:customStyle="1" w:styleId="Normal1">
    <w:name w:val="Normal1"/>
    <w:basedOn w:val="Normal"/>
    <w:rsid w:val="00C44657"/>
    <w:pPr>
      <w:widowControl/>
      <w:spacing w:before="100" w:beforeAutospacing="1" w:after="100" w:afterAutospacing="1"/>
      <w:jc w:val="left"/>
    </w:pPr>
    <w:rPr>
      <w:sz w:val="24"/>
      <w:lang w:eastAsia="id-ID"/>
    </w:rPr>
  </w:style>
  <w:style w:type="character" w:customStyle="1" w:styleId="normalchar">
    <w:name w:val="normal__char"/>
    <w:basedOn w:val="DefaultParagraphFont"/>
    <w:rsid w:val="00C44657"/>
  </w:style>
  <w:style w:type="paragraph" w:customStyle="1" w:styleId="table0020grid">
    <w:name w:val="table_0020grid"/>
    <w:basedOn w:val="Normal"/>
    <w:rsid w:val="00C44657"/>
    <w:pPr>
      <w:widowControl/>
      <w:spacing w:before="100" w:beforeAutospacing="1" w:after="100" w:afterAutospacing="1"/>
      <w:jc w:val="left"/>
    </w:pPr>
    <w:rPr>
      <w:sz w:val="24"/>
      <w:lang w:eastAsia="id-ID"/>
    </w:rPr>
  </w:style>
  <w:style w:type="character" w:customStyle="1" w:styleId="table0020gridchar">
    <w:name w:val="table_0020grid__char"/>
    <w:basedOn w:val="DefaultParagraphFont"/>
    <w:rsid w:val="00C44657"/>
  </w:style>
  <w:style w:type="character" w:customStyle="1" w:styleId="hpschar">
    <w:name w:val="hps__char"/>
    <w:basedOn w:val="DefaultParagraphFont"/>
    <w:rsid w:val="00C44657"/>
  </w:style>
  <w:style w:type="paragraph" w:customStyle="1" w:styleId="normal0020table">
    <w:name w:val="normal_0020table"/>
    <w:basedOn w:val="Normal"/>
    <w:rsid w:val="00C44657"/>
    <w:pPr>
      <w:widowControl/>
      <w:spacing w:before="100" w:beforeAutospacing="1" w:after="100" w:afterAutospacing="1"/>
      <w:jc w:val="left"/>
    </w:pPr>
    <w:rPr>
      <w:sz w:val="24"/>
      <w:lang w:eastAsia="id-ID"/>
    </w:rPr>
  </w:style>
  <w:style w:type="character" w:customStyle="1" w:styleId="normal0020tablechar">
    <w:name w:val="normal_0020table__char"/>
    <w:basedOn w:val="DefaultParagraphFont"/>
    <w:rsid w:val="00C44657"/>
  </w:style>
  <w:style w:type="paragraph" w:customStyle="1" w:styleId="table0020grid1">
    <w:name w:val="table_0020grid1"/>
    <w:basedOn w:val="Normal"/>
    <w:rsid w:val="00C44657"/>
    <w:pPr>
      <w:widowControl/>
      <w:spacing w:before="100" w:beforeAutospacing="1" w:after="100" w:afterAutospacing="1"/>
      <w:jc w:val="left"/>
    </w:pPr>
    <w:rPr>
      <w:sz w:val="24"/>
      <w:lang w:eastAsia="id-ID"/>
    </w:rPr>
  </w:style>
  <w:style w:type="character" w:customStyle="1" w:styleId="table0020grid1char">
    <w:name w:val="table_0020grid1__char"/>
    <w:basedOn w:val="DefaultParagraphFont"/>
    <w:rsid w:val="00C44657"/>
  </w:style>
  <w:style w:type="paragraph" w:customStyle="1" w:styleId="table0020grid4">
    <w:name w:val="table_0020grid4"/>
    <w:basedOn w:val="Normal"/>
    <w:rsid w:val="00C44657"/>
    <w:pPr>
      <w:widowControl/>
      <w:spacing w:before="100" w:beforeAutospacing="1" w:after="100" w:afterAutospacing="1"/>
      <w:jc w:val="left"/>
    </w:pPr>
    <w:rPr>
      <w:sz w:val="24"/>
      <w:lang w:eastAsia="id-ID"/>
    </w:rPr>
  </w:style>
  <w:style w:type="character" w:customStyle="1" w:styleId="table0020grid4char">
    <w:name w:val="table_0020grid4__char"/>
    <w:basedOn w:val="DefaultParagraphFont"/>
    <w:rsid w:val="00C44657"/>
  </w:style>
  <w:style w:type="paragraph" w:customStyle="1" w:styleId="table0020grid3">
    <w:name w:val="table_0020grid3"/>
    <w:basedOn w:val="Normal"/>
    <w:rsid w:val="00C44657"/>
    <w:pPr>
      <w:widowControl/>
      <w:spacing w:before="100" w:beforeAutospacing="1" w:after="100" w:afterAutospacing="1"/>
      <w:jc w:val="left"/>
    </w:pPr>
    <w:rPr>
      <w:sz w:val="24"/>
      <w:lang w:eastAsia="id-ID"/>
    </w:rPr>
  </w:style>
  <w:style w:type="character" w:customStyle="1" w:styleId="table0020grid3char">
    <w:name w:val="table_0020grid3__char"/>
    <w:basedOn w:val="DefaultParagraphFont"/>
    <w:rsid w:val="00C44657"/>
  </w:style>
  <w:style w:type="table" w:customStyle="1" w:styleId="TableGrid1">
    <w:name w:val="Table Grid1"/>
    <w:basedOn w:val="TableNormal"/>
    <w:rsid w:val="00C446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01E06"/>
    <w:pPr>
      <w:widowControl/>
      <w:spacing w:line="480" w:lineRule="auto"/>
    </w:pPr>
    <w:rPr>
      <w:sz w:val="24"/>
    </w:rPr>
  </w:style>
  <w:style w:type="paragraph" w:styleId="z-TopofForm">
    <w:name w:val="HTML Top of Form"/>
    <w:basedOn w:val="Normal"/>
    <w:next w:val="Normal"/>
    <w:hidden/>
    <w:semiHidden/>
    <w:unhideWhenUsed/>
    <w:rsid w:val="00C01E06"/>
    <w:pPr>
      <w:widowControl/>
      <w:pBdr>
        <w:bottom w:val="single" w:sz="6" w:space="1" w:color="auto"/>
      </w:pBdr>
      <w:jc w:val="center"/>
    </w:pPr>
    <w:rPr>
      <w:rFonts w:ascii="Arial" w:hAnsi="Arial"/>
      <w:vanish/>
      <w:sz w:val="16"/>
      <w:szCs w:val="16"/>
      <w:lang w:val="id-ID" w:eastAsia="id-ID"/>
    </w:rPr>
  </w:style>
  <w:style w:type="character" w:customStyle="1" w:styleId="gt-ft-text">
    <w:name w:val="gt-ft-text"/>
    <w:basedOn w:val="DefaultParagraphFont"/>
    <w:rsid w:val="00C01E06"/>
  </w:style>
  <w:style w:type="paragraph" w:customStyle="1" w:styleId="Style8">
    <w:name w:val="Style 8"/>
    <w:uiPriority w:val="99"/>
    <w:rsid w:val="004016BE"/>
    <w:pPr>
      <w:widowControl w:val="0"/>
      <w:autoSpaceDE w:val="0"/>
      <w:autoSpaceDN w:val="0"/>
      <w:spacing w:before="180" w:line="360" w:lineRule="auto"/>
      <w:ind w:left="720"/>
    </w:pPr>
    <w:rPr>
      <w:i/>
      <w:iCs/>
      <w:sz w:val="22"/>
      <w:szCs w:val="22"/>
      <w:lang w:val="en-US" w:eastAsia="en-US"/>
    </w:rPr>
  </w:style>
  <w:style w:type="character" w:customStyle="1" w:styleId="CharacterStyle2">
    <w:name w:val="Character Style 2"/>
    <w:uiPriority w:val="99"/>
    <w:rsid w:val="004016BE"/>
    <w:rPr>
      <w:i/>
      <w:iCs/>
      <w:sz w:val="22"/>
      <w:szCs w:val="22"/>
    </w:rPr>
  </w:style>
  <w:style w:type="paragraph" w:customStyle="1" w:styleId="aa">
    <w:name w:val="aa"/>
    <w:basedOn w:val="Normal"/>
    <w:link w:val="aaChar"/>
    <w:qFormat/>
    <w:rsid w:val="005D097E"/>
    <w:pPr>
      <w:widowControl/>
      <w:tabs>
        <w:tab w:val="left" w:pos="426"/>
        <w:tab w:val="left" w:pos="851"/>
        <w:tab w:val="left" w:pos="1418"/>
        <w:tab w:val="left" w:pos="1843"/>
        <w:tab w:val="left" w:pos="2268"/>
        <w:tab w:val="left" w:pos="2694"/>
        <w:tab w:val="left" w:pos="3119"/>
        <w:tab w:val="left" w:pos="3544"/>
        <w:tab w:val="left" w:pos="3969"/>
        <w:tab w:val="left" w:pos="4395"/>
        <w:tab w:val="left" w:pos="4820"/>
      </w:tabs>
      <w:spacing w:line="480" w:lineRule="auto"/>
      <w:ind w:firstLine="851"/>
    </w:pPr>
    <w:rPr>
      <w:rFonts w:ascii="Arial" w:eastAsia="Calibri" w:hAnsi="Arial"/>
      <w:sz w:val="24"/>
      <w:lang w:eastAsia="x-none"/>
    </w:rPr>
  </w:style>
  <w:style w:type="character" w:customStyle="1" w:styleId="aaChar">
    <w:name w:val="aa Char"/>
    <w:link w:val="aa"/>
    <w:rsid w:val="005D097E"/>
    <w:rPr>
      <w:rFonts w:ascii="Arial" w:eastAsia="Calibri" w:hAnsi="Arial"/>
      <w:sz w:val="24"/>
      <w:szCs w:val="24"/>
      <w:lang w:val="en-US"/>
    </w:rPr>
  </w:style>
  <w:style w:type="character" w:styleId="FootnoteReference">
    <w:name w:val="footnote reference"/>
    <w:uiPriority w:val="99"/>
    <w:unhideWhenUsed/>
    <w:rsid w:val="005D097E"/>
    <w:rPr>
      <w:vertAlign w:val="superscript"/>
    </w:rPr>
  </w:style>
  <w:style w:type="character" w:customStyle="1" w:styleId="hps">
    <w:name w:val="hps"/>
    <w:basedOn w:val="DefaultParagraphFont"/>
    <w:rsid w:val="005D097E"/>
  </w:style>
  <w:style w:type="paragraph" w:styleId="EndnoteText">
    <w:name w:val="endnote text"/>
    <w:basedOn w:val="Normal"/>
    <w:link w:val="EndnoteTextChar"/>
    <w:uiPriority w:val="99"/>
    <w:unhideWhenUsed/>
    <w:rsid w:val="005D097E"/>
    <w:pPr>
      <w:widowControl/>
      <w:jc w:val="left"/>
    </w:pPr>
    <w:rPr>
      <w:rFonts w:ascii="Calibri" w:eastAsia="Calibri" w:hAnsi="Calibri"/>
      <w:szCs w:val="20"/>
      <w:lang w:val="x-none" w:eastAsia="x-none"/>
    </w:rPr>
  </w:style>
  <w:style w:type="character" w:customStyle="1" w:styleId="EndnoteTextChar">
    <w:name w:val="Endnote Text Char"/>
    <w:link w:val="EndnoteText"/>
    <w:uiPriority w:val="99"/>
    <w:rsid w:val="005D097E"/>
    <w:rPr>
      <w:rFonts w:ascii="Calibri" w:eastAsia="Calibri" w:hAnsi="Calibri"/>
    </w:rPr>
  </w:style>
  <w:style w:type="character" w:styleId="EndnoteReference">
    <w:name w:val="endnote reference"/>
    <w:uiPriority w:val="99"/>
    <w:unhideWhenUsed/>
    <w:rsid w:val="005D097E"/>
    <w:rPr>
      <w:vertAlign w:val="superscript"/>
    </w:rPr>
  </w:style>
  <w:style w:type="character" w:customStyle="1" w:styleId="A3">
    <w:name w:val="A3"/>
    <w:uiPriority w:val="99"/>
    <w:rsid w:val="00ED5938"/>
    <w:rPr>
      <w:rFonts w:cs="Arno Pro"/>
      <w:color w:val="000000"/>
      <w:sz w:val="22"/>
      <w:szCs w:val="22"/>
    </w:rPr>
  </w:style>
  <w:style w:type="character" w:styleId="UnresolvedMention">
    <w:name w:val="Unresolved Mention"/>
    <w:uiPriority w:val="99"/>
    <w:semiHidden/>
    <w:unhideWhenUsed/>
    <w:rsid w:val="0042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3">
      <w:bodyDiv w:val="1"/>
      <w:marLeft w:val="0"/>
      <w:marRight w:val="0"/>
      <w:marTop w:val="0"/>
      <w:marBottom w:val="0"/>
      <w:divBdr>
        <w:top w:val="none" w:sz="0" w:space="0" w:color="auto"/>
        <w:left w:val="none" w:sz="0" w:space="0" w:color="auto"/>
        <w:bottom w:val="none" w:sz="0" w:space="0" w:color="auto"/>
        <w:right w:val="none" w:sz="0" w:space="0" w:color="auto"/>
      </w:divBdr>
    </w:div>
    <w:div w:id="552545438">
      <w:bodyDiv w:val="1"/>
      <w:marLeft w:val="0"/>
      <w:marRight w:val="0"/>
      <w:marTop w:val="0"/>
      <w:marBottom w:val="0"/>
      <w:divBdr>
        <w:top w:val="none" w:sz="0" w:space="0" w:color="auto"/>
        <w:left w:val="none" w:sz="0" w:space="0" w:color="auto"/>
        <w:bottom w:val="none" w:sz="0" w:space="0" w:color="auto"/>
        <w:right w:val="none" w:sz="0" w:space="0" w:color="auto"/>
      </w:divBdr>
    </w:div>
    <w:div w:id="822090581">
      <w:bodyDiv w:val="1"/>
      <w:marLeft w:val="0"/>
      <w:marRight w:val="0"/>
      <w:marTop w:val="0"/>
      <w:marBottom w:val="0"/>
      <w:divBdr>
        <w:top w:val="none" w:sz="0" w:space="0" w:color="auto"/>
        <w:left w:val="none" w:sz="0" w:space="0" w:color="auto"/>
        <w:bottom w:val="none" w:sz="0" w:space="0" w:color="auto"/>
        <w:right w:val="none" w:sz="0" w:space="0" w:color="auto"/>
      </w:divBdr>
    </w:div>
    <w:div w:id="1195313374">
      <w:bodyDiv w:val="1"/>
      <w:marLeft w:val="0"/>
      <w:marRight w:val="0"/>
      <w:marTop w:val="0"/>
      <w:marBottom w:val="0"/>
      <w:divBdr>
        <w:top w:val="none" w:sz="0" w:space="0" w:color="auto"/>
        <w:left w:val="none" w:sz="0" w:space="0" w:color="auto"/>
        <w:bottom w:val="none" w:sz="0" w:space="0" w:color="auto"/>
        <w:right w:val="none" w:sz="0" w:space="0" w:color="auto"/>
      </w:divBdr>
    </w:div>
    <w:div w:id="1253976888">
      <w:bodyDiv w:val="1"/>
      <w:marLeft w:val="0"/>
      <w:marRight w:val="0"/>
      <w:marTop w:val="0"/>
      <w:marBottom w:val="0"/>
      <w:divBdr>
        <w:top w:val="none" w:sz="0" w:space="0" w:color="auto"/>
        <w:left w:val="none" w:sz="0" w:space="0" w:color="auto"/>
        <w:bottom w:val="none" w:sz="0" w:space="0" w:color="auto"/>
        <w:right w:val="none" w:sz="0" w:space="0" w:color="auto"/>
      </w:divBdr>
    </w:div>
    <w:div w:id="1399522505">
      <w:bodyDiv w:val="1"/>
      <w:marLeft w:val="0"/>
      <w:marRight w:val="0"/>
      <w:marTop w:val="0"/>
      <w:marBottom w:val="0"/>
      <w:divBdr>
        <w:top w:val="none" w:sz="0" w:space="0" w:color="auto"/>
        <w:left w:val="none" w:sz="0" w:space="0" w:color="auto"/>
        <w:bottom w:val="none" w:sz="0" w:space="0" w:color="auto"/>
        <w:right w:val="none" w:sz="0" w:space="0" w:color="auto"/>
      </w:divBdr>
    </w:div>
    <w:div w:id="1641108024">
      <w:bodyDiv w:val="1"/>
      <w:marLeft w:val="0"/>
      <w:marRight w:val="0"/>
      <w:marTop w:val="0"/>
      <w:marBottom w:val="0"/>
      <w:divBdr>
        <w:top w:val="none" w:sz="0" w:space="0" w:color="auto"/>
        <w:left w:val="none" w:sz="0" w:space="0" w:color="auto"/>
        <w:bottom w:val="none" w:sz="0" w:space="0" w:color="auto"/>
        <w:right w:val="none" w:sz="0" w:space="0" w:color="auto"/>
      </w:divBdr>
    </w:div>
    <w:div w:id="1682126878">
      <w:bodyDiv w:val="1"/>
      <w:marLeft w:val="0"/>
      <w:marRight w:val="0"/>
      <w:marTop w:val="0"/>
      <w:marBottom w:val="0"/>
      <w:divBdr>
        <w:top w:val="none" w:sz="0" w:space="0" w:color="auto"/>
        <w:left w:val="none" w:sz="0" w:space="0" w:color="auto"/>
        <w:bottom w:val="none" w:sz="0" w:space="0" w:color="auto"/>
        <w:right w:val="none" w:sz="0" w:space="0" w:color="auto"/>
      </w:divBdr>
    </w:div>
    <w:div w:id="1839955742">
      <w:bodyDiv w:val="1"/>
      <w:marLeft w:val="0"/>
      <w:marRight w:val="0"/>
      <w:marTop w:val="0"/>
      <w:marBottom w:val="0"/>
      <w:divBdr>
        <w:top w:val="none" w:sz="0" w:space="0" w:color="auto"/>
        <w:left w:val="none" w:sz="0" w:space="0" w:color="auto"/>
        <w:bottom w:val="none" w:sz="0" w:space="0" w:color="auto"/>
        <w:right w:val="none" w:sz="0" w:space="0" w:color="auto"/>
      </w:divBdr>
    </w:div>
    <w:div w:id="1991596174">
      <w:bodyDiv w:val="1"/>
      <w:marLeft w:val="0"/>
      <w:marRight w:val="0"/>
      <w:marTop w:val="0"/>
      <w:marBottom w:val="0"/>
      <w:divBdr>
        <w:top w:val="none" w:sz="0" w:space="0" w:color="auto"/>
        <w:left w:val="none" w:sz="0" w:space="0" w:color="auto"/>
        <w:bottom w:val="none" w:sz="0" w:space="0" w:color="auto"/>
        <w:right w:val="none" w:sz="0" w:space="0" w:color="auto"/>
      </w:divBdr>
    </w:div>
    <w:div w:id="21106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jurnal.unmer.ac.id/index.php/afre" TargetMode="External"/><Relationship Id="rId2" Type="http://schemas.openxmlformats.org/officeDocument/2006/relationships/hyperlink" Target="http://jurnal.unmer.ac.id/index.php/afre"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inting\Perbanas\Ventura\Template%20Jurnal%20Ventura%20Versi%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69D2-C37A-427F-8CA2-4FE79237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Ventura Versi 2.0.dot</Template>
  <TotalTime>16</TotalTime>
  <Pages>14</Pages>
  <Words>21635</Words>
  <Characters>123324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THE TITLE SHOULD BE AT MOST 12 WORDS LENGTH, WRITTEN IN TIMES NEW ROMAN FONT, SIZE 14, BOLD AND CENTERED</vt:lpstr>
    </vt:vector>
  </TitlesOfParts>
  <Company/>
  <LinksUpToDate>false</LinksUpToDate>
  <CharactersWithSpaces>144670</CharactersWithSpaces>
  <SharedDoc>false</SharedDoc>
  <HLinks>
    <vt:vector size="18" baseType="variant">
      <vt:variant>
        <vt:i4>5701660</vt:i4>
      </vt:variant>
      <vt:variant>
        <vt:i4>159</vt:i4>
      </vt:variant>
      <vt:variant>
        <vt:i4>0</vt:i4>
      </vt:variant>
      <vt:variant>
        <vt:i4>5</vt:i4>
      </vt:variant>
      <vt:variant>
        <vt:lpwstr>http://www.swin.edu.au/aare/97pap/CHAN97058.html</vt:lpwstr>
      </vt:variant>
      <vt:variant>
        <vt:lpwstr/>
      </vt:variant>
      <vt:variant>
        <vt:i4>1245212</vt:i4>
      </vt:variant>
      <vt:variant>
        <vt:i4>117</vt:i4>
      </vt:variant>
      <vt:variant>
        <vt:i4>0</vt:i4>
      </vt:variant>
      <vt:variant>
        <vt:i4>5</vt:i4>
      </vt:variant>
      <vt:variant>
        <vt:lpwstr>http://www.idx.co.id/</vt:lpwstr>
      </vt:variant>
      <vt:variant>
        <vt:lpwstr/>
      </vt:variant>
      <vt:variant>
        <vt:i4>1900633</vt:i4>
      </vt:variant>
      <vt:variant>
        <vt:i4>0</vt:i4>
      </vt:variant>
      <vt:variant>
        <vt:i4>0</vt:i4>
      </vt:variant>
      <vt:variant>
        <vt:i4>5</vt:i4>
      </vt:variant>
      <vt:variant>
        <vt:lpwstr>http://jurnal.unmer.ac.id/index.php/afre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SHOULD BE AT MOST 12 WORDS LENGTH, WRITTEN IN TIMES NEW ROMAN FONT, SIZE 14, BOLD AND CENTERED</dc:title>
  <dc:subject/>
  <dc:creator>Bogalakon</dc:creator>
  <cp:keywords/>
  <cp:lastModifiedBy>Astri Dian Utami</cp:lastModifiedBy>
  <cp:revision>2</cp:revision>
  <cp:lastPrinted>2018-07-28T08:16:00Z</cp:lastPrinted>
  <dcterms:created xsi:type="dcterms:W3CDTF">2022-03-02T08:32:00Z</dcterms:created>
  <dcterms:modified xsi:type="dcterms:W3CDTF">2022-03-02T08:32:00Z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af50cc2b-c26c-3f59-b278-dc4b66f6c93c</vt:lpwstr>
  </property>
  <property fmtid="{D5CDD505-2E9C-101B-9397-08002B2CF9AE}" pid="24" name="Mendeley Citation Style_1">
    <vt:lpwstr>http://www.zotero.org/styles/apa</vt:lpwstr>
  </property>
</Properties>
</file>